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928" w:rsidRDefault="0090234B">
      <w:pPr>
        <w:pStyle w:val="a5"/>
        <w:spacing w:after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284598" cy="8888662"/>
            <wp:effectExtent l="0" t="0" r="1902" b="7688"/>
            <wp:docPr id="1" name="Рисунок 162" descr="C:\Users\PC\Desktop\тит. лист прогр. информатика\7 баз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4598" cy="88886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A1928" w:rsidRDefault="000A1928">
      <w:pPr>
        <w:pStyle w:val="a5"/>
        <w:spacing w:after="0"/>
        <w:ind w:left="851" w:firstLine="709"/>
        <w:jc w:val="both"/>
      </w:pPr>
    </w:p>
    <w:p w:rsidR="000A1928" w:rsidRDefault="0090234B">
      <w:pPr>
        <w:pStyle w:val="a5"/>
        <w:spacing w:after="0"/>
        <w:ind w:left="851" w:firstLine="709"/>
        <w:jc w:val="both"/>
      </w:pPr>
      <w:r>
        <w:t xml:space="preserve">Данная программа учебного предмета «Информатика» 7 класса составлена на основе программы по информатике для основной школы в соответствии с: требованиями Федерального </w:t>
      </w:r>
      <w:r>
        <w:t>образовательного стандарта общего образования (ФГОС ООО); требованиями к результатам освоения основной образовательной программы (личностным, метапредметным, предметным); основными подходами к развитию и формированию универсальных учебных действий (УУД) дл</w:t>
      </w:r>
      <w:r>
        <w:t xml:space="preserve">я основного общего образования, является ключевым компонентом учебно – методического комплекта по информатике для основной школы (авторы </w:t>
      </w:r>
      <w:r>
        <w:rPr>
          <w:color w:val="000000"/>
        </w:rPr>
        <w:t>Л.Л. Босова, А.Ю. Босова издательство «Бином. Лаборатория знаний»). В ней соблюдается приемственность с федеральным обр</w:t>
      </w:r>
      <w:r>
        <w:rPr>
          <w:color w:val="000000"/>
        </w:rPr>
        <w:t>азовательным стандартом начального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межпредметные связи.</w:t>
      </w:r>
    </w:p>
    <w:p w:rsidR="000A1928" w:rsidRDefault="000A1928">
      <w:pPr>
        <w:pStyle w:val="a5"/>
        <w:spacing w:after="0"/>
        <w:ind w:left="851" w:firstLine="709"/>
        <w:jc w:val="both"/>
      </w:pPr>
    </w:p>
    <w:p w:rsidR="000A1928" w:rsidRDefault="0090234B">
      <w:pPr>
        <w:pStyle w:val="Standard"/>
        <w:spacing w:after="0" w:line="240" w:lineRule="auto"/>
        <w:ind w:right="20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</w:t>
      </w:r>
    </w:p>
    <w:p w:rsidR="000A1928" w:rsidRDefault="000A1928">
      <w:pPr>
        <w:pStyle w:val="Standard"/>
        <w:spacing w:after="0" w:line="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Standard"/>
        <w:spacing w:after="0" w:line="240" w:lineRule="auto"/>
        <w:ind w:right="-39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«Информатика» в 7 классе</w:t>
      </w:r>
    </w:p>
    <w:p w:rsidR="000A1928" w:rsidRDefault="000A1928">
      <w:pPr>
        <w:pStyle w:val="Standard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0A1928" w:rsidRDefault="000A1928">
      <w:pPr>
        <w:pStyle w:val="Standard"/>
        <w:spacing w:after="0" w:line="19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 обучающегося будут сформированы:</w:t>
      </w:r>
    </w:p>
    <w:p w:rsidR="000A1928" w:rsidRDefault="0090234B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-3236</wp:posOffset>
            </wp:positionV>
            <wp:extent cx="136437" cy="182157"/>
            <wp:effectExtent l="0" t="0" r="0" b="8343"/>
            <wp:wrapNone/>
            <wp:docPr id="2" name="Рисунок 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A1928" w:rsidRDefault="0090234B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понимание роли информационных процессов в современном мире;</w:t>
      </w:r>
    </w:p>
    <w:p w:rsidR="000A1928" w:rsidRDefault="0090234B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3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5038</wp:posOffset>
            </wp:positionV>
            <wp:extent cx="136437" cy="182157"/>
            <wp:effectExtent l="0" t="0" r="0" b="8343"/>
            <wp:wrapNone/>
            <wp:docPr id="3" name="Рисунок 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A1928" w:rsidRDefault="0090234B">
      <w:pPr>
        <w:pStyle w:val="Standard"/>
        <w:tabs>
          <w:tab w:val="left" w:pos="2380"/>
          <w:tab w:val="left" w:pos="2800"/>
          <w:tab w:val="left" w:pos="4300"/>
          <w:tab w:val="left" w:pos="4840"/>
          <w:tab w:val="left" w:pos="6200"/>
          <w:tab w:val="left" w:pos="8020"/>
          <w:tab w:val="left" w:pos="898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представление об информации как важнейшем стратегическом ресурсе развития</w:t>
      </w:r>
    </w:p>
    <w:p w:rsidR="000A1928" w:rsidRDefault="000A1928">
      <w:pPr>
        <w:pStyle w:val="Standard"/>
        <w:spacing w:after="0" w:line="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личности, </w:t>
      </w:r>
      <w:r>
        <w:rPr>
          <w:rFonts w:ascii="Times New Roman" w:eastAsia="Times New Roman" w:hAnsi="Times New Roman" w:cs="Times New Roman"/>
          <w:sz w:val="24"/>
          <w:szCs w:val="24"/>
        </w:rPr>
        <w:t>государства, общества;</w:t>
      </w:r>
    </w:p>
    <w:p w:rsidR="000A1928" w:rsidRDefault="0090234B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5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0</wp:posOffset>
            </wp:positionV>
            <wp:extent cx="136437" cy="182157"/>
            <wp:effectExtent l="0" t="0" r="0" b="8343"/>
            <wp:wrapNone/>
            <wp:docPr id="4" name="Рисунок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A1928" w:rsidRDefault="0090234B">
      <w:pPr>
        <w:pStyle w:val="Standard"/>
        <w:tabs>
          <w:tab w:val="left" w:pos="1880"/>
          <w:tab w:val="left" w:pos="3420"/>
          <w:tab w:val="left" w:pos="4680"/>
          <w:tab w:val="left" w:pos="5740"/>
          <w:tab w:val="left" w:pos="6120"/>
          <w:tab w:val="left" w:pos="7680"/>
          <w:tab w:val="left" w:pos="866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владение первичными навыками анализа и критической оценки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получаемой</w:t>
      </w:r>
    </w:p>
    <w:p w:rsidR="000A1928" w:rsidRDefault="000A1928">
      <w:pPr>
        <w:pStyle w:val="Standard"/>
        <w:spacing w:after="0" w:line="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информации;</w:t>
      </w:r>
    </w:p>
    <w:p w:rsidR="000A1928" w:rsidRDefault="0090234B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7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0</wp:posOffset>
            </wp:positionV>
            <wp:extent cx="136437" cy="182157"/>
            <wp:effectExtent l="0" t="0" r="0" b="8343"/>
            <wp:wrapNone/>
            <wp:docPr id="5" name="Рисунок 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A1928" w:rsidRDefault="0090234B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навыки анализа, сопоставления, сравнения.</w:t>
      </w:r>
    </w:p>
    <w:p w:rsidR="000A1928" w:rsidRDefault="000A1928">
      <w:pPr>
        <w:pStyle w:val="Standard"/>
        <w:spacing w:after="0" w:line="21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 получит возможность для формирования:</w:t>
      </w:r>
    </w:p>
    <w:p w:rsidR="000A1928" w:rsidRDefault="0090234B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9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-3236</wp:posOffset>
            </wp:positionV>
            <wp:extent cx="136437" cy="182157"/>
            <wp:effectExtent l="0" t="0" r="0" b="8343"/>
            <wp:wrapNone/>
            <wp:docPr id="6" name="Рисунок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A1928" w:rsidRDefault="0090234B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готовности к повышению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своего образовательного уровня и продолжению обучения с</w:t>
      </w:r>
    </w:p>
    <w:p w:rsidR="000A1928" w:rsidRDefault="000A1928">
      <w:pPr>
        <w:pStyle w:val="Standard"/>
        <w:spacing w:after="0" w:line="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использованием средств и методов информатики и ИКТ;</w:t>
      </w:r>
    </w:p>
    <w:p w:rsidR="000A1928" w:rsidRDefault="0090234B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1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0</wp:posOffset>
            </wp:positionV>
            <wp:extent cx="136437" cy="182157"/>
            <wp:effectExtent l="0" t="0" r="0" b="8343"/>
            <wp:wrapNone/>
            <wp:docPr id="7" name="Рисунок 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A1928" w:rsidRDefault="0090234B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мотивации к изучению нового;</w:t>
      </w:r>
    </w:p>
    <w:p w:rsidR="000A1928" w:rsidRDefault="0090234B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3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5038</wp:posOffset>
            </wp:positionV>
            <wp:extent cx="136437" cy="182157"/>
            <wp:effectExtent l="0" t="0" r="0" b="8343"/>
            <wp:wrapNone/>
            <wp:docPr id="8" name="Рисунок 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A1928" w:rsidRDefault="0090234B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познавательного интереса к предмету;</w:t>
      </w:r>
    </w:p>
    <w:p w:rsidR="000A1928" w:rsidRDefault="0090234B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5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5038</wp:posOffset>
            </wp:positionV>
            <wp:extent cx="136437" cy="182157"/>
            <wp:effectExtent l="0" t="0" r="0" b="8343"/>
            <wp:wrapNone/>
            <wp:docPr id="9" name="Рисунок 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A1928" w:rsidRDefault="0090234B">
      <w:pPr>
        <w:pStyle w:val="Standard"/>
        <w:tabs>
          <w:tab w:val="left" w:pos="2180"/>
          <w:tab w:val="left" w:pos="3400"/>
          <w:tab w:val="left" w:pos="4400"/>
          <w:tab w:val="left" w:pos="5820"/>
          <w:tab w:val="left" w:pos="6100"/>
          <w:tab w:val="left" w:pos="7640"/>
          <w:tab w:val="left" w:pos="904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способности увязывать учебное содержание с </w:t>
      </w:r>
      <w:r>
        <w:rPr>
          <w:rFonts w:ascii="Times New Roman" w:eastAsia="Times New Roman" w:hAnsi="Times New Roman" w:cs="Times New Roman"/>
          <w:sz w:val="24"/>
          <w:szCs w:val="24"/>
        </w:rPr>
        <w:t>собственным жизненным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опытом,</w:t>
      </w:r>
    </w:p>
    <w:p w:rsidR="000A1928" w:rsidRDefault="0090234B">
      <w:pPr>
        <w:pStyle w:val="Standard"/>
        <w:tabs>
          <w:tab w:val="left" w:pos="2000"/>
          <w:tab w:val="left" w:pos="3380"/>
          <w:tab w:val="left" w:pos="4720"/>
          <w:tab w:val="left" w:pos="5020"/>
          <w:tab w:val="left" w:pos="6000"/>
          <w:tab w:val="left" w:pos="7560"/>
          <w:tab w:val="left" w:pos="7860"/>
          <w:tab w:val="left" w:pos="898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понимания значимости подготовки в области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информатики в условиях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развития</w:t>
      </w:r>
    </w:p>
    <w:p w:rsidR="000A1928" w:rsidRDefault="000A1928">
      <w:pPr>
        <w:pStyle w:val="Standard"/>
        <w:spacing w:after="0" w:line="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информационного общества;</w:t>
      </w:r>
    </w:p>
    <w:p w:rsidR="000A1928" w:rsidRDefault="0090234B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7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0</wp:posOffset>
            </wp:positionV>
            <wp:extent cx="136437" cy="182157"/>
            <wp:effectExtent l="0" t="0" r="0" b="8343"/>
            <wp:wrapNone/>
            <wp:docPr id="10" name="Рисунок 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A1928" w:rsidRDefault="0090234B">
      <w:pPr>
        <w:pStyle w:val="Standard"/>
        <w:tabs>
          <w:tab w:val="left" w:pos="2080"/>
          <w:tab w:val="left" w:pos="3340"/>
          <w:tab w:val="left" w:pos="5160"/>
          <w:tab w:val="left" w:pos="7100"/>
          <w:tab w:val="left" w:pos="7500"/>
          <w:tab w:val="left" w:pos="904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понимания основных гигиенических, эргономических и  технических условий</w:t>
      </w:r>
    </w:p>
    <w:p w:rsidR="000A1928" w:rsidRDefault="000A1928">
      <w:pPr>
        <w:pStyle w:val="Standard"/>
        <w:spacing w:after="0" w:line="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безопасной эксплуатации сред</w:t>
      </w:r>
      <w:r>
        <w:rPr>
          <w:rFonts w:ascii="Times New Roman" w:eastAsia="Times New Roman" w:hAnsi="Times New Roman" w:cs="Times New Roman"/>
          <w:sz w:val="24"/>
          <w:szCs w:val="24"/>
        </w:rPr>
        <w:t>ств ИКТ.</w:t>
      </w:r>
    </w:p>
    <w:p w:rsidR="000A1928" w:rsidRDefault="000A1928">
      <w:pPr>
        <w:pStyle w:val="Standard"/>
        <w:spacing w:after="0" w:line="20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0A1928" w:rsidRDefault="000A1928">
      <w:pPr>
        <w:pStyle w:val="Standard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 УУД</w:t>
      </w:r>
    </w:p>
    <w:p w:rsidR="000A1928" w:rsidRDefault="0090234B">
      <w:pPr>
        <w:pStyle w:val="Standard"/>
        <w:spacing w:after="0" w:line="232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 научится:</w:t>
      </w:r>
    </w:p>
    <w:p w:rsidR="000A1928" w:rsidRDefault="0090234B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9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722</wp:posOffset>
            </wp:positionV>
            <wp:extent cx="136437" cy="182157"/>
            <wp:effectExtent l="0" t="0" r="0" b="8343"/>
            <wp:wrapNone/>
            <wp:docPr id="11" name="Рисунок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A1928" w:rsidRDefault="0090234B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определять цель учебной деятельности с помощью учителя и самостоятельно, находить</w:t>
      </w:r>
    </w:p>
    <w:p w:rsidR="000A1928" w:rsidRDefault="0090234B">
      <w:pPr>
        <w:pStyle w:val="Standard"/>
        <w:spacing w:after="0" w:line="232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средства ее осуществления;</w:t>
      </w:r>
    </w:p>
    <w:p w:rsidR="000A1928" w:rsidRDefault="0090234B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1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5760</wp:posOffset>
            </wp:positionV>
            <wp:extent cx="136437" cy="182157"/>
            <wp:effectExtent l="0" t="0" r="0" b="8343"/>
            <wp:wrapNone/>
            <wp:docPr id="12" name="Рисунок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A1928" w:rsidRDefault="000A1928">
      <w:pPr>
        <w:pStyle w:val="Standard"/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принимать и сохранять учебную задачу, </w:t>
      </w:r>
      <w:r>
        <w:rPr>
          <w:rFonts w:ascii="Times New Roman" w:eastAsia="Times New Roman" w:hAnsi="Times New Roman" w:cs="Times New Roman"/>
          <w:sz w:val="24"/>
          <w:szCs w:val="24"/>
        </w:rPr>
        <w:t>планировать свои действия, выбирать средства</w:t>
      </w:r>
    </w:p>
    <w:p w:rsidR="000A1928" w:rsidRDefault="0090234B">
      <w:pPr>
        <w:pStyle w:val="Standard"/>
        <w:spacing w:after="0" w:line="232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достижения цели в группе и индивидуально;</w:t>
      </w:r>
    </w:p>
    <w:p w:rsidR="000A1928" w:rsidRDefault="0090234B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3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5760</wp:posOffset>
            </wp:positionV>
            <wp:extent cx="136437" cy="182157"/>
            <wp:effectExtent l="0" t="0" r="0" b="8343"/>
            <wp:wrapNone/>
            <wp:docPr id="13" name="Рисунок 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A1928" w:rsidRDefault="0090234B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формулировать цели урока после предварительного обсуждения;</w:t>
      </w:r>
    </w:p>
    <w:p w:rsidR="000A1928" w:rsidRDefault="0090234B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0</wp:posOffset>
            </wp:positionV>
            <wp:extent cx="136437" cy="182157"/>
            <wp:effectExtent l="0" t="0" r="0" b="8343"/>
            <wp:wrapNone/>
            <wp:docPr id="14" name="Рисунок 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A1928" w:rsidRDefault="0090234B">
      <w:pPr>
        <w:pStyle w:val="Standard"/>
        <w:tabs>
          <w:tab w:val="left" w:pos="1980"/>
          <w:tab w:val="left" w:pos="2660"/>
          <w:tab w:val="left" w:pos="3800"/>
          <w:tab w:val="left" w:pos="4060"/>
          <w:tab w:val="left" w:pos="5640"/>
          <w:tab w:val="left" w:pos="6680"/>
          <w:tab w:val="left" w:pos="7080"/>
          <w:tab w:val="left" w:pos="7900"/>
          <w:tab w:val="left" w:pos="8920"/>
          <w:tab w:val="left" w:pos="918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определять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цель,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проблему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работать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плану,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сверяясь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целью,</w:t>
      </w:r>
    </w:p>
    <w:p w:rsidR="000A1928" w:rsidRDefault="000A1928">
      <w:pPr>
        <w:pStyle w:val="Standard"/>
        <w:spacing w:after="0" w:line="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находить и исправлять ошибки;</w:t>
      </w:r>
    </w:p>
    <w:p w:rsidR="000A1928" w:rsidRDefault="0090234B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7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0</wp:posOffset>
            </wp:positionV>
            <wp:extent cx="136437" cy="182157"/>
            <wp:effectExtent l="0" t="0" r="0" b="8343"/>
            <wp:wrapNone/>
            <wp:docPr id="15" name="Рисунок 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A1928" w:rsidRDefault="0090234B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определять способы действий в рамках предложенных условий.</w:t>
      </w:r>
    </w:p>
    <w:p w:rsidR="000A1928" w:rsidRDefault="000A1928">
      <w:pPr>
        <w:pStyle w:val="Standard"/>
        <w:spacing w:after="0" w:line="21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Обучающийся получит возможность научиться:</w:t>
      </w:r>
    </w:p>
    <w:p w:rsidR="000A1928" w:rsidRDefault="000A1928">
      <w:pPr>
        <w:pStyle w:val="Standard"/>
        <w:spacing w:after="0" w:line="240" w:lineRule="auto"/>
      </w:pPr>
    </w:p>
    <w:p w:rsidR="000A1928" w:rsidRDefault="0090234B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9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-3236</wp:posOffset>
            </wp:positionV>
            <wp:extent cx="136437" cy="182157"/>
            <wp:effectExtent l="0" t="0" r="0" b="8343"/>
            <wp:wrapNone/>
            <wp:docPr id="16" name="Рисунок 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A1928" w:rsidRDefault="0090234B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выстраивать  работу по заранее намеченному плану, проявлять целеустремленность и</w:t>
      </w:r>
    </w:p>
    <w:p w:rsidR="000A1928" w:rsidRDefault="000A1928">
      <w:pPr>
        <w:pStyle w:val="Standard"/>
        <w:spacing w:after="0" w:line="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настойчивость в </w:t>
      </w:r>
      <w:r>
        <w:rPr>
          <w:rFonts w:ascii="Times New Roman" w:eastAsia="Times New Roman" w:hAnsi="Times New Roman" w:cs="Times New Roman"/>
          <w:sz w:val="24"/>
          <w:szCs w:val="24"/>
        </w:rPr>
        <w:t>достижении целей;</w:t>
      </w:r>
    </w:p>
    <w:p w:rsidR="000A1928" w:rsidRDefault="0090234B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31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0</wp:posOffset>
            </wp:positionV>
            <wp:extent cx="136437" cy="182157"/>
            <wp:effectExtent l="0" t="0" r="0" b="8343"/>
            <wp:wrapNone/>
            <wp:docPr id="17" name="Рисунок 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A1928" w:rsidRDefault="0090234B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соотносить свои действия с планируемыми результатами;</w:t>
      </w:r>
    </w:p>
    <w:p w:rsidR="000A1928" w:rsidRDefault="0090234B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33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5038</wp:posOffset>
            </wp:positionV>
            <wp:extent cx="136437" cy="182157"/>
            <wp:effectExtent l="0" t="0" r="0" b="8343"/>
            <wp:wrapNone/>
            <wp:docPr id="18" name="Рисунок 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A1928" w:rsidRDefault="0090234B">
      <w:pPr>
        <w:pStyle w:val="Standard"/>
        <w:tabs>
          <w:tab w:val="left" w:pos="2300"/>
          <w:tab w:val="left" w:pos="3460"/>
          <w:tab w:val="left" w:pos="4240"/>
          <w:tab w:val="left" w:pos="5800"/>
          <w:tab w:val="left" w:pos="6140"/>
          <w:tab w:val="left" w:pos="7960"/>
          <w:tab w:val="left" w:pos="8640"/>
          <w:tab w:val="left" w:pos="976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осуществлять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контроль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своей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корректировать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свои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действия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</w:t>
      </w:r>
    </w:p>
    <w:p w:rsidR="000A1928" w:rsidRDefault="000A1928">
      <w:pPr>
        <w:pStyle w:val="Standard"/>
        <w:spacing w:after="0" w:line="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соответствии с изменяющейся ситуацией;</w:t>
      </w:r>
    </w:p>
    <w:p w:rsidR="000A1928" w:rsidRDefault="000A1928">
      <w:pPr>
        <w:pStyle w:val="Standard"/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a6"/>
        <w:numPr>
          <w:ilvl w:val="0"/>
          <w:numId w:val="9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оценивать правильность выполнения учебной </w:t>
      </w:r>
      <w:r>
        <w:rPr>
          <w:rFonts w:ascii="Times New Roman" w:eastAsia="Times New Roman" w:hAnsi="Times New Roman" w:cs="Times New Roman"/>
          <w:sz w:val="24"/>
          <w:szCs w:val="24"/>
        </w:rPr>
        <w:t>задачи.</w:t>
      </w:r>
    </w:p>
    <w:p w:rsidR="000A1928" w:rsidRDefault="000A1928">
      <w:pPr>
        <w:pStyle w:val="Standard"/>
        <w:spacing w:after="0" w:line="32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 УУД</w:t>
      </w:r>
    </w:p>
    <w:p w:rsidR="000A1928" w:rsidRDefault="0090234B">
      <w:pPr>
        <w:pStyle w:val="Standard"/>
        <w:spacing w:after="0" w:line="235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 научится:</w:t>
      </w:r>
    </w:p>
    <w:p w:rsidR="000A1928" w:rsidRDefault="000A1928">
      <w:pPr>
        <w:pStyle w:val="Standard"/>
        <w:spacing w:after="0" w:line="235" w:lineRule="auto"/>
      </w:pPr>
    </w:p>
    <w:p w:rsidR="000A1928" w:rsidRDefault="0090234B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35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722</wp:posOffset>
            </wp:positionV>
            <wp:extent cx="136437" cy="182157"/>
            <wp:effectExtent l="0" t="0" r="0" b="8343"/>
            <wp:wrapNone/>
            <wp:docPr id="19" name="Рисунок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A1928" w:rsidRDefault="0090234B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определять понятия, создавать обобщения, устанавливать аналогии;</w:t>
      </w:r>
    </w:p>
    <w:p w:rsidR="000A1928" w:rsidRDefault="0090234B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37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0</wp:posOffset>
            </wp:positionV>
            <wp:extent cx="136437" cy="182157"/>
            <wp:effectExtent l="0" t="0" r="0" b="8343"/>
            <wp:wrapNone/>
            <wp:docPr id="20" name="Рисунок 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A1928" w:rsidRDefault="0090234B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классифицировать, самостоятельно выбирать основания и критерии для классификации;</w:t>
      </w:r>
    </w:p>
    <w:p w:rsidR="000A1928" w:rsidRDefault="0090234B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39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5038</wp:posOffset>
            </wp:positionV>
            <wp:extent cx="136437" cy="182157"/>
            <wp:effectExtent l="0" t="0" r="0" b="8343"/>
            <wp:wrapNone/>
            <wp:docPr id="21" name="Рисунок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A1928" w:rsidRDefault="0090234B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строить логические </w:t>
      </w:r>
      <w:r>
        <w:rPr>
          <w:rFonts w:ascii="Times New Roman" w:eastAsia="Times New Roman" w:hAnsi="Times New Roman" w:cs="Times New Roman"/>
          <w:sz w:val="24"/>
          <w:szCs w:val="24"/>
        </w:rPr>
        <w:t>рассуждения, умозаключения и делать выводы;</w:t>
      </w:r>
    </w:p>
    <w:p w:rsidR="000A1928" w:rsidRDefault="0090234B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41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5038</wp:posOffset>
            </wp:positionV>
            <wp:extent cx="136437" cy="182157"/>
            <wp:effectExtent l="0" t="0" r="0" b="8343"/>
            <wp:wrapNone/>
            <wp:docPr id="22" name="Рисунок 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A1928" w:rsidRDefault="0090234B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искать необходимую для решения учебных задач информацию с использованием средств</w:t>
      </w:r>
    </w:p>
    <w:p w:rsidR="000A1928" w:rsidRDefault="0090234B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ИКТ;</w:t>
      </w:r>
    </w:p>
    <w:p w:rsidR="000A1928" w:rsidRDefault="0090234B">
      <w:pPr>
        <w:pStyle w:val="a6"/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самостоятельно создавать алгоритм деятельности при решении проблем творческого и</w:t>
      </w:r>
      <w:r>
        <w:rPr>
          <w:noProof/>
          <w:lang w:eastAsia="ru-RU"/>
        </w:rPr>
        <w:drawing>
          <wp:anchor distT="0" distB="0" distL="114300" distR="114300" simplePos="0" relativeHeight="43" behindDoc="1" locked="0" layoutInCell="1" allowOverlap="1">
            <wp:simplePos x="0" y="0"/>
            <wp:positionH relativeFrom="page">
              <wp:posOffset>946083</wp:posOffset>
            </wp:positionH>
            <wp:positionV relativeFrom="page">
              <wp:posOffset>713881</wp:posOffset>
            </wp:positionV>
            <wp:extent cx="136437" cy="182157"/>
            <wp:effectExtent l="0" t="0" r="0" b="8343"/>
            <wp:wrapNone/>
            <wp:docPr id="23" name="Рисунок 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A1928" w:rsidRDefault="000A1928">
      <w:pPr>
        <w:pStyle w:val="Standard"/>
        <w:spacing w:after="0" w:line="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поискового характера;</w:t>
      </w:r>
    </w:p>
    <w:p w:rsidR="000A1928" w:rsidRDefault="0090234B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45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5038</wp:posOffset>
            </wp:positionV>
            <wp:extent cx="136437" cy="182157"/>
            <wp:effectExtent l="0" t="0" r="0" b="8343"/>
            <wp:wrapNone/>
            <wp:docPr id="24" name="Рисунок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A1928" w:rsidRDefault="0090234B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создавать и изменять графические и музыкальные объекты.</w:t>
      </w:r>
    </w:p>
    <w:p w:rsidR="000A1928" w:rsidRDefault="000A1928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928" w:rsidRDefault="0090234B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 получит возможность научиться:</w:t>
      </w:r>
    </w:p>
    <w:p w:rsidR="000A1928" w:rsidRDefault="000A1928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a6"/>
        <w:spacing w:after="0" w:line="240" w:lineRule="auto"/>
        <w:ind w:right="40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47" behindDoc="1" locked="0" layoutInCell="1" allowOverlap="1">
            <wp:simplePos x="0" y="0"/>
            <wp:positionH relativeFrom="column">
              <wp:posOffset>279404</wp:posOffset>
            </wp:positionH>
            <wp:positionV relativeFrom="paragraph">
              <wp:posOffset>11430</wp:posOffset>
            </wp:positionV>
            <wp:extent cx="137160" cy="365760"/>
            <wp:effectExtent l="0" t="0" r="0" b="0"/>
            <wp:wrapNone/>
            <wp:docPr id="25" name="Рисунок 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3657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широкому спектру умений и навыков использования средств ИКТ для сбора, хранения, преобразования и передачи различных видов информации; методам создания ли</w:t>
      </w:r>
      <w:r>
        <w:rPr>
          <w:rFonts w:ascii="Times New Roman" w:eastAsia="Times New Roman" w:hAnsi="Times New Roman" w:cs="Times New Roman"/>
          <w:sz w:val="24"/>
          <w:szCs w:val="24"/>
        </w:rPr>
        <w:t>чного информационного пространства;</w:t>
      </w:r>
    </w:p>
    <w:p w:rsidR="000A1928" w:rsidRDefault="000A1928">
      <w:pPr>
        <w:pStyle w:val="Standard"/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0A1928">
      <w:pPr>
        <w:pStyle w:val="Standard"/>
        <w:spacing w:after="0" w:line="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a6"/>
        <w:spacing w:after="0" w:line="240" w:lineRule="auto"/>
        <w:ind w:right="40"/>
      </w:pPr>
      <w:r>
        <w:rPr>
          <w:rFonts w:ascii="Times New Roman" w:eastAsia="Times New Roman" w:hAnsi="Times New Roman" w:cs="Times New Roman"/>
          <w:sz w:val="24"/>
          <w:szCs w:val="24"/>
        </w:rPr>
        <w:t>делать предварительный отбор источников информации для поиска нового знания; находить (в учебниках и других источниках в том числе, используя ИКТ) достоверную информацию, необходимую для решения учебных и жизненных зад</w:t>
      </w:r>
      <w:r>
        <w:rPr>
          <w:rFonts w:ascii="Times New Roman" w:eastAsia="Times New Roman" w:hAnsi="Times New Roman" w:cs="Times New Roman"/>
          <w:sz w:val="24"/>
          <w:szCs w:val="24"/>
        </w:rPr>
        <w:t>ач.</w:t>
      </w:r>
    </w:p>
    <w:p w:rsidR="000A1928" w:rsidRDefault="0090234B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49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-361800</wp:posOffset>
            </wp:positionV>
            <wp:extent cx="136437" cy="182157"/>
            <wp:effectExtent l="0" t="0" r="0" b="8343"/>
            <wp:wrapNone/>
            <wp:docPr id="26" name="Рисунок 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A1928" w:rsidRDefault="000A1928">
      <w:pPr>
        <w:pStyle w:val="Standard"/>
        <w:spacing w:after="0" w:line="22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 получит возможность научиться:</w:t>
      </w:r>
    </w:p>
    <w:p w:rsidR="000A1928" w:rsidRDefault="000A1928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a6"/>
        <w:spacing w:after="0" w:line="240" w:lineRule="auto"/>
        <w:ind w:right="40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51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52706</wp:posOffset>
            </wp:positionV>
            <wp:extent cx="126360" cy="704846"/>
            <wp:effectExtent l="0" t="0" r="6990" b="4"/>
            <wp:wrapNone/>
            <wp:docPr id="27" name="Рисунок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360" cy="7048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широкому спектру умений и навыков использования средств ИКТ для сбора, хранения, преобразования и передачи различных видов информации; методам создания личного информационного пространства;</w:t>
      </w:r>
    </w:p>
    <w:p w:rsidR="000A1928" w:rsidRDefault="000A1928">
      <w:pPr>
        <w:pStyle w:val="Standard"/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0A1928">
      <w:pPr>
        <w:pStyle w:val="Standard"/>
        <w:spacing w:after="0" w:line="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a6"/>
        <w:spacing w:after="0" w:line="240" w:lineRule="auto"/>
        <w:ind w:right="40"/>
      </w:pPr>
      <w:r>
        <w:rPr>
          <w:rFonts w:ascii="Times New Roman" w:eastAsia="Times New Roman" w:hAnsi="Times New Roman" w:cs="Times New Roman"/>
          <w:sz w:val="24"/>
          <w:szCs w:val="24"/>
        </w:rPr>
        <w:t>делать предв</w:t>
      </w:r>
      <w:r>
        <w:rPr>
          <w:rFonts w:ascii="Times New Roman" w:eastAsia="Times New Roman" w:hAnsi="Times New Roman" w:cs="Times New Roman"/>
          <w:sz w:val="24"/>
          <w:szCs w:val="24"/>
        </w:rPr>
        <w:t>арительный отбор источников информации для поиска нового знания; находить (в учебниках и других источниках в том числе, используя ИКТ) достоверную информацию, необходимую для решения учебных и жизненных задач.</w:t>
      </w:r>
    </w:p>
    <w:p w:rsidR="000A1928" w:rsidRDefault="0090234B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 УУД</w:t>
      </w:r>
    </w:p>
    <w:p w:rsidR="000A1928" w:rsidRDefault="000A1928">
      <w:pPr>
        <w:pStyle w:val="Standard"/>
        <w:spacing w:after="0" w:line="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 научится:</w:t>
      </w:r>
    </w:p>
    <w:p w:rsidR="000A1928" w:rsidRDefault="0090234B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53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-3236</wp:posOffset>
            </wp:positionV>
            <wp:extent cx="136437" cy="182157"/>
            <wp:effectExtent l="0" t="0" r="0" b="8343"/>
            <wp:wrapNone/>
            <wp:docPr id="28" name="Рисунок 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A1928" w:rsidRDefault="0090234B">
      <w:pPr>
        <w:pStyle w:val="a6"/>
        <w:numPr>
          <w:ilvl w:val="0"/>
          <w:numId w:val="1"/>
        </w:numPr>
        <w:tabs>
          <w:tab w:val="left" w:pos="2700"/>
          <w:tab w:val="left" w:pos="4120"/>
          <w:tab w:val="left" w:pos="4620"/>
          <w:tab w:val="left" w:pos="6540"/>
          <w:tab w:val="left" w:pos="7160"/>
          <w:tab w:val="left" w:pos="8300"/>
          <w:tab w:val="left" w:pos="1046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проявлять активность во взаимодействии для решения коммуникативных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</w:t>
      </w:r>
    </w:p>
    <w:p w:rsidR="000A1928" w:rsidRDefault="000A1928">
      <w:pPr>
        <w:pStyle w:val="Standard"/>
        <w:spacing w:after="0" w:line="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a6"/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познавательных задач;</w:t>
      </w:r>
    </w:p>
    <w:p w:rsidR="000A1928" w:rsidRDefault="0090234B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55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0</wp:posOffset>
            </wp:positionV>
            <wp:extent cx="136437" cy="182157"/>
            <wp:effectExtent l="0" t="0" r="0" b="8343"/>
            <wp:wrapNone/>
            <wp:docPr id="29" name="Рисунок 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A1928" w:rsidRDefault="0090234B">
      <w:pPr>
        <w:pStyle w:val="a6"/>
        <w:numPr>
          <w:ilvl w:val="0"/>
          <w:numId w:val="1"/>
        </w:numPr>
        <w:tabs>
          <w:tab w:val="left" w:pos="3340"/>
          <w:tab w:val="left" w:pos="4020"/>
          <w:tab w:val="left" w:pos="5120"/>
          <w:tab w:val="left" w:pos="5420"/>
          <w:tab w:val="left" w:pos="7280"/>
          <w:tab w:val="left" w:pos="7660"/>
          <w:tab w:val="left" w:pos="7940"/>
          <w:tab w:val="left" w:pos="9260"/>
          <w:tab w:val="left" w:pos="1048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аргументировать свою позицию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 координировать ее с позициями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партнеров в</w:t>
      </w:r>
    </w:p>
    <w:p w:rsidR="000A1928" w:rsidRDefault="000A1928">
      <w:pPr>
        <w:pStyle w:val="Standard"/>
        <w:spacing w:after="0" w:line="2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a6"/>
        <w:spacing w:after="0" w:line="254" w:lineRule="auto"/>
        <w:ind w:right="940"/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сотрудничестве при выработке общего решения в совместной деятельности; высказывать </w:t>
      </w:r>
      <w:r>
        <w:rPr>
          <w:rFonts w:ascii="Times New Roman" w:eastAsia="Times New Roman" w:hAnsi="Times New Roman" w:cs="Times New Roman"/>
          <w:sz w:val="23"/>
          <w:szCs w:val="23"/>
        </w:rPr>
        <w:t>собственную точку зрения, строя понятные речевые высказывания.</w:t>
      </w:r>
    </w:p>
    <w:p w:rsidR="000A1928" w:rsidRDefault="0090234B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57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-192956</wp:posOffset>
            </wp:positionV>
            <wp:extent cx="136437" cy="182157"/>
            <wp:effectExtent l="0" t="0" r="0" b="8343"/>
            <wp:wrapNone/>
            <wp:docPr id="30" name="Рисунок 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A1928" w:rsidRDefault="0090234B">
      <w:pPr>
        <w:pStyle w:val="a6"/>
        <w:spacing w:after="0" w:line="23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 получит возможность научиться:</w:t>
      </w:r>
    </w:p>
    <w:p w:rsidR="000A1928" w:rsidRDefault="0090234B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59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-3236</wp:posOffset>
            </wp:positionV>
            <wp:extent cx="136437" cy="182157"/>
            <wp:effectExtent l="0" t="0" r="0" b="8343"/>
            <wp:wrapNone/>
            <wp:docPr id="31" name="Рисунок 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A1928" w:rsidRDefault="0090234B">
      <w:pPr>
        <w:pStyle w:val="a6"/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3"/>
          <w:szCs w:val="23"/>
        </w:rPr>
        <w:t>взаимодействовать со взрослыми и сверстниками в учебной деятельности, участ -вовать в</w:t>
      </w:r>
    </w:p>
    <w:p w:rsidR="000A1928" w:rsidRDefault="000A1928">
      <w:pPr>
        <w:pStyle w:val="Standard"/>
        <w:spacing w:after="0" w:line="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a6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коллективном обсуждении проблемы;</w:t>
      </w:r>
    </w:p>
    <w:p w:rsidR="000A1928" w:rsidRDefault="0090234B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61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722</wp:posOffset>
            </wp:positionV>
            <wp:extent cx="136437" cy="182157"/>
            <wp:effectExtent l="0" t="0" r="0" b="8343"/>
            <wp:wrapNone/>
            <wp:docPr id="32" name="Рисунок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A1928" w:rsidRDefault="0090234B">
      <w:pPr>
        <w:pStyle w:val="a6"/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проявлять инициативное </w:t>
      </w:r>
      <w:r>
        <w:rPr>
          <w:rFonts w:ascii="Times New Roman" w:eastAsia="Times New Roman" w:hAnsi="Times New Roman" w:cs="Times New Roman"/>
          <w:sz w:val="24"/>
          <w:szCs w:val="24"/>
        </w:rPr>
        <w:t>сотрудничество в поиске и сборе информации, понимать роль и</w:t>
      </w:r>
    </w:p>
    <w:p w:rsidR="000A1928" w:rsidRDefault="000A1928">
      <w:pPr>
        <w:pStyle w:val="Standard"/>
        <w:spacing w:after="0" w:line="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a6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место информационных процессов в различных системах.</w:t>
      </w:r>
    </w:p>
    <w:p w:rsidR="000A1928" w:rsidRDefault="000A1928">
      <w:pPr>
        <w:pStyle w:val="Standard"/>
        <w:spacing w:after="0" w:line="20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 обучения</w:t>
      </w:r>
    </w:p>
    <w:p w:rsidR="000A1928" w:rsidRDefault="000A1928">
      <w:pPr>
        <w:pStyle w:val="Standard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Введение в информатику</w:t>
      </w:r>
    </w:p>
    <w:p w:rsidR="000A1928" w:rsidRDefault="000A1928">
      <w:pPr>
        <w:pStyle w:val="Standard"/>
        <w:spacing w:after="0" w:line="3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 научится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A1928" w:rsidRDefault="0090234B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63" behindDoc="1" locked="0" layoutInCell="1" allowOverlap="1">
            <wp:simplePos x="0" y="0"/>
            <wp:positionH relativeFrom="column">
              <wp:posOffset>584996</wp:posOffset>
            </wp:positionH>
            <wp:positionV relativeFrom="paragraph">
              <wp:posOffset>28081</wp:posOffset>
            </wp:positionV>
            <wp:extent cx="136437" cy="182157"/>
            <wp:effectExtent l="0" t="0" r="0" b="8343"/>
            <wp:wrapNone/>
            <wp:docPr id="33" name="Рисунок 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A1928" w:rsidRDefault="000A1928">
      <w:pPr>
        <w:pStyle w:val="Standard"/>
        <w:spacing w:after="0" w:line="3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Standard"/>
        <w:tabs>
          <w:tab w:val="left" w:pos="2780"/>
          <w:tab w:val="left" w:pos="3920"/>
          <w:tab w:val="left" w:pos="5080"/>
          <w:tab w:val="left" w:pos="6120"/>
          <w:tab w:val="left" w:pos="7320"/>
          <w:tab w:val="left" w:pos="8920"/>
        </w:tabs>
        <w:spacing w:after="0" w:line="240" w:lineRule="auto"/>
        <w:ind w:left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Понимать сущность основных понятий пр</w:t>
      </w:r>
      <w:r>
        <w:rPr>
          <w:rFonts w:ascii="Times New Roman" w:eastAsia="Times New Roman" w:hAnsi="Times New Roman" w:cs="Times New Roman"/>
          <w:sz w:val="24"/>
          <w:szCs w:val="24"/>
        </w:rPr>
        <w:t>едмета: информатика,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информация,</w:t>
      </w:r>
    </w:p>
    <w:p w:rsidR="000A1928" w:rsidRDefault="000A1928">
      <w:pPr>
        <w:pStyle w:val="Standard"/>
        <w:spacing w:after="0" w:line="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Standard"/>
        <w:spacing w:after="0" w:line="240" w:lineRule="auto"/>
        <w:ind w:left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информационный процесс, информационная система, информационная модель;</w:t>
      </w:r>
    </w:p>
    <w:p w:rsidR="000A1928" w:rsidRDefault="0090234B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65" behindDoc="1" locked="0" layoutInCell="1" allowOverlap="1">
            <wp:simplePos x="0" y="0"/>
            <wp:positionH relativeFrom="column">
              <wp:posOffset>584996</wp:posOffset>
            </wp:positionH>
            <wp:positionV relativeFrom="paragraph">
              <wp:posOffset>5038</wp:posOffset>
            </wp:positionV>
            <wp:extent cx="136437" cy="182157"/>
            <wp:effectExtent l="0" t="0" r="0" b="8343"/>
            <wp:wrapNone/>
            <wp:docPr id="34" name="Рисунок 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A1928" w:rsidRDefault="0090234B">
      <w:pPr>
        <w:pStyle w:val="Standard"/>
        <w:spacing w:after="0" w:line="240" w:lineRule="auto"/>
        <w:ind w:left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различать виды информации по способам ее восприятия человеком и по способам</w:t>
      </w:r>
    </w:p>
    <w:p w:rsidR="000A1928" w:rsidRDefault="0090234B">
      <w:pPr>
        <w:pStyle w:val="Standard"/>
        <w:spacing w:after="0" w:line="232" w:lineRule="auto"/>
        <w:ind w:left="360"/>
      </w:pPr>
      <w:r>
        <w:rPr>
          <w:rFonts w:ascii="Times New Roman" w:eastAsia="Times New Roman" w:hAnsi="Times New Roman" w:cs="Times New Roman"/>
          <w:sz w:val="24"/>
          <w:szCs w:val="24"/>
        </w:rPr>
        <w:t>ее представления на материальных носителях;</w:t>
      </w:r>
    </w:p>
    <w:p w:rsidR="000A1928" w:rsidRDefault="0090234B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67" behindDoc="1" locked="0" layoutInCell="1" allowOverlap="1">
            <wp:simplePos x="0" y="0"/>
            <wp:positionH relativeFrom="column">
              <wp:posOffset>584996</wp:posOffset>
            </wp:positionH>
            <wp:positionV relativeFrom="paragraph">
              <wp:posOffset>5760</wp:posOffset>
            </wp:positionV>
            <wp:extent cx="136437" cy="182157"/>
            <wp:effectExtent l="0" t="0" r="0" b="8343"/>
            <wp:wrapNone/>
            <wp:docPr id="35" name="Рисунок 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A1928" w:rsidRDefault="0090234B">
      <w:pPr>
        <w:pStyle w:val="Standard"/>
        <w:tabs>
          <w:tab w:val="left" w:pos="2940"/>
          <w:tab w:val="left" w:pos="3780"/>
          <w:tab w:val="left" w:pos="5580"/>
          <w:tab w:val="left" w:pos="6920"/>
          <w:tab w:val="left" w:pos="8920"/>
          <w:tab w:val="left" w:pos="10140"/>
        </w:tabs>
        <w:spacing w:after="0" w:line="240" w:lineRule="auto"/>
        <w:ind w:left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раскрывать общие закономерности протекания информационных процессов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в</w:t>
      </w:r>
    </w:p>
    <w:p w:rsidR="000A1928" w:rsidRDefault="0090234B">
      <w:pPr>
        <w:pStyle w:val="Standard"/>
        <w:spacing w:after="0" w:line="235" w:lineRule="auto"/>
        <w:ind w:left="360"/>
      </w:pPr>
      <w:r>
        <w:rPr>
          <w:rFonts w:ascii="Times New Roman" w:eastAsia="Times New Roman" w:hAnsi="Times New Roman" w:cs="Times New Roman"/>
          <w:sz w:val="24"/>
          <w:szCs w:val="24"/>
        </w:rPr>
        <w:t>системах различной природы;</w:t>
      </w:r>
    </w:p>
    <w:p w:rsidR="000A1928" w:rsidRDefault="0090234B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69" behindDoc="1" locked="0" layoutInCell="1" allowOverlap="1">
            <wp:simplePos x="0" y="0"/>
            <wp:positionH relativeFrom="column">
              <wp:posOffset>584996</wp:posOffset>
            </wp:positionH>
            <wp:positionV relativeFrom="paragraph">
              <wp:posOffset>5038</wp:posOffset>
            </wp:positionV>
            <wp:extent cx="136437" cy="182157"/>
            <wp:effectExtent l="0" t="0" r="0" b="8343"/>
            <wp:wrapNone/>
            <wp:docPr id="36" name="Рисунок 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A1928" w:rsidRDefault="0090234B">
      <w:pPr>
        <w:pStyle w:val="Standard"/>
        <w:tabs>
          <w:tab w:val="left" w:pos="2880"/>
          <w:tab w:val="left" w:pos="4000"/>
          <w:tab w:val="left" w:pos="6000"/>
          <w:tab w:val="left" w:pos="7260"/>
          <w:tab w:val="left" w:pos="7580"/>
          <w:tab w:val="left" w:pos="8880"/>
          <w:tab w:val="left" w:pos="10140"/>
        </w:tabs>
        <w:spacing w:after="0" w:line="240" w:lineRule="auto"/>
        <w:ind w:left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приводить примеры информационных процессов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процессов,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связанных с</w:t>
      </w:r>
    </w:p>
    <w:p w:rsidR="000A1928" w:rsidRDefault="0090234B">
      <w:pPr>
        <w:pStyle w:val="Standard"/>
        <w:spacing w:after="0" w:line="232" w:lineRule="auto"/>
        <w:ind w:left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хранением, преобразованием и передачей данных – в живой </w:t>
      </w:r>
      <w:r>
        <w:rPr>
          <w:rFonts w:ascii="Times New Roman" w:eastAsia="Times New Roman" w:hAnsi="Times New Roman" w:cs="Times New Roman"/>
          <w:sz w:val="24"/>
          <w:szCs w:val="24"/>
        </w:rPr>
        <w:t>природе и технике;</w:t>
      </w:r>
    </w:p>
    <w:p w:rsidR="000A1928" w:rsidRDefault="0090234B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71" behindDoc="1" locked="0" layoutInCell="1" allowOverlap="1">
            <wp:simplePos x="0" y="0"/>
            <wp:positionH relativeFrom="column">
              <wp:posOffset>584996</wp:posOffset>
            </wp:positionH>
            <wp:positionV relativeFrom="paragraph">
              <wp:posOffset>5760</wp:posOffset>
            </wp:positionV>
            <wp:extent cx="136437" cy="182157"/>
            <wp:effectExtent l="0" t="0" r="0" b="8343"/>
            <wp:wrapNone/>
            <wp:docPr id="37" name="Рисунок 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A1928" w:rsidRDefault="0090234B">
      <w:pPr>
        <w:pStyle w:val="Standard"/>
        <w:spacing w:after="0" w:line="240" w:lineRule="auto"/>
        <w:ind w:left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оперировать понятиями, связанными с передачей данных (источник и приемник</w:t>
      </w:r>
    </w:p>
    <w:p w:rsidR="000A1928" w:rsidRDefault="0090234B">
      <w:pPr>
        <w:pStyle w:val="Standard"/>
        <w:tabs>
          <w:tab w:val="left" w:pos="5100"/>
          <w:tab w:val="left" w:pos="8300"/>
        </w:tabs>
        <w:spacing w:after="0" w:line="235" w:lineRule="auto"/>
        <w:ind w:left="360"/>
      </w:pPr>
      <w:r>
        <w:rPr>
          <w:rFonts w:ascii="Times New Roman" w:eastAsia="Times New Roman" w:hAnsi="Times New Roman" w:cs="Times New Roman"/>
          <w:sz w:val="24"/>
          <w:szCs w:val="24"/>
        </w:rPr>
        <w:t>данных,  канал  связи,  скорость передачи  данных  по  каналу связи,  пропускная</w:t>
      </w:r>
    </w:p>
    <w:p w:rsidR="000A1928" w:rsidRDefault="000A1928">
      <w:pPr>
        <w:pStyle w:val="Standard"/>
        <w:spacing w:after="0" w:line="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Standard"/>
        <w:spacing w:after="0" w:line="240" w:lineRule="auto"/>
        <w:ind w:left="360"/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канала связи);</w:t>
      </w:r>
    </w:p>
    <w:p w:rsidR="000A1928" w:rsidRDefault="0090234B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73" behindDoc="1" locked="0" layoutInCell="1" allowOverlap="1">
            <wp:simplePos x="0" y="0"/>
            <wp:positionH relativeFrom="column">
              <wp:posOffset>584996</wp:posOffset>
            </wp:positionH>
            <wp:positionV relativeFrom="paragraph">
              <wp:posOffset>0</wp:posOffset>
            </wp:positionV>
            <wp:extent cx="136437" cy="182157"/>
            <wp:effectExtent l="0" t="0" r="0" b="8343"/>
            <wp:wrapNone/>
            <wp:docPr id="38" name="Рисунок 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A1928" w:rsidRDefault="0090234B">
      <w:pPr>
        <w:pStyle w:val="Standard"/>
        <w:spacing w:after="0" w:line="240" w:lineRule="auto"/>
        <w:ind w:left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декодировать и кодировать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информацию при заданных правилах кодирования;</w:t>
      </w:r>
    </w:p>
    <w:p w:rsidR="000A1928" w:rsidRDefault="0090234B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75" behindDoc="1" locked="0" layoutInCell="1" allowOverlap="1">
            <wp:simplePos x="0" y="0"/>
            <wp:positionH relativeFrom="column">
              <wp:posOffset>584996</wp:posOffset>
            </wp:positionH>
            <wp:positionV relativeFrom="paragraph">
              <wp:posOffset>5038</wp:posOffset>
            </wp:positionV>
            <wp:extent cx="136437" cy="182157"/>
            <wp:effectExtent l="0" t="0" r="0" b="8343"/>
            <wp:wrapNone/>
            <wp:docPr id="39" name="Рисунок 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A1928" w:rsidRDefault="0090234B">
      <w:pPr>
        <w:pStyle w:val="Standard"/>
        <w:spacing w:after="0" w:line="240" w:lineRule="auto"/>
        <w:ind w:left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оперировать единицами измерения количества информации;</w:t>
      </w:r>
    </w:p>
    <w:p w:rsidR="000A1928" w:rsidRDefault="0090234B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77" behindDoc="1" locked="0" layoutInCell="1" allowOverlap="1">
            <wp:simplePos x="0" y="0"/>
            <wp:positionH relativeFrom="column">
              <wp:posOffset>584996</wp:posOffset>
            </wp:positionH>
            <wp:positionV relativeFrom="paragraph">
              <wp:posOffset>722</wp:posOffset>
            </wp:positionV>
            <wp:extent cx="136437" cy="182157"/>
            <wp:effectExtent l="0" t="0" r="0" b="8343"/>
            <wp:wrapNone/>
            <wp:docPr id="40" name="Рисунок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A1928" w:rsidRDefault="0090234B">
      <w:pPr>
        <w:pStyle w:val="Standard"/>
        <w:tabs>
          <w:tab w:val="left" w:pos="2800"/>
          <w:tab w:val="left" w:pos="4620"/>
          <w:tab w:val="left" w:pos="5880"/>
          <w:tab w:val="left" w:pos="7840"/>
          <w:tab w:val="left" w:pos="8920"/>
          <w:tab w:val="left" w:pos="9200"/>
        </w:tabs>
        <w:spacing w:after="0" w:line="240" w:lineRule="auto"/>
        <w:ind w:left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оценивать количественные параметры информационных объектов 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процессов</w:t>
      </w:r>
    </w:p>
    <w:p w:rsidR="000A1928" w:rsidRDefault="000A1928">
      <w:pPr>
        <w:pStyle w:val="Standard"/>
        <w:spacing w:after="0" w:line="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Standard"/>
        <w:tabs>
          <w:tab w:val="left" w:pos="2540"/>
          <w:tab w:val="left" w:pos="3540"/>
          <w:tab w:val="left" w:pos="5160"/>
          <w:tab w:val="left" w:pos="5740"/>
          <w:tab w:val="left" w:pos="6900"/>
          <w:tab w:val="left" w:pos="8500"/>
          <w:tab w:val="left" w:pos="9320"/>
        </w:tabs>
        <w:spacing w:after="0" w:line="240" w:lineRule="auto"/>
        <w:ind w:left="360"/>
      </w:pPr>
      <w:r>
        <w:rPr>
          <w:rFonts w:ascii="Times New Roman" w:eastAsia="Times New Roman" w:hAnsi="Times New Roman" w:cs="Times New Roman"/>
          <w:sz w:val="24"/>
          <w:szCs w:val="24"/>
        </w:rPr>
        <w:t>(объем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памяти, необходимый для хранения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информации, время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передачи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информации и др.);</w:t>
      </w:r>
    </w:p>
    <w:p w:rsidR="000A1928" w:rsidRDefault="0090234B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79" behindDoc="1" locked="0" layoutInCell="1" allowOverlap="1">
            <wp:simplePos x="0" y="0"/>
            <wp:positionH relativeFrom="column">
              <wp:posOffset>584996</wp:posOffset>
            </wp:positionH>
            <wp:positionV relativeFrom="paragraph">
              <wp:posOffset>722</wp:posOffset>
            </wp:positionV>
            <wp:extent cx="136437" cy="182157"/>
            <wp:effectExtent l="0" t="0" r="0" b="8343"/>
            <wp:wrapNone/>
            <wp:docPr id="41" name="Рисунок 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A1928" w:rsidRDefault="0090234B">
      <w:pPr>
        <w:pStyle w:val="Standard"/>
        <w:spacing w:after="0" w:line="240" w:lineRule="auto"/>
        <w:ind w:left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записывать в двоичной системе счисления целые числа от 0 до 1024, переводить</w:t>
      </w:r>
    </w:p>
    <w:p w:rsidR="000A1928" w:rsidRDefault="000A1928">
      <w:pPr>
        <w:pStyle w:val="Standard"/>
        <w:spacing w:after="0" w:line="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Standard"/>
        <w:spacing w:after="0" w:line="240" w:lineRule="auto"/>
        <w:ind w:left="360"/>
      </w:pPr>
      <w:r>
        <w:rPr>
          <w:rFonts w:ascii="Times New Roman" w:eastAsia="Times New Roman" w:hAnsi="Times New Roman" w:cs="Times New Roman"/>
          <w:sz w:val="24"/>
          <w:szCs w:val="24"/>
        </w:rPr>
        <w:t>целые двоичные числа в десятичную систему счисления;</w:t>
      </w:r>
    </w:p>
    <w:p w:rsidR="000A1928" w:rsidRDefault="0090234B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81" behindDoc="1" locked="0" layoutInCell="1" allowOverlap="1">
            <wp:simplePos x="0" y="0"/>
            <wp:positionH relativeFrom="column">
              <wp:posOffset>584996</wp:posOffset>
            </wp:positionH>
            <wp:positionV relativeFrom="paragraph">
              <wp:posOffset>0</wp:posOffset>
            </wp:positionV>
            <wp:extent cx="136437" cy="182157"/>
            <wp:effectExtent l="0" t="0" r="0" b="8343"/>
            <wp:wrapNone/>
            <wp:docPr id="42" name="Рисунок 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A1928" w:rsidRDefault="0090234B">
      <w:pPr>
        <w:pStyle w:val="Standard"/>
        <w:spacing w:after="0" w:line="240" w:lineRule="auto"/>
        <w:ind w:left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составлять логические выражения с операциями И, И</w:t>
      </w:r>
      <w:r>
        <w:rPr>
          <w:rFonts w:ascii="Times New Roman" w:eastAsia="Times New Roman" w:hAnsi="Times New Roman" w:cs="Times New Roman"/>
          <w:sz w:val="24"/>
          <w:szCs w:val="24"/>
        </w:rPr>
        <w:t>ЛИ, НЕ, определять значение</w:t>
      </w:r>
    </w:p>
    <w:p w:rsidR="000A1928" w:rsidRDefault="000A1928">
      <w:pPr>
        <w:pStyle w:val="Standard"/>
        <w:spacing w:after="0" w:line="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Standard"/>
        <w:spacing w:after="0" w:line="240" w:lineRule="auto"/>
        <w:ind w:left="360"/>
      </w:pPr>
      <w:r>
        <w:rPr>
          <w:rFonts w:ascii="Times New Roman" w:eastAsia="Times New Roman" w:hAnsi="Times New Roman" w:cs="Times New Roman"/>
          <w:sz w:val="24"/>
          <w:szCs w:val="24"/>
        </w:rPr>
        <w:t>логического выражения;</w:t>
      </w:r>
    </w:p>
    <w:p w:rsidR="000A1928" w:rsidRDefault="0090234B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83" behindDoc="1" locked="0" layoutInCell="1" allowOverlap="1">
            <wp:simplePos x="0" y="0"/>
            <wp:positionH relativeFrom="column">
              <wp:posOffset>584996</wp:posOffset>
            </wp:positionH>
            <wp:positionV relativeFrom="paragraph">
              <wp:posOffset>722</wp:posOffset>
            </wp:positionV>
            <wp:extent cx="136437" cy="182157"/>
            <wp:effectExtent l="0" t="0" r="0" b="8343"/>
            <wp:wrapNone/>
            <wp:docPr id="43" name="Рисунок 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A1928" w:rsidRDefault="0090234B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85" behindDoc="1" locked="0" layoutInCell="1" allowOverlap="1">
            <wp:simplePos x="0" y="0"/>
            <wp:positionH relativeFrom="column">
              <wp:posOffset>584996</wp:posOffset>
            </wp:positionH>
            <wp:positionV relativeFrom="paragraph">
              <wp:posOffset>722</wp:posOffset>
            </wp:positionV>
            <wp:extent cx="136437" cy="182157"/>
            <wp:effectExtent l="0" t="0" r="0" b="8343"/>
            <wp:wrapNone/>
            <wp:docPr id="44" name="Рисунок 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A1928" w:rsidRDefault="0090234B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описать граф с помощью матрицы смежности с указанием длин ребер;</w:t>
      </w:r>
    </w:p>
    <w:p w:rsidR="000A1928" w:rsidRDefault="0090234B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87" behindDoc="1" locked="0" layoutInCell="1" allowOverlap="1">
            <wp:simplePos x="0" y="0"/>
            <wp:positionH relativeFrom="column">
              <wp:posOffset>584996</wp:posOffset>
            </wp:positionH>
            <wp:positionV relativeFrom="paragraph">
              <wp:posOffset>5038</wp:posOffset>
            </wp:positionV>
            <wp:extent cx="136437" cy="182157"/>
            <wp:effectExtent l="0" t="0" r="0" b="8343"/>
            <wp:wrapNone/>
            <wp:docPr id="45" name="Рисунок 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A1928" w:rsidRDefault="0090234B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анализировать информационные модели (таблицы, графики, диаграммы, схемы)</w:t>
      </w:r>
    </w:p>
    <w:p w:rsidR="000A1928" w:rsidRDefault="0090234B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89" behindDoc="1" locked="0" layoutInCell="1" allowOverlap="1">
            <wp:simplePos x="0" y="0"/>
            <wp:positionH relativeFrom="column">
              <wp:posOffset>584996</wp:posOffset>
            </wp:positionH>
            <wp:positionV relativeFrom="paragraph">
              <wp:posOffset>722</wp:posOffset>
            </wp:positionV>
            <wp:extent cx="136437" cy="182157"/>
            <wp:effectExtent l="0" t="0" r="0" b="8343"/>
            <wp:wrapNone/>
            <wp:docPr id="46" name="Рисунок 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A1928" w:rsidRDefault="0090234B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перекодировать информацию из одной пространственно-графической или знаково-</w:t>
      </w:r>
    </w:p>
    <w:p w:rsidR="000A1928" w:rsidRDefault="000A1928">
      <w:pPr>
        <w:pStyle w:val="Standard"/>
        <w:spacing w:after="0" w:line="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Standard"/>
        <w:tabs>
          <w:tab w:val="left" w:pos="3040"/>
          <w:tab w:val="left" w:pos="3960"/>
          <w:tab w:val="left" w:pos="4280"/>
          <w:tab w:val="left" w:pos="5300"/>
          <w:tab w:val="left" w:pos="5640"/>
          <w:tab w:val="left" w:pos="6220"/>
          <w:tab w:val="left" w:pos="7020"/>
          <w:tab w:val="left" w:pos="860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символической формы в другую, в том числе использовать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графическое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представление (визуализацию) числовой информации;</w:t>
      </w:r>
    </w:p>
    <w:p w:rsidR="000A1928" w:rsidRDefault="0090234B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91" behindDoc="1" locked="0" layoutInCell="1" allowOverlap="1">
            <wp:simplePos x="0" y="0"/>
            <wp:positionH relativeFrom="column">
              <wp:posOffset>584996</wp:posOffset>
            </wp:positionH>
            <wp:positionV relativeFrom="paragraph">
              <wp:posOffset>722</wp:posOffset>
            </wp:positionV>
            <wp:extent cx="136437" cy="182157"/>
            <wp:effectExtent l="0" t="0" r="0" b="8343"/>
            <wp:wrapNone/>
            <wp:docPr id="47" name="Рисунок 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A1928" w:rsidRDefault="0090234B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выбирать  форму  представления  данных  </w:t>
      </w:r>
      <w:r>
        <w:rPr>
          <w:rFonts w:ascii="Times New Roman" w:eastAsia="Times New Roman" w:hAnsi="Times New Roman" w:cs="Times New Roman"/>
          <w:sz w:val="24"/>
          <w:szCs w:val="24"/>
        </w:rPr>
        <w:t>(таблица,  схема,  график,  диаграмма)  в</w:t>
      </w:r>
    </w:p>
    <w:p w:rsidR="000A1928" w:rsidRDefault="000A1928">
      <w:pPr>
        <w:pStyle w:val="Standard"/>
        <w:spacing w:after="0" w:line="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соответствии с поставленной задачей;</w:t>
      </w:r>
    </w:p>
    <w:p w:rsidR="000A1928" w:rsidRDefault="0090234B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93" behindDoc="1" locked="0" layoutInCell="1" allowOverlap="1">
            <wp:simplePos x="0" y="0"/>
            <wp:positionH relativeFrom="column">
              <wp:posOffset>584996</wp:posOffset>
            </wp:positionH>
            <wp:positionV relativeFrom="paragraph">
              <wp:posOffset>0</wp:posOffset>
            </wp:positionV>
            <wp:extent cx="136437" cy="182157"/>
            <wp:effectExtent l="0" t="0" r="0" b="8343"/>
            <wp:wrapNone/>
            <wp:docPr id="48" name="Рисунок 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A1928" w:rsidRDefault="0090234B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строить  простые  информационные  модели  объектов  и  процессов  из  различных</w:t>
      </w:r>
    </w:p>
    <w:p w:rsidR="000A1928" w:rsidRDefault="000A1928">
      <w:pPr>
        <w:pStyle w:val="Standard"/>
        <w:spacing w:after="0" w:line="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предметных областей с использованием типовых средств (таблиц,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графиков, ди</w:t>
      </w:r>
      <w:r>
        <w:rPr>
          <w:rFonts w:ascii="Times New Roman" w:eastAsia="Times New Roman" w:hAnsi="Times New Roman" w:cs="Times New Roman"/>
          <w:sz w:val="24"/>
          <w:szCs w:val="24"/>
        </w:rPr>
        <w:t>аграмм и формул), оценивать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адекватность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построенной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модели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объекту-оригиналу и целям моделирования.</w:t>
      </w:r>
    </w:p>
    <w:p w:rsidR="000A1928" w:rsidRDefault="000A1928">
      <w:pPr>
        <w:pStyle w:val="Standard"/>
        <w:spacing w:after="0" w:line="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 получит возможность:</w:t>
      </w:r>
    </w:p>
    <w:p w:rsidR="000A1928" w:rsidRDefault="0090234B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95" behindDoc="1" locked="0" layoutInCell="1" allowOverlap="1">
            <wp:simplePos x="0" y="0"/>
            <wp:positionH relativeFrom="column">
              <wp:posOffset>584996</wp:posOffset>
            </wp:positionH>
            <wp:positionV relativeFrom="paragraph">
              <wp:posOffset>23042</wp:posOffset>
            </wp:positionV>
            <wp:extent cx="136437" cy="182157"/>
            <wp:effectExtent l="0" t="0" r="0" b="8343"/>
            <wp:wrapNone/>
            <wp:docPr id="49" name="Рисунок 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A1928" w:rsidRDefault="000A1928">
      <w:pPr>
        <w:pStyle w:val="Standard"/>
        <w:spacing w:after="0" w:line="28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Standard"/>
        <w:tabs>
          <w:tab w:val="left" w:pos="2320"/>
          <w:tab w:val="left" w:pos="2620"/>
          <w:tab w:val="left" w:pos="3540"/>
          <w:tab w:val="left" w:pos="5200"/>
          <w:tab w:val="left" w:pos="5460"/>
          <w:tab w:val="left" w:pos="6940"/>
          <w:tab w:val="left" w:pos="7960"/>
          <w:tab w:val="left" w:pos="8920"/>
          <w:tab w:val="left" w:pos="966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Углубить 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развить представления о современной научной картине мира,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информации как одном из ос</w:t>
      </w:r>
      <w:r>
        <w:rPr>
          <w:rFonts w:ascii="Times New Roman" w:eastAsia="Times New Roman" w:hAnsi="Times New Roman" w:cs="Times New Roman"/>
          <w:sz w:val="24"/>
          <w:szCs w:val="24"/>
        </w:rPr>
        <w:t>новных понятий современной науки,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об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информационных           процессах и их роли в современном мире;</w:t>
      </w:r>
    </w:p>
    <w:p w:rsidR="000A1928" w:rsidRDefault="0090234B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97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-361800</wp:posOffset>
            </wp:positionV>
            <wp:extent cx="136437" cy="182157"/>
            <wp:effectExtent l="0" t="0" r="0" b="8343"/>
            <wp:wrapNone/>
            <wp:docPr id="50" name="Рисунок 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A1928" w:rsidRDefault="0090234B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99" behindDoc="1" locked="0" layoutInCell="1" allowOverlap="1">
            <wp:simplePos x="0" y="0"/>
            <wp:positionH relativeFrom="column">
              <wp:posOffset>480060</wp:posOffset>
            </wp:positionH>
            <wp:positionV relativeFrom="paragraph">
              <wp:posOffset>13331</wp:posOffset>
            </wp:positionV>
            <wp:extent cx="136437" cy="182157"/>
            <wp:effectExtent l="0" t="0" r="0" b="8343"/>
            <wp:wrapNone/>
            <wp:docPr id="51" name="Рисунок 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научиться определять мощность алфавита, используемого для записи сообщения;</w:t>
      </w:r>
    </w:p>
    <w:p w:rsidR="000A1928" w:rsidRDefault="000A1928">
      <w:pPr>
        <w:pStyle w:val="Standard"/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научиться оценивать информационный </w:t>
      </w:r>
      <w:r>
        <w:rPr>
          <w:rFonts w:ascii="Times New Roman" w:eastAsia="Times New Roman" w:hAnsi="Times New Roman" w:cs="Times New Roman"/>
          <w:sz w:val="24"/>
          <w:szCs w:val="24"/>
        </w:rPr>
        <w:t>объём сообщения, записанного символами</w:t>
      </w:r>
    </w:p>
    <w:p w:rsidR="000A1928" w:rsidRDefault="000A1928">
      <w:pPr>
        <w:pStyle w:val="Standard"/>
        <w:spacing w:after="0" w:line="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произвольного алфавита</w:t>
      </w:r>
    </w:p>
    <w:p w:rsidR="000A1928" w:rsidRDefault="0090234B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01" behindDoc="1" locked="0" layoutInCell="1" allowOverlap="1">
            <wp:simplePos x="0" y="0"/>
            <wp:positionH relativeFrom="column">
              <wp:posOffset>584996</wp:posOffset>
            </wp:positionH>
            <wp:positionV relativeFrom="paragraph">
              <wp:posOffset>722</wp:posOffset>
            </wp:positionV>
            <wp:extent cx="136437" cy="182157"/>
            <wp:effectExtent l="0" t="0" r="0" b="8343"/>
            <wp:wrapNone/>
            <wp:docPr id="52" name="Рисунок 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A1928" w:rsidRDefault="0090234B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познакомиться с тем, как информация представляется в компьютере, в том числе с</w:t>
      </w:r>
    </w:p>
    <w:p w:rsidR="000A1928" w:rsidRDefault="000A1928">
      <w:pPr>
        <w:pStyle w:val="Standard"/>
        <w:spacing w:after="0" w:line="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двоичным кодированием текстов, графических изображений, звука;</w:t>
      </w:r>
    </w:p>
    <w:p w:rsidR="000A1928" w:rsidRDefault="0090234B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03" behindDoc="1" locked="0" layoutInCell="1" allowOverlap="1">
            <wp:simplePos x="0" y="0"/>
            <wp:positionH relativeFrom="column">
              <wp:posOffset>584996</wp:posOffset>
            </wp:positionH>
            <wp:positionV relativeFrom="paragraph">
              <wp:posOffset>0</wp:posOffset>
            </wp:positionV>
            <wp:extent cx="136437" cy="182157"/>
            <wp:effectExtent l="0" t="0" r="0" b="8343"/>
            <wp:wrapNone/>
            <wp:docPr id="53" name="Рисунок 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A1928" w:rsidRDefault="0090234B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научиться решать логические задачи с использованием таблиц;</w:t>
      </w:r>
    </w:p>
    <w:p w:rsidR="000A1928" w:rsidRDefault="0090234B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05" behindDoc="1" locked="0" layoutInCell="1" allowOverlap="1">
            <wp:simplePos x="0" y="0"/>
            <wp:positionH relativeFrom="column">
              <wp:posOffset>584996</wp:posOffset>
            </wp:positionH>
            <wp:positionV relativeFrom="paragraph">
              <wp:posOffset>5038</wp:posOffset>
            </wp:positionV>
            <wp:extent cx="136437" cy="182157"/>
            <wp:effectExtent l="0" t="0" r="0" b="8343"/>
            <wp:wrapNone/>
            <wp:docPr id="54" name="Рисунок 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A1928" w:rsidRDefault="0090234B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сформировать представление о моделировании как методе научного  познания; о</w:t>
      </w:r>
    </w:p>
    <w:p w:rsidR="000A1928" w:rsidRDefault="000A1928">
      <w:pPr>
        <w:pStyle w:val="Standard"/>
        <w:spacing w:after="0" w:line="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Standard"/>
        <w:tabs>
          <w:tab w:val="left" w:pos="3040"/>
          <w:tab w:val="left" w:pos="4120"/>
          <w:tab w:val="left" w:pos="4480"/>
          <w:tab w:val="left" w:pos="4980"/>
          <w:tab w:val="left" w:pos="6740"/>
          <w:tab w:val="left" w:pos="7320"/>
          <w:tab w:val="left" w:pos="896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компьютерных моделях и их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использовании для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исследования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объектов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окружающего ми</w:t>
      </w:r>
      <w:r>
        <w:rPr>
          <w:rFonts w:ascii="Times New Roman" w:eastAsia="Times New Roman" w:hAnsi="Times New Roman" w:cs="Times New Roman"/>
          <w:sz w:val="24"/>
          <w:szCs w:val="24"/>
        </w:rPr>
        <w:t>ра;</w:t>
      </w:r>
    </w:p>
    <w:p w:rsidR="000A1928" w:rsidRDefault="0090234B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07" behindDoc="1" locked="0" layoutInCell="1" allowOverlap="1">
            <wp:simplePos x="0" y="0"/>
            <wp:positionH relativeFrom="column">
              <wp:posOffset>584996</wp:posOffset>
            </wp:positionH>
            <wp:positionV relativeFrom="paragraph">
              <wp:posOffset>722</wp:posOffset>
            </wp:positionV>
            <wp:extent cx="136437" cy="182157"/>
            <wp:effectExtent l="0" t="0" r="0" b="8343"/>
            <wp:wrapNone/>
            <wp:docPr id="55" name="Рисунок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A1928" w:rsidRDefault="0090234B">
      <w:pPr>
        <w:pStyle w:val="Standard"/>
        <w:tabs>
          <w:tab w:val="left" w:pos="2940"/>
          <w:tab w:val="left" w:pos="3200"/>
          <w:tab w:val="left" w:pos="4500"/>
          <w:tab w:val="left" w:pos="6160"/>
          <w:tab w:val="left" w:pos="7040"/>
          <w:tab w:val="left" w:pos="7320"/>
          <w:tab w:val="left" w:pos="8380"/>
          <w:tab w:val="left" w:pos="890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познакомиться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примерами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использования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графов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деревьев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описании</w:t>
      </w:r>
    </w:p>
    <w:p w:rsidR="000A1928" w:rsidRDefault="000A1928">
      <w:pPr>
        <w:pStyle w:val="Standard"/>
        <w:spacing w:after="0" w:line="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реальных объектов и процессов;</w:t>
      </w:r>
    </w:p>
    <w:p w:rsidR="000A1928" w:rsidRDefault="0090234B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09" behindDoc="1" locked="0" layoutInCell="1" allowOverlap="1">
            <wp:simplePos x="0" y="0"/>
            <wp:positionH relativeFrom="column">
              <wp:posOffset>584996</wp:posOffset>
            </wp:positionH>
            <wp:positionV relativeFrom="paragraph">
              <wp:posOffset>5038</wp:posOffset>
            </wp:positionV>
            <wp:extent cx="136437" cy="182157"/>
            <wp:effectExtent l="0" t="0" r="0" b="8343"/>
            <wp:wrapNone/>
            <wp:docPr id="56" name="Рисунок 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A1928" w:rsidRDefault="0090234B">
      <w:pPr>
        <w:pStyle w:val="Standard"/>
        <w:tabs>
          <w:tab w:val="left" w:pos="3060"/>
          <w:tab w:val="left" w:pos="3440"/>
          <w:tab w:val="left" w:pos="4880"/>
          <w:tab w:val="left" w:pos="6820"/>
          <w:tab w:val="left" w:pos="7940"/>
          <w:tab w:val="left" w:pos="838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познакомиться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примерами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математических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моделей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</w:p>
    <w:p w:rsidR="000A1928" w:rsidRDefault="0090234B">
      <w:pPr>
        <w:pStyle w:val="Standard"/>
        <w:spacing w:after="0" w:line="232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компьютеров при их анализе; понять </w:t>
      </w:r>
      <w:r>
        <w:rPr>
          <w:rFonts w:ascii="Times New Roman" w:eastAsia="Times New Roman" w:hAnsi="Times New Roman" w:cs="Times New Roman"/>
          <w:sz w:val="24"/>
          <w:szCs w:val="24"/>
        </w:rPr>
        <w:t>сходства и различия между математической</w:t>
      </w:r>
    </w:p>
    <w:p w:rsidR="000A1928" w:rsidRDefault="000A1928">
      <w:pPr>
        <w:pStyle w:val="Standard"/>
        <w:spacing w:after="0" w:line="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Standard"/>
        <w:tabs>
          <w:tab w:val="left" w:pos="2340"/>
          <w:tab w:val="left" w:pos="3280"/>
          <w:tab w:val="left" w:pos="3580"/>
          <w:tab w:val="left" w:pos="4080"/>
          <w:tab w:val="left" w:pos="5180"/>
          <w:tab w:val="left" w:pos="6320"/>
          <w:tab w:val="left" w:pos="7160"/>
          <w:tab w:val="left" w:pos="898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моделью объекта и его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натурной моделью, между математической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моделью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объекта или явления и словесным описанием;</w:t>
      </w:r>
    </w:p>
    <w:p w:rsidR="000A1928" w:rsidRDefault="0090234B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11" behindDoc="1" locked="0" layoutInCell="1" allowOverlap="1">
            <wp:simplePos x="0" y="0"/>
            <wp:positionH relativeFrom="column">
              <wp:posOffset>584996</wp:posOffset>
            </wp:positionH>
            <wp:positionV relativeFrom="paragraph">
              <wp:posOffset>722</wp:posOffset>
            </wp:positionV>
            <wp:extent cx="136437" cy="182157"/>
            <wp:effectExtent l="0" t="0" r="0" b="8343"/>
            <wp:wrapNone/>
            <wp:docPr id="57" name="Рисунок 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A1928" w:rsidRDefault="0090234B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научиться строить математическую модель задачи – выделять исходные данные и</w:t>
      </w:r>
    </w:p>
    <w:p w:rsidR="000A1928" w:rsidRDefault="000A1928">
      <w:pPr>
        <w:pStyle w:val="Standard"/>
        <w:spacing w:after="0" w:line="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результаты, выявлять соотношения между ними.</w:t>
      </w:r>
    </w:p>
    <w:p w:rsidR="000A1928" w:rsidRDefault="000A1928">
      <w:pPr>
        <w:pStyle w:val="Standard"/>
        <w:spacing w:after="0" w:line="30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Standard"/>
        <w:spacing w:after="0"/>
        <w:ind w:right="3140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 Алгоритмы и начала программирования Обучающийся научится:</w:t>
      </w:r>
    </w:p>
    <w:p w:rsidR="000A1928" w:rsidRDefault="0090234B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13" behindDoc="1" locked="0" layoutInCell="1" allowOverlap="1">
            <wp:simplePos x="0" y="0"/>
            <wp:positionH relativeFrom="column">
              <wp:posOffset>584996</wp:posOffset>
            </wp:positionH>
            <wp:positionV relativeFrom="paragraph">
              <wp:posOffset>7562</wp:posOffset>
            </wp:positionV>
            <wp:extent cx="136437" cy="182157"/>
            <wp:effectExtent l="0" t="0" r="0" b="8343"/>
            <wp:wrapNone/>
            <wp:docPr id="58" name="Рисунок 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A1928" w:rsidRDefault="000A1928">
      <w:pPr>
        <w:pStyle w:val="Standard"/>
        <w:spacing w:after="0" w:line="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Standard"/>
        <w:tabs>
          <w:tab w:val="left" w:pos="2460"/>
          <w:tab w:val="left" w:pos="3320"/>
          <w:tab w:val="left" w:pos="4380"/>
          <w:tab w:val="left" w:pos="5780"/>
          <w:tab w:val="left" w:pos="6140"/>
          <w:tab w:val="left" w:pos="7160"/>
          <w:tab w:val="left" w:pos="8040"/>
          <w:tab w:val="left" w:pos="858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Понимать смысл понятия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«алгоритм»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ширину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сферы его применения;</w:t>
      </w:r>
    </w:p>
    <w:p w:rsidR="000A1928" w:rsidRDefault="000A1928">
      <w:pPr>
        <w:pStyle w:val="Standard"/>
        <w:spacing w:after="0" w:line="4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  предлагаемые последовательности  </w:t>
      </w:r>
      <w:r>
        <w:rPr>
          <w:rFonts w:ascii="Times New Roman" w:eastAsia="Times New Roman" w:hAnsi="Times New Roman" w:cs="Times New Roman"/>
          <w:sz w:val="24"/>
          <w:szCs w:val="24"/>
        </w:rPr>
        <w:t>команд  на  предмет наличия  у</w:t>
      </w:r>
    </w:p>
    <w:p w:rsidR="000A1928" w:rsidRDefault="000A1928">
      <w:pPr>
        <w:pStyle w:val="Standard"/>
        <w:spacing w:after="0" w:line="4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них таких свойств алгоритма, как дискретность, детерминированность, понятность,</w:t>
      </w:r>
    </w:p>
    <w:p w:rsidR="000A1928" w:rsidRDefault="000A1928">
      <w:pPr>
        <w:pStyle w:val="Standard"/>
        <w:spacing w:after="0" w:line="4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результативность, массовость;</w:t>
      </w:r>
    </w:p>
    <w:p w:rsidR="000A1928" w:rsidRDefault="0090234B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15" behindDoc="1" locked="0" layoutInCell="1" allowOverlap="1">
            <wp:simplePos x="0" y="0"/>
            <wp:positionH relativeFrom="column">
              <wp:posOffset>584996</wp:posOffset>
            </wp:positionH>
            <wp:positionV relativeFrom="paragraph">
              <wp:posOffset>28081</wp:posOffset>
            </wp:positionV>
            <wp:extent cx="136437" cy="182157"/>
            <wp:effectExtent l="0" t="0" r="0" b="8343"/>
            <wp:wrapNone/>
            <wp:docPr id="59" name="Рисунок 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A1928" w:rsidRDefault="000A1928">
      <w:pPr>
        <w:pStyle w:val="Standard"/>
        <w:spacing w:after="0" w:line="3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оперировать алгоритмическими конструкциями «следование», «ветвление», «цикл»</w:t>
      </w:r>
    </w:p>
    <w:p w:rsidR="000A1928" w:rsidRDefault="000A1928">
      <w:pPr>
        <w:pStyle w:val="Standard"/>
        <w:spacing w:after="0" w:line="48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Standard"/>
        <w:tabs>
          <w:tab w:val="left" w:pos="2580"/>
          <w:tab w:val="left" w:pos="4600"/>
          <w:tab w:val="left" w:pos="6200"/>
          <w:tab w:val="left" w:pos="8280"/>
          <w:tab w:val="left" w:pos="8820"/>
          <w:tab w:val="left" w:pos="938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(подбирать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алгоритмическую конструкцию,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соответствующую той или иной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ситуации);</w:t>
      </w:r>
    </w:p>
    <w:p w:rsidR="000A1928" w:rsidRDefault="0090234B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17" behindDoc="1" locked="0" layoutInCell="1" allowOverlap="1">
            <wp:simplePos x="0" y="0"/>
            <wp:positionH relativeFrom="column">
              <wp:posOffset>584996</wp:posOffset>
            </wp:positionH>
            <wp:positionV relativeFrom="paragraph">
              <wp:posOffset>28081</wp:posOffset>
            </wp:positionV>
            <wp:extent cx="136437" cy="182157"/>
            <wp:effectExtent l="0" t="0" r="0" b="8343"/>
            <wp:wrapNone/>
            <wp:docPr id="60" name="Рисунок 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A1928" w:rsidRDefault="000A1928">
      <w:pPr>
        <w:pStyle w:val="Standard"/>
        <w:spacing w:after="0" w:line="3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Standard"/>
        <w:tabs>
          <w:tab w:val="left" w:pos="2540"/>
          <w:tab w:val="left" w:pos="3760"/>
          <w:tab w:val="left" w:pos="5680"/>
          <w:tab w:val="left" w:pos="7400"/>
          <w:tab w:val="left" w:pos="920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Понимать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термины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«исполнитель»,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«формальный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исполнитель»,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«среда</w:t>
      </w:r>
    </w:p>
    <w:p w:rsidR="000A1928" w:rsidRDefault="0090234B">
      <w:pPr>
        <w:pStyle w:val="Standard"/>
        <w:spacing w:after="0" w:line="264" w:lineRule="auto"/>
        <w:ind w:right="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исполнителя», «система команд исполнителя» и др.; понимать ограничения, накладываемые средой испо</w:t>
      </w:r>
      <w:r>
        <w:rPr>
          <w:rFonts w:ascii="Times New Roman" w:eastAsia="Times New Roman" w:hAnsi="Times New Roman" w:cs="Times New Roman"/>
          <w:sz w:val="24"/>
          <w:szCs w:val="24"/>
        </w:rPr>
        <w:t>лнителя и системой команд, на круг задач, решаемых исполнителем;</w:t>
      </w:r>
    </w:p>
    <w:p w:rsidR="000A1928" w:rsidRDefault="0090234B">
      <w:pPr>
        <w:pStyle w:val="Standard"/>
        <w:spacing w:after="0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исполнять линейный алгоритм для формального исполнителя с заданной системой команд;</w:t>
      </w:r>
      <w:r>
        <w:rPr>
          <w:noProof/>
          <w:lang w:eastAsia="ru-RU"/>
        </w:rPr>
        <w:drawing>
          <wp:anchor distT="0" distB="0" distL="114300" distR="114300" simplePos="0" relativeHeight="119" behindDoc="1" locked="0" layoutInCell="1" allowOverlap="1">
            <wp:simplePos x="0" y="0"/>
            <wp:positionH relativeFrom="page">
              <wp:posOffset>1308597</wp:posOffset>
            </wp:positionH>
            <wp:positionV relativeFrom="page">
              <wp:posOffset>713881</wp:posOffset>
            </wp:positionV>
            <wp:extent cx="136437" cy="182157"/>
            <wp:effectExtent l="0" t="0" r="0" b="8343"/>
            <wp:wrapNone/>
            <wp:docPr id="61" name="Рисунок 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A1928" w:rsidRDefault="000A1928">
      <w:pPr>
        <w:pStyle w:val="Standard"/>
        <w:spacing w:after="0" w:line="1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 получит возможность научиться:</w:t>
      </w:r>
    </w:p>
    <w:p w:rsidR="000A1928" w:rsidRDefault="0090234B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21" behindDoc="1" locked="0" layoutInCell="1" allowOverlap="1">
            <wp:simplePos x="0" y="0"/>
            <wp:positionH relativeFrom="column">
              <wp:posOffset>584996</wp:posOffset>
            </wp:positionH>
            <wp:positionV relativeFrom="paragraph">
              <wp:posOffset>23042</wp:posOffset>
            </wp:positionV>
            <wp:extent cx="136437" cy="182157"/>
            <wp:effectExtent l="0" t="0" r="0" b="8343"/>
            <wp:wrapNone/>
            <wp:docPr id="62" name="Рисунок 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A1928" w:rsidRDefault="000A1928">
      <w:pPr>
        <w:pStyle w:val="Standard"/>
        <w:spacing w:after="0" w:line="28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Standard"/>
        <w:tabs>
          <w:tab w:val="left" w:pos="2460"/>
          <w:tab w:val="left" w:pos="3780"/>
          <w:tab w:val="left" w:pos="5180"/>
          <w:tab w:val="left" w:pos="6360"/>
          <w:tab w:val="left" w:pos="6640"/>
          <w:tab w:val="left" w:pos="8020"/>
          <w:tab w:val="left" w:pos="854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Исполнять алгоритмы, содержащие </w:t>
      </w:r>
      <w:r>
        <w:rPr>
          <w:rFonts w:ascii="Times New Roman" w:eastAsia="Times New Roman" w:hAnsi="Times New Roman" w:cs="Times New Roman"/>
          <w:sz w:val="24"/>
          <w:szCs w:val="24"/>
        </w:rPr>
        <w:t>ветвления и повторения, для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формального</w:t>
      </w:r>
    </w:p>
    <w:p w:rsidR="000A1928" w:rsidRDefault="000A1928">
      <w:pPr>
        <w:pStyle w:val="Standard"/>
        <w:spacing w:after="0" w:line="48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исполнителя с заданной системой команд;</w:t>
      </w:r>
    </w:p>
    <w:p w:rsidR="000A1928" w:rsidRDefault="0090234B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23" behindDoc="1" locked="0" layoutInCell="1" allowOverlap="1">
            <wp:simplePos x="0" y="0"/>
            <wp:positionH relativeFrom="column">
              <wp:posOffset>584996</wp:posOffset>
            </wp:positionH>
            <wp:positionV relativeFrom="paragraph">
              <wp:posOffset>28081</wp:posOffset>
            </wp:positionV>
            <wp:extent cx="136437" cy="182157"/>
            <wp:effectExtent l="0" t="0" r="0" b="8343"/>
            <wp:wrapNone/>
            <wp:docPr id="63" name="Рисунок 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A1928" w:rsidRDefault="000A1928">
      <w:pPr>
        <w:pStyle w:val="Standard"/>
        <w:spacing w:after="0" w:line="3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Standard"/>
        <w:tabs>
          <w:tab w:val="left" w:pos="854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составлять все возможные алгоритмы фиксированной длины для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формального</w:t>
      </w:r>
    </w:p>
    <w:p w:rsidR="000A1928" w:rsidRDefault="000A1928">
      <w:pPr>
        <w:pStyle w:val="Standard"/>
        <w:spacing w:after="0" w:line="4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исполнителя с заданной системой команд;</w:t>
      </w:r>
    </w:p>
    <w:p w:rsidR="000A1928" w:rsidRDefault="0090234B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25" behindDoc="1" locked="0" layoutInCell="1" allowOverlap="1">
            <wp:simplePos x="0" y="0"/>
            <wp:positionH relativeFrom="column">
              <wp:posOffset>584996</wp:posOffset>
            </wp:positionH>
            <wp:positionV relativeFrom="paragraph">
              <wp:posOffset>28081</wp:posOffset>
            </wp:positionV>
            <wp:extent cx="136437" cy="182157"/>
            <wp:effectExtent l="0" t="0" r="0" b="8343"/>
            <wp:wrapNone/>
            <wp:docPr id="64" name="Рисунок 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A1928" w:rsidRDefault="000A1928">
      <w:pPr>
        <w:pStyle w:val="Standard"/>
        <w:spacing w:after="0" w:line="3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Standard"/>
        <w:tabs>
          <w:tab w:val="left" w:pos="2680"/>
          <w:tab w:val="left" w:pos="4120"/>
          <w:tab w:val="left" w:pos="5420"/>
          <w:tab w:val="left" w:pos="6940"/>
          <w:tab w:val="left" w:pos="900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определять </w:t>
      </w:r>
      <w:r>
        <w:rPr>
          <w:rFonts w:ascii="Times New Roman" w:eastAsia="Times New Roman" w:hAnsi="Times New Roman" w:cs="Times New Roman"/>
          <w:sz w:val="24"/>
          <w:szCs w:val="24"/>
        </w:rPr>
        <w:t>количество линейных алгоритмов, обеспечивающих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решение</w:t>
      </w:r>
    </w:p>
    <w:p w:rsidR="000A1928" w:rsidRDefault="000A1928">
      <w:pPr>
        <w:pStyle w:val="Standard"/>
        <w:spacing w:after="0" w:line="4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Standard"/>
        <w:tabs>
          <w:tab w:val="left" w:pos="2900"/>
          <w:tab w:val="left" w:pos="3880"/>
          <w:tab w:val="left" w:pos="4960"/>
          <w:tab w:val="left" w:pos="5800"/>
          <w:tab w:val="left" w:pos="6540"/>
          <w:tab w:val="left" w:pos="7940"/>
          <w:tab w:val="left" w:pos="854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поставленной задачи, которые могут быть составлены для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формального</w:t>
      </w:r>
    </w:p>
    <w:p w:rsidR="000A1928" w:rsidRDefault="0090234B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исполнителя с заданной системой команд;</w:t>
      </w:r>
    </w:p>
    <w:p w:rsidR="000A1928" w:rsidRDefault="0090234B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27" behindDoc="1" locked="0" layoutInCell="1" allowOverlap="1">
            <wp:simplePos x="0" y="0"/>
            <wp:positionH relativeFrom="column">
              <wp:posOffset>584996</wp:posOffset>
            </wp:positionH>
            <wp:positionV relativeFrom="paragraph">
              <wp:posOffset>28081</wp:posOffset>
            </wp:positionV>
            <wp:extent cx="136437" cy="182157"/>
            <wp:effectExtent l="0" t="0" r="0" b="8343"/>
            <wp:wrapNone/>
            <wp:docPr id="65" name="Рисунок 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A1928" w:rsidRDefault="000A1928">
      <w:pPr>
        <w:pStyle w:val="Standard"/>
        <w:spacing w:after="0" w:line="3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по данному алгоритму определять, для решения какой задачи он предназна</w:t>
      </w:r>
      <w:r>
        <w:rPr>
          <w:rFonts w:ascii="Times New Roman" w:eastAsia="Times New Roman" w:hAnsi="Times New Roman" w:cs="Times New Roman"/>
          <w:sz w:val="24"/>
          <w:szCs w:val="24"/>
        </w:rPr>
        <w:t>чен;</w:t>
      </w:r>
    </w:p>
    <w:p w:rsidR="000A1928" w:rsidRDefault="0090234B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29" behindDoc="1" locked="0" layoutInCell="1" allowOverlap="1">
            <wp:simplePos x="0" y="0"/>
            <wp:positionH relativeFrom="column">
              <wp:posOffset>584996</wp:posOffset>
            </wp:positionH>
            <wp:positionV relativeFrom="paragraph">
              <wp:posOffset>28081</wp:posOffset>
            </wp:positionV>
            <wp:extent cx="136437" cy="182157"/>
            <wp:effectExtent l="0" t="0" r="0" b="8343"/>
            <wp:wrapNone/>
            <wp:docPr id="66" name="Рисунок 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A1928" w:rsidRDefault="000A1928">
      <w:pPr>
        <w:pStyle w:val="Standard"/>
        <w:spacing w:after="0" w:line="5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Standard"/>
        <w:spacing w:after="0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познакомиться с понятием «управление», с примерами того, как компьютер управляет различными системами.</w:t>
      </w:r>
    </w:p>
    <w:p w:rsidR="000A1928" w:rsidRDefault="000A1928">
      <w:pPr>
        <w:pStyle w:val="Standard"/>
        <w:spacing w:after="0" w:line="35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Standard"/>
        <w:spacing w:after="0"/>
        <w:ind w:right="2700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3. Информационные и коммуникационные технологии Обучающийся научится:</w:t>
      </w:r>
    </w:p>
    <w:p w:rsidR="000A1928" w:rsidRDefault="0090234B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31" behindDoc="1" locked="0" layoutInCell="1" allowOverlap="1">
            <wp:simplePos x="0" y="0"/>
            <wp:positionH relativeFrom="column">
              <wp:posOffset>584996</wp:posOffset>
            </wp:positionH>
            <wp:positionV relativeFrom="paragraph">
              <wp:posOffset>7562</wp:posOffset>
            </wp:positionV>
            <wp:extent cx="136437" cy="182157"/>
            <wp:effectExtent l="0" t="0" r="0" b="8343"/>
            <wp:wrapNone/>
            <wp:docPr id="67" name="Рисунок 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A1928" w:rsidRDefault="000A1928">
      <w:pPr>
        <w:pStyle w:val="Standard"/>
        <w:spacing w:after="0" w:line="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называть функции и </w:t>
      </w:r>
      <w:r>
        <w:rPr>
          <w:rFonts w:ascii="Times New Roman" w:eastAsia="Times New Roman" w:hAnsi="Times New Roman" w:cs="Times New Roman"/>
          <w:sz w:val="24"/>
          <w:szCs w:val="24"/>
        </w:rPr>
        <w:t>характеристики основных устройств компьютера;</w:t>
      </w:r>
    </w:p>
    <w:p w:rsidR="000A1928" w:rsidRDefault="0090234B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33" behindDoc="1" locked="0" layoutInCell="1" allowOverlap="1">
            <wp:simplePos x="0" y="0"/>
            <wp:positionH relativeFrom="column">
              <wp:posOffset>584996</wp:posOffset>
            </wp:positionH>
            <wp:positionV relativeFrom="paragraph">
              <wp:posOffset>5038</wp:posOffset>
            </wp:positionV>
            <wp:extent cx="136437" cy="182157"/>
            <wp:effectExtent l="0" t="0" r="0" b="8343"/>
            <wp:wrapNone/>
            <wp:docPr id="68" name="Рисунок 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A1928" w:rsidRDefault="0090234B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описывать виды и состав программного обеспечения современных компьютеров;</w:t>
      </w:r>
    </w:p>
    <w:p w:rsidR="000A1928" w:rsidRDefault="0090234B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35" behindDoc="1" locked="0" layoutInCell="1" allowOverlap="1">
            <wp:simplePos x="0" y="0"/>
            <wp:positionH relativeFrom="column">
              <wp:posOffset>584996</wp:posOffset>
            </wp:positionH>
            <wp:positionV relativeFrom="paragraph">
              <wp:posOffset>5038</wp:posOffset>
            </wp:positionV>
            <wp:extent cx="136437" cy="182157"/>
            <wp:effectExtent l="0" t="0" r="0" b="8343"/>
            <wp:wrapNone/>
            <wp:docPr id="69" name="Рисунок 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A1928" w:rsidRDefault="0090234B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подбирать программное обеспечение, соответствующее решаемой задаче;</w:t>
      </w:r>
    </w:p>
    <w:p w:rsidR="000A1928" w:rsidRDefault="0090234B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37" behindDoc="1" locked="0" layoutInCell="1" allowOverlap="1">
            <wp:simplePos x="0" y="0"/>
            <wp:positionH relativeFrom="column">
              <wp:posOffset>584996</wp:posOffset>
            </wp:positionH>
            <wp:positionV relativeFrom="paragraph">
              <wp:posOffset>0</wp:posOffset>
            </wp:positionV>
            <wp:extent cx="136437" cy="182157"/>
            <wp:effectExtent l="0" t="0" r="0" b="8343"/>
            <wp:wrapNone/>
            <wp:docPr id="70" name="Рисунок 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A1928" w:rsidRDefault="0090234B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классифицировать файлы по типу и иным параметрам;</w:t>
      </w:r>
    </w:p>
    <w:p w:rsidR="000A1928" w:rsidRDefault="0090234B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39" behindDoc="1" locked="0" layoutInCell="1" allowOverlap="1">
            <wp:simplePos x="0" y="0"/>
            <wp:positionH relativeFrom="column">
              <wp:posOffset>584996</wp:posOffset>
            </wp:positionH>
            <wp:positionV relativeFrom="paragraph">
              <wp:posOffset>5038</wp:posOffset>
            </wp:positionV>
            <wp:extent cx="136437" cy="182157"/>
            <wp:effectExtent l="0" t="0" r="0" b="8343"/>
            <wp:wrapNone/>
            <wp:docPr id="71" name="Рисунок 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A1928" w:rsidRDefault="0090234B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выполнять  основные  операции  с файлами  (создавать,  сохранять, редактировать, удалять, архивировать, «распаковывать» архивные файлы);</w:t>
      </w:r>
    </w:p>
    <w:p w:rsidR="000A1928" w:rsidRDefault="0090234B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41" behindDoc="1" locked="0" layoutInCell="1" allowOverlap="1">
            <wp:simplePos x="0" y="0"/>
            <wp:positionH relativeFrom="column">
              <wp:posOffset>584996</wp:posOffset>
            </wp:positionH>
            <wp:positionV relativeFrom="paragraph">
              <wp:posOffset>722</wp:posOffset>
            </wp:positionV>
            <wp:extent cx="136437" cy="182157"/>
            <wp:effectExtent l="0" t="0" r="0" b="8343"/>
            <wp:wrapNone/>
            <wp:docPr id="72" name="Рисунок 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A1928" w:rsidRDefault="0090234B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раз</w:t>
      </w:r>
      <w:r>
        <w:rPr>
          <w:rFonts w:ascii="Times New Roman" w:eastAsia="Times New Roman" w:hAnsi="Times New Roman" w:cs="Times New Roman"/>
          <w:sz w:val="24"/>
          <w:szCs w:val="24"/>
        </w:rPr>
        <w:t>бираться в иерархической структуре файловой системы;</w:t>
      </w:r>
    </w:p>
    <w:p w:rsidR="000A1928" w:rsidRDefault="0090234B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43" behindDoc="1" locked="0" layoutInCell="1" allowOverlap="1">
            <wp:simplePos x="0" y="0"/>
            <wp:positionH relativeFrom="column">
              <wp:posOffset>584996</wp:posOffset>
            </wp:positionH>
            <wp:positionV relativeFrom="paragraph">
              <wp:posOffset>5038</wp:posOffset>
            </wp:positionV>
            <wp:extent cx="136437" cy="182157"/>
            <wp:effectExtent l="0" t="0" r="0" b="8343"/>
            <wp:wrapNone/>
            <wp:docPr id="73" name="Рисунок 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A1928" w:rsidRDefault="0090234B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осуществлять поиск файлов средствами операционной системы;</w:t>
      </w:r>
    </w:p>
    <w:p w:rsidR="000A1928" w:rsidRDefault="0090234B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45" behindDoc="1" locked="0" layoutInCell="1" allowOverlap="1">
            <wp:simplePos x="0" y="0"/>
            <wp:positionH relativeFrom="column">
              <wp:posOffset>584996</wp:posOffset>
            </wp:positionH>
            <wp:positionV relativeFrom="paragraph">
              <wp:posOffset>5038</wp:posOffset>
            </wp:positionV>
            <wp:extent cx="136437" cy="182157"/>
            <wp:effectExtent l="0" t="0" r="0" b="8343"/>
            <wp:wrapNone/>
            <wp:docPr id="74" name="Рисунок 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A1928" w:rsidRDefault="0090234B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применять основные правила создания текстовых документов;</w:t>
      </w:r>
    </w:p>
    <w:p w:rsidR="000A1928" w:rsidRDefault="0090234B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47" behindDoc="1" locked="0" layoutInCell="1" allowOverlap="1">
            <wp:simplePos x="0" y="0"/>
            <wp:positionH relativeFrom="column">
              <wp:posOffset>584996</wp:posOffset>
            </wp:positionH>
            <wp:positionV relativeFrom="paragraph">
              <wp:posOffset>0</wp:posOffset>
            </wp:positionV>
            <wp:extent cx="136437" cy="182157"/>
            <wp:effectExtent l="0" t="0" r="0" b="8343"/>
            <wp:wrapNone/>
            <wp:docPr id="75" name="Рисунок 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A1928" w:rsidRDefault="000A1928">
      <w:pPr>
        <w:pStyle w:val="Standard"/>
        <w:spacing w:after="0" w:line="8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Standard"/>
        <w:spacing w:after="0" w:line="23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использовать средства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автоматизации информационной деятельности при создании текстовых документов;</w:t>
      </w:r>
    </w:p>
    <w:p w:rsidR="000A1928" w:rsidRDefault="000A1928">
      <w:pPr>
        <w:pStyle w:val="Standard"/>
        <w:spacing w:after="0" w:line="1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основные приёмы создания презентаций в редакторах презентаций.</w:t>
      </w:r>
    </w:p>
    <w:p w:rsidR="000A1928" w:rsidRDefault="000A1928">
      <w:pPr>
        <w:pStyle w:val="Standard"/>
        <w:spacing w:after="0" w:line="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0A1928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1928" w:rsidRDefault="0090234B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 получит возможность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0A1928" w:rsidRDefault="0090234B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149" behindDoc="1" locked="0" layoutInCell="1" allowOverlap="1">
            <wp:simplePos x="0" y="0"/>
            <wp:positionH relativeFrom="column">
              <wp:posOffset>584996</wp:posOffset>
            </wp:positionH>
            <wp:positionV relativeFrom="paragraph">
              <wp:posOffset>28081</wp:posOffset>
            </wp:positionV>
            <wp:extent cx="136437" cy="182157"/>
            <wp:effectExtent l="0" t="0" r="0" b="8343"/>
            <wp:wrapNone/>
            <wp:docPr id="76" name="Рисунок 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A1928" w:rsidRDefault="000A1928">
      <w:pPr>
        <w:pStyle w:val="Standard"/>
        <w:spacing w:after="0" w:line="5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Standard"/>
        <w:spacing w:after="0" w:line="23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систематизировать знания о принципах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организации файловой системы, основных возможностях графического интерфейса и правилах организации индивидуального информационного пространства;</w:t>
      </w:r>
    </w:p>
    <w:p w:rsidR="000A1928" w:rsidRDefault="0090234B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51" behindDoc="1" locked="0" layoutInCell="1" allowOverlap="1">
            <wp:simplePos x="0" y="0"/>
            <wp:positionH relativeFrom="column">
              <wp:posOffset>584996</wp:posOffset>
            </wp:positionH>
            <wp:positionV relativeFrom="paragraph">
              <wp:posOffset>722</wp:posOffset>
            </wp:positionV>
            <wp:extent cx="136437" cy="182157"/>
            <wp:effectExtent l="0" t="0" r="0" b="8343"/>
            <wp:wrapNone/>
            <wp:docPr id="77" name="Рисунок 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A1928" w:rsidRDefault="000A1928">
      <w:pPr>
        <w:pStyle w:val="Standard"/>
        <w:spacing w:after="0" w:line="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Standard"/>
        <w:spacing w:after="0" w:line="235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систематизировать знания о назначении и функциях программного обеспечения компьютера; при</w:t>
      </w:r>
      <w:r>
        <w:rPr>
          <w:rFonts w:ascii="Times New Roman" w:eastAsia="Times New Roman" w:hAnsi="Times New Roman" w:cs="Times New Roman"/>
          <w:sz w:val="24"/>
          <w:szCs w:val="24"/>
        </w:rPr>
        <w:t>обрести опыт решения задач из разных сфер человеческой деятельности с применение средств информационных технологий;</w:t>
      </w:r>
    </w:p>
    <w:p w:rsidR="000A1928" w:rsidRDefault="0090234B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53" behindDoc="1" locked="0" layoutInCell="1" allowOverlap="1">
            <wp:simplePos x="0" y="0"/>
            <wp:positionH relativeFrom="column">
              <wp:posOffset>584996</wp:posOffset>
            </wp:positionH>
            <wp:positionV relativeFrom="paragraph">
              <wp:posOffset>722</wp:posOffset>
            </wp:positionV>
            <wp:extent cx="136437" cy="182157"/>
            <wp:effectExtent l="0" t="0" r="0" b="8343"/>
            <wp:wrapNone/>
            <wp:docPr id="78" name="Рисунок 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A1928" w:rsidRDefault="000A1928">
      <w:pPr>
        <w:pStyle w:val="Standard"/>
        <w:spacing w:after="0" w:line="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Standard"/>
        <w:spacing w:after="0" w:line="23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расширить представления о компьютерных сетях, распространения и обмена информацией, об использовании информационных рес</w:t>
      </w:r>
      <w:r>
        <w:rPr>
          <w:rFonts w:ascii="Times New Roman" w:eastAsia="Times New Roman" w:hAnsi="Times New Roman" w:cs="Times New Roman"/>
          <w:sz w:val="24"/>
          <w:szCs w:val="24"/>
        </w:rPr>
        <w:t>урсов общества с соблюдением соответствующих правовых и этических норм, требований информационной безопасности;</w:t>
      </w:r>
    </w:p>
    <w:p w:rsidR="000A1928" w:rsidRDefault="0090234B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55" behindDoc="1" locked="0" layoutInCell="1" allowOverlap="1">
            <wp:simplePos x="0" y="0"/>
            <wp:positionH relativeFrom="column">
              <wp:posOffset>584996</wp:posOffset>
            </wp:positionH>
            <wp:positionV relativeFrom="paragraph">
              <wp:posOffset>6483</wp:posOffset>
            </wp:positionV>
            <wp:extent cx="136437" cy="182157"/>
            <wp:effectExtent l="0" t="0" r="0" b="8343"/>
            <wp:wrapNone/>
            <wp:docPr id="79" name="Рисунок 1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A1928" w:rsidRDefault="000A1928">
      <w:pPr>
        <w:pStyle w:val="Standard"/>
        <w:spacing w:after="0" w:line="18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Standard"/>
        <w:spacing w:after="0" w:line="22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научиться оценивать возможное количество результатов поиска информации в Интернете, полученных по тем или иным запросам;</w:t>
      </w:r>
    </w:p>
    <w:p w:rsidR="000A1928" w:rsidRDefault="0090234B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57" behindDoc="1" locked="0" layoutInCell="1" allowOverlap="1">
            <wp:simplePos x="0" y="0"/>
            <wp:positionH relativeFrom="column">
              <wp:posOffset>584996</wp:posOffset>
            </wp:positionH>
            <wp:positionV relativeFrom="paragraph">
              <wp:posOffset>6483</wp:posOffset>
            </wp:positionV>
            <wp:extent cx="136437" cy="182157"/>
            <wp:effectExtent l="0" t="0" r="0" b="8343"/>
            <wp:wrapNone/>
            <wp:docPr id="80" name="Рисунок 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A1928" w:rsidRDefault="000A1928">
      <w:pPr>
        <w:pStyle w:val="Standard"/>
        <w:spacing w:after="0" w:line="18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Standard"/>
        <w:spacing w:after="0" w:line="23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0A1928" w:rsidRDefault="0090234B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59" behindDoc="1" locked="0" layoutInCell="1" allowOverlap="1">
            <wp:simplePos x="0" y="0"/>
            <wp:positionH relativeFrom="column">
              <wp:posOffset>584996</wp:posOffset>
            </wp:positionH>
            <wp:positionV relativeFrom="paragraph">
              <wp:posOffset>2523</wp:posOffset>
            </wp:positionV>
            <wp:extent cx="136437" cy="182157"/>
            <wp:effectExtent l="0" t="0" r="0" b="8343"/>
            <wp:wrapNone/>
            <wp:docPr id="81" name="Рисунок 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A1928" w:rsidRDefault="0090234B">
      <w:pPr>
        <w:pStyle w:val="Standard"/>
        <w:tabs>
          <w:tab w:val="left" w:pos="3140"/>
          <w:tab w:val="left" w:pos="4680"/>
          <w:tab w:val="left" w:pos="6240"/>
          <w:tab w:val="left" w:pos="7580"/>
          <w:tab w:val="left" w:pos="910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сформировать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принципов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средств</w:t>
      </w:r>
    </w:p>
    <w:p w:rsidR="000A1928" w:rsidRDefault="000A1928">
      <w:pPr>
        <w:pStyle w:val="Standard"/>
        <w:spacing w:after="0" w:line="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информатизации, их возможностей, технических и экономических ограничений.</w:t>
      </w:r>
    </w:p>
    <w:p w:rsidR="000A1928" w:rsidRDefault="0090234B">
      <w:pPr>
        <w:tabs>
          <w:tab w:val="left" w:pos="3360"/>
        </w:tabs>
        <w:sectPr w:rsidR="000A1928">
          <w:pgSz w:w="11906" w:h="16838"/>
          <w:pgMar w:top="1151" w:right="869" w:bottom="1440" w:left="1140" w:header="720" w:footer="720" w:gutter="0"/>
          <w:cols w:space="720"/>
        </w:sectPr>
      </w:pPr>
      <w:r>
        <w:tab/>
      </w:r>
    </w:p>
    <w:p w:rsidR="000A1928" w:rsidRDefault="0090234B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 учебного предмета</w:t>
      </w:r>
    </w:p>
    <w:p w:rsidR="000A1928" w:rsidRDefault="000A1928">
      <w:pPr>
        <w:pStyle w:val="Standard"/>
        <w:spacing w:after="0" w:line="4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Структура содержания общеобразовательного предмета информатики в 7 классе основной</w:t>
      </w:r>
    </w:p>
    <w:p w:rsidR="000A1928" w:rsidRDefault="000A1928">
      <w:pPr>
        <w:pStyle w:val="Standard"/>
        <w:spacing w:after="0" w:line="4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школы определена следующими укрупнённы</w:t>
      </w:r>
      <w:r>
        <w:rPr>
          <w:rFonts w:ascii="Times New Roman" w:eastAsia="Times New Roman" w:hAnsi="Times New Roman" w:cs="Times New Roman"/>
          <w:sz w:val="24"/>
          <w:szCs w:val="24"/>
        </w:rPr>
        <w:t>ми тематическими блоками (разделами):</w:t>
      </w:r>
    </w:p>
    <w:p w:rsidR="000A1928" w:rsidRDefault="000A1928">
      <w:pPr>
        <w:pStyle w:val="Standard"/>
        <w:spacing w:after="0" w:line="48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Введение в информатику</w:t>
      </w:r>
    </w:p>
    <w:p w:rsidR="000A1928" w:rsidRDefault="000A1928">
      <w:pPr>
        <w:pStyle w:val="Standard"/>
        <w:spacing w:after="0" w:line="6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Standard"/>
        <w:spacing w:after="0" w:line="268" w:lineRule="auto"/>
        <w:ind w:right="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Информация. Информационный объект. Информационный процесс. Субъективные характеристики информации, зависящие от личности получателя информации и обстоятельств получения информации: «в</w:t>
      </w:r>
      <w:r>
        <w:rPr>
          <w:rFonts w:ascii="Times New Roman" w:eastAsia="Times New Roman" w:hAnsi="Times New Roman" w:cs="Times New Roman"/>
          <w:sz w:val="24"/>
          <w:szCs w:val="24"/>
        </w:rPr>
        <w:t>ажность», «своевременность», «достоверность», «актуальность» и т.п.</w:t>
      </w:r>
    </w:p>
    <w:p w:rsidR="000A1928" w:rsidRDefault="000A1928">
      <w:pPr>
        <w:pStyle w:val="Standard"/>
        <w:spacing w:after="0" w:line="2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Standard"/>
        <w:spacing w:after="0"/>
        <w:ind w:right="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0A1928" w:rsidRDefault="000A1928">
      <w:pPr>
        <w:pStyle w:val="Standard"/>
        <w:spacing w:after="0" w:line="3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Standard"/>
        <w:spacing w:after="0" w:line="266" w:lineRule="auto"/>
        <w:ind w:right="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Кодирование информации. </w:t>
      </w:r>
      <w:r>
        <w:rPr>
          <w:rFonts w:ascii="Times New Roman" w:eastAsia="Times New Roman" w:hAnsi="Times New Roman" w:cs="Times New Roman"/>
          <w:sz w:val="24"/>
          <w:szCs w:val="24"/>
        </w:rPr>
        <w:t>Исторические примеры кодирования. Универсальность дискретного (цифрового, в том числе двоичного) кодирования. Двоичный алфавит. Двоичный код. Разрядность двоичного кода. Связь разрядности двоичного кода и количества кодовых комбинаций.</w:t>
      </w:r>
    </w:p>
    <w:p w:rsidR="000A1928" w:rsidRDefault="000A1928">
      <w:pPr>
        <w:pStyle w:val="Standard"/>
        <w:spacing w:after="0" w:line="2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Понятие о непозицио</w:t>
      </w:r>
      <w:r>
        <w:rPr>
          <w:rFonts w:ascii="Times New Roman" w:eastAsia="Times New Roman" w:hAnsi="Times New Roman" w:cs="Times New Roman"/>
          <w:sz w:val="24"/>
          <w:szCs w:val="24"/>
        </w:rPr>
        <w:t>нных и позиционных системах счисления. Знакомство с двоичной системой счисления, запись в ней целых десятичных чисел от 0 до 256.</w:t>
      </w:r>
    </w:p>
    <w:p w:rsidR="000A1928" w:rsidRDefault="000A1928">
      <w:pPr>
        <w:pStyle w:val="Standard"/>
        <w:spacing w:after="0" w:line="3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Standard"/>
        <w:spacing w:after="0" w:line="268" w:lineRule="auto"/>
        <w:ind w:right="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Компьютерное представление текстовой информации. Кодовые таблицы. Американский стандартный код для обмена информацией, пример</w:t>
      </w:r>
      <w:r>
        <w:rPr>
          <w:rFonts w:ascii="Times New Roman" w:eastAsia="Times New Roman" w:hAnsi="Times New Roman" w:cs="Times New Roman"/>
          <w:sz w:val="24"/>
          <w:szCs w:val="24"/>
        </w:rPr>
        <w:t>ы кодирования букв национальных алфавитов. Представление о стандарте Юникод.</w:t>
      </w:r>
    </w:p>
    <w:p w:rsidR="000A1928" w:rsidRDefault="000A1928">
      <w:pPr>
        <w:pStyle w:val="Standard"/>
        <w:spacing w:after="0" w:line="2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Standard"/>
        <w:spacing w:after="0" w:line="264" w:lineRule="auto"/>
        <w:ind w:right="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Возможность дискретного представления аудио-визуальных данных (рисунки, картины, фотографии, устная речь, музыка, кинофильмы). Стандарты хранения аудио -визуальной информации.</w:t>
      </w:r>
    </w:p>
    <w:p w:rsidR="000A1928" w:rsidRDefault="000A1928">
      <w:pPr>
        <w:pStyle w:val="Standard"/>
        <w:spacing w:after="0" w:line="2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Standard"/>
        <w:spacing w:after="0" w:line="264" w:lineRule="auto"/>
        <w:ind w:right="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0A1928" w:rsidRDefault="000A1928">
      <w:pPr>
        <w:pStyle w:val="Standard"/>
        <w:spacing w:after="0" w:line="2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Standard"/>
        <w:spacing w:after="0" w:line="264" w:lineRule="auto"/>
        <w:ind w:right="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Основные виды информационных процессов: хранение</w:t>
      </w:r>
      <w:r>
        <w:rPr>
          <w:rFonts w:ascii="Times New Roman" w:eastAsia="Times New Roman" w:hAnsi="Times New Roman" w:cs="Times New Roman"/>
          <w:sz w:val="24"/>
          <w:szCs w:val="24"/>
        </w:rPr>
        <w:t>, передача и обработка информации. Примеры информационных процессов в системах различной природы; их роль в современном мире.</w:t>
      </w:r>
    </w:p>
    <w:p w:rsidR="000A1928" w:rsidRDefault="000A1928">
      <w:pPr>
        <w:pStyle w:val="Standard"/>
        <w:spacing w:after="0" w:line="2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Standard"/>
        <w:spacing w:after="0" w:line="268" w:lineRule="auto"/>
        <w:ind w:right="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Хранение информации. Носители информации (бумажные, магнитные, оптические, флэш-память). Качественные и количественные характерис</w:t>
      </w:r>
      <w:r>
        <w:rPr>
          <w:rFonts w:ascii="Times New Roman" w:eastAsia="Times New Roman" w:hAnsi="Times New Roman" w:cs="Times New Roman"/>
          <w:sz w:val="24"/>
          <w:szCs w:val="24"/>
        </w:rPr>
        <w:t>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0A1928" w:rsidRDefault="000A1928">
      <w:pPr>
        <w:pStyle w:val="Standard"/>
        <w:spacing w:after="0" w:line="2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Standard"/>
        <w:spacing w:after="0" w:line="264" w:lineRule="auto"/>
        <w:ind w:right="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Передача информации. Источник, информационный канал, приёмник информации. Скорость </w:t>
      </w:r>
      <w:r>
        <w:rPr>
          <w:rFonts w:ascii="Times New Roman" w:eastAsia="Times New Roman" w:hAnsi="Times New Roman" w:cs="Times New Roman"/>
          <w:sz w:val="24"/>
          <w:szCs w:val="24"/>
        </w:rPr>
        <w:t>передачи информации. Пропускная способность канала. Передача информации в современных системах связи.</w:t>
      </w:r>
    </w:p>
    <w:p w:rsidR="000A1928" w:rsidRDefault="000A1928">
      <w:pPr>
        <w:pStyle w:val="Standard"/>
        <w:spacing w:after="0" w:line="2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Standard"/>
        <w:spacing w:after="0" w:line="264" w:lineRule="auto"/>
        <w:ind w:right="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Обработка информации. Обработка, связанная с получением новой информации. Обработка, связанная с изменением формы, но не изменяющая содержание информации</w:t>
      </w:r>
      <w:r>
        <w:rPr>
          <w:rFonts w:ascii="Times New Roman" w:eastAsia="Times New Roman" w:hAnsi="Times New Roman" w:cs="Times New Roman"/>
          <w:sz w:val="24"/>
          <w:szCs w:val="24"/>
        </w:rPr>
        <w:t>. Поиск информации.</w:t>
      </w:r>
    </w:p>
    <w:p w:rsidR="000A1928" w:rsidRDefault="000A1928">
      <w:pPr>
        <w:pStyle w:val="Standard"/>
        <w:spacing w:after="0" w:line="2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Standard"/>
        <w:spacing w:after="0"/>
        <w:ind w:right="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Графы, деревья, списки и их применение при моделировании природных и общественных процессов и явлений.</w:t>
      </w:r>
    </w:p>
    <w:p w:rsidR="000A1928" w:rsidRDefault="000A1928">
      <w:pPr>
        <w:pStyle w:val="Standard"/>
        <w:spacing w:after="0" w:line="27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Standard"/>
        <w:spacing w:after="0" w:line="290" w:lineRule="auto"/>
        <w:ind w:right="1580"/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Раздел 2. Информационные и коммуникационные технологии </w:t>
      </w:r>
      <w:r>
        <w:rPr>
          <w:rFonts w:ascii="Times New Roman" w:eastAsia="Times New Roman" w:hAnsi="Times New Roman" w:cs="Times New Roman"/>
          <w:sz w:val="23"/>
          <w:szCs w:val="23"/>
        </w:rPr>
        <w:t>Компьютер как универсальное устройство обработки информации.</w:t>
      </w:r>
    </w:p>
    <w:p w:rsidR="000A1928" w:rsidRDefault="000A1928">
      <w:pPr>
        <w:pStyle w:val="Standard"/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Standard"/>
        <w:spacing w:after="0" w:line="268" w:lineRule="auto"/>
        <w:ind w:right="20"/>
        <w:jc w:val="both"/>
        <w:sectPr w:rsidR="000A1928">
          <w:pgSz w:w="11906" w:h="16838"/>
          <w:pgMar w:top="1128" w:right="849" w:bottom="590" w:left="114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Основные </w:t>
      </w:r>
      <w:r>
        <w:rPr>
          <w:rFonts w:ascii="Times New Roman" w:eastAsia="Times New Roman" w:hAnsi="Times New Roman" w:cs="Times New Roman"/>
          <w:sz w:val="24"/>
          <w:szCs w:val="24"/>
        </w:rPr>
        <w:t>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</w:t>
      </w:r>
    </w:p>
    <w:p w:rsidR="000A1928" w:rsidRDefault="0090234B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Программный принцип работы компьютера.</w:t>
      </w:r>
    </w:p>
    <w:p w:rsidR="000A1928" w:rsidRDefault="000A1928">
      <w:pPr>
        <w:pStyle w:val="Standard"/>
        <w:spacing w:after="0" w:line="6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Standard"/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Состав и функ</w:t>
      </w:r>
      <w:r>
        <w:rPr>
          <w:rFonts w:ascii="Times New Roman" w:eastAsia="Times New Roman" w:hAnsi="Times New Roman" w:cs="Times New Roman"/>
          <w:sz w:val="24"/>
          <w:szCs w:val="24"/>
        </w:rPr>
        <w:t>ции программного обеспечения: 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</w:t>
      </w:r>
    </w:p>
    <w:p w:rsidR="000A1928" w:rsidRDefault="000A1928">
      <w:pPr>
        <w:pStyle w:val="Standard"/>
        <w:spacing w:after="0" w:line="1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Файл. Каталог (директория). Файловая система.</w:t>
      </w:r>
    </w:p>
    <w:p w:rsidR="000A1928" w:rsidRDefault="000A1928">
      <w:pPr>
        <w:pStyle w:val="Standard"/>
        <w:spacing w:after="0" w:line="57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Standard"/>
        <w:spacing w:after="0" w:line="26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Графический пользовательск</w:t>
      </w:r>
      <w:r>
        <w:rPr>
          <w:rFonts w:ascii="Times New Roman" w:eastAsia="Times New Roman" w:hAnsi="Times New Roman" w:cs="Times New Roman"/>
          <w:sz w:val="24"/>
          <w:szCs w:val="24"/>
        </w:rPr>
        <w:t>ий интерфейс (рабочий стол, окна, диалоговые окна, меню). Оперирование компьютерными информационными объектами в наглядно -графической форме: создание, именование, сохранение, удаление объектов, организация их семейств. Стандартизация пользовательского инт</w:t>
      </w:r>
      <w:r>
        <w:rPr>
          <w:rFonts w:ascii="Times New Roman" w:eastAsia="Times New Roman" w:hAnsi="Times New Roman" w:cs="Times New Roman"/>
          <w:sz w:val="24"/>
          <w:szCs w:val="24"/>
        </w:rPr>
        <w:t>ерфейса персонального компьютера.</w:t>
      </w:r>
    </w:p>
    <w:p w:rsidR="000A1928" w:rsidRDefault="000A1928">
      <w:pPr>
        <w:pStyle w:val="Standard"/>
        <w:spacing w:after="0" w:line="1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Размер файла. Архивирование файлов.</w:t>
      </w:r>
    </w:p>
    <w:p w:rsidR="000A1928" w:rsidRDefault="000A1928">
      <w:pPr>
        <w:pStyle w:val="Standard"/>
        <w:spacing w:after="0" w:line="57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Standard"/>
        <w:spacing w:after="0"/>
        <w:ind w:right="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Гигиенические, эргономические и технические условия безопасной эксплуатации компьютера.</w:t>
      </w:r>
    </w:p>
    <w:p w:rsidR="000A1928" w:rsidRDefault="000A1928">
      <w:pPr>
        <w:pStyle w:val="Standard"/>
        <w:spacing w:after="0" w:line="3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Standard"/>
        <w:spacing w:after="0" w:line="271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Обработка текстов. Текстовые документы и их структурные единицы (раздел, абзац, строка, слово, </w:t>
      </w:r>
      <w:r>
        <w:rPr>
          <w:rFonts w:ascii="Times New Roman" w:eastAsia="Times New Roman" w:hAnsi="Times New Roman" w:cs="Times New Roman"/>
          <w:sz w:val="24"/>
          <w:szCs w:val="24"/>
        </w:rPr>
        <w:t>символ). Технологии создания текстовых документов. 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Форматирование символов (шриф</w:t>
      </w:r>
      <w:r>
        <w:rPr>
          <w:rFonts w:ascii="Times New Roman" w:eastAsia="Times New Roman" w:hAnsi="Times New Roman" w:cs="Times New Roman"/>
          <w:sz w:val="24"/>
          <w:szCs w:val="24"/>
        </w:rPr>
        <w:t>т, размер, начертание, цвет). Форматирование абзацев (выравнивание, отступ первой строки, междустрочный интервал). Стилевое форматирование. Включение в текстовый документ списков, таблиц, диаграмм, формул и графических объектов. Гипертекст. Создание ссылок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сноски, оглавления, предметные указатели. Инструмент ы распознавания текстов и компьютерного перевода.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</w:t>
      </w:r>
      <w:r>
        <w:rPr>
          <w:rFonts w:ascii="Times New Roman" w:eastAsia="Times New Roman" w:hAnsi="Times New Roman" w:cs="Times New Roman"/>
          <w:sz w:val="24"/>
          <w:szCs w:val="24"/>
        </w:rPr>
        <w:t>полей. Нумерация страниц. Колонтитулы. Сохранение документа в различных текстовых форматах.</w:t>
      </w:r>
    </w:p>
    <w:p w:rsidR="000A1928" w:rsidRDefault="000A1928">
      <w:pPr>
        <w:pStyle w:val="Standard"/>
        <w:spacing w:after="0" w:line="1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Standard"/>
        <w:tabs>
          <w:tab w:val="left" w:pos="2280"/>
          <w:tab w:val="left" w:pos="3940"/>
          <w:tab w:val="left" w:pos="5780"/>
          <w:tab w:val="left" w:pos="7420"/>
          <w:tab w:val="left" w:pos="7960"/>
          <w:tab w:val="left" w:pos="896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Графическая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информация.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изображения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экране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монитора.</w:t>
      </w:r>
    </w:p>
    <w:p w:rsidR="000A1928" w:rsidRDefault="000A1928">
      <w:pPr>
        <w:pStyle w:val="Standard"/>
        <w:spacing w:after="0" w:line="4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Standard"/>
        <w:tabs>
          <w:tab w:val="left" w:pos="1840"/>
          <w:tab w:val="left" w:pos="3580"/>
          <w:tab w:val="left" w:pos="4660"/>
          <w:tab w:val="left" w:pos="6400"/>
          <w:tab w:val="left" w:pos="7460"/>
          <w:tab w:val="left" w:pos="882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Компьютерное представление цвета.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Компьютерная графика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(растровая,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векторная).</w:t>
      </w:r>
    </w:p>
    <w:p w:rsidR="000A1928" w:rsidRDefault="000A1928">
      <w:pPr>
        <w:pStyle w:val="Standard"/>
        <w:spacing w:after="0" w:line="4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Интерфейс гра</w:t>
      </w:r>
      <w:r>
        <w:rPr>
          <w:rFonts w:ascii="Times New Roman" w:eastAsia="Times New Roman" w:hAnsi="Times New Roman" w:cs="Times New Roman"/>
          <w:sz w:val="24"/>
          <w:szCs w:val="24"/>
        </w:rPr>
        <w:t>фических редакторов.  Форматы графических файлов.</w:t>
      </w:r>
    </w:p>
    <w:p w:rsidR="000A1928" w:rsidRDefault="000A1928">
      <w:pPr>
        <w:pStyle w:val="Standard"/>
        <w:spacing w:after="0" w:line="57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928" w:rsidRDefault="0090234B">
      <w:pPr>
        <w:pStyle w:val="Standard"/>
        <w:spacing w:after="0" w:line="264" w:lineRule="auto"/>
        <w:ind w:right="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Мультимедиа. 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Звуковая и видеоинформация.</w:t>
      </w:r>
    </w:p>
    <w:p w:rsidR="000A1928" w:rsidRDefault="000A1928">
      <w:pPr>
        <w:pStyle w:val="Standard"/>
        <w:spacing w:after="0" w:line="229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sectPr w:rsidR="000A1928">
      <w:pgSz w:w="11906" w:h="16838"/>
      <w:pgMar w:top="1120" w:right="849" w:bottom="797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34B" w:rsidRDefault="0090234B">
      <w:pPr>
        <w:spacing w:after="0" w:line="240" w:lineRule="auto"/>
      </w:pPr>
      <w:r>
        <w:separator/>
      </w:r>
    </w:p>
  </w:endnote>
  <w:endnote w:type="continuationSeparator" w:id="0">
    <w:p w:rsidR="0090234B" w:rsidRDefault="00902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34B" w:rsidRDefault="0090234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0234B" w:rsidRDefault="00902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F358B"/>
    <w:multiLevelType w:val="multilevel"/>
    <w:tmpl w:val="A2F89218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E0150F6"/>
    <w:multiLevelType w:val="multilevel"/>
    <w:tmpl w:val="84728876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A3A1037"/>
    <w:multiLevelType w:val="multilevel"/>
    <w:tmpl w:val="6E202346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E3412CA"/>
    <w:multiLevelType w:val="multilevel"/>
    <w:tmpl w:val="1AE4E732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FD267D8"/>
    <w:multiLevelType w:val="multilevel"/>
    <w:tmpl w:val="190AE3C4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DD73DE0"/>
    <w:multiLevelType w:val="multilevel"/>
    <w:tmpl w:val="D272E67C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DAB07B7"/>
    <w:multiLevelType w:val="multilevel"/>
    <w:tmpl w:val="3CB44DD0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39E5288"/>
    <w:multiLevelType w:val="multilevel"/>
    <w:tmpl w:val="F15AA64C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7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A1928"/>
    <w:rsid w:val="000A1928"/>
    <w:rsid w:val="00501530"/>
    <w:rsid w:val="0090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8B77A-FEB1-4224-9ED1-B6E42500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rmal (Web)"/>
    <w:basedOn w:val="Standard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Standard"/>
    <w:pPr>
      <w:ind w:left="720"/>
    </w:pPr>
  </w:style>
  <w:style w:type="paragraph" w:styleId="a7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8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2641</Words>
  <Characters>15056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Пользователь Windows</cp:lastModifiedBy>
  <cp:revision>2</cp:revision>
  <cp:lastPrinted>2018-09-19T16:13:00Z</cp:lastPrinted>
  <dcterms:created xsi:type="dcterms:W3CDTF">2018-09-20T20:11:00Z</dcterms:created>
  <dcterms:modified xsi:type="dcterms:W3CDTF">2018-09-20T20:11:00Z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