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E" w:rsidRDefault="006869FE" w:rsidP="006869FE">
      <w:pPr>
        <w:jc w:val="center"/>
        <w:rPr>
          <w:szCs w:val="28"/>
        </w:rPr>
      </w:pPr>
      <w:r>
        <w:rPr>
          <w:szCs w:val="28"/>
        </w:rPr>
        <w:t>Отчет</w:t>
      </w:r>
    </w:p>
    <w:p w:rsidR="006869FE" w:rsidRDefault="006869FE" w:rsidP="006869FE">
      <w:pPr>
        <w:jc w:val="center"/>
        <w:rPr>
          <w:szCs w:val="28"/>
        </w:rPr>
      </w:pPr>
      <w:r>
        <w:rPr>
          <w:szCs w:val="28"/>
        </w:rPr>
        <w:t xml:space="preserve">о результатах исполнения </w:t>
      </w:r>
      <w:r w:rsidR="00E45E83">
        <w:rPr>
          <w:szCs w:val="28"/>
        </w:rPr>
        <w:t>предписания Министерства образования Московской области</w:t>
      </w:r>
      <w:r w:rsidR="00476AF4">
        <w:rPr>
          <w:szCs w:val="28"/>
        </w:rPr>
        <w:t xml:space="preserve"> от </w:t>
      </w:r>
      <w:r w:rsidR="000632A6">
        <w:rPr>
          <w:szCs w:val="28"/>
        </w:rPr>
        <w:t>25.02</w:t>
      </w:r>
      <w:r w:rsidR="00476AF4">
        <w:rPr>
          <w:szCs w:val="28"/>
        </w:rPr>
        <w:t>.2015</w:t>
      </w:r>
      <w:proofErr w:type="gramStart"/>
      <w:r w:rsidR="00476AF4">
        <w:rPr>
          <w:szCs w:val="28"/>
        </w:rPr>
        <w:t xml:space="preserve"> № </w:t>
      </w:r>
      <w:r w:rsidR="000632A6">
        <w:rPr>
          <w:szCs w:val="28"/>
        </w:rPr>
        <w:t>И</w:t>
      </w:r>
      <w:proofErr w:type="gramEnd"/>
      <w:r w:rsidR="000632A6">
        <w:rPr>
          <w:szCs w:val="28"/>
        </w:rPr>
        <w:t>сх.-2282/10п</w:t>
      </w:r>
    </w:p>
    <w:p w:rsidR="006869FE" w:rsidRDefault="006869FE" w:rsidP="006869FE">
      <w:pPr>
        <w:jc w:val="center"/>
        <w:rPr>
          <w:szCs w:val="28"/>
        </w:rPr>
      </w:pPr>
      <w:r>
        <w:rPr>
          <w:szCs w:val="28"/>
        </w:rPr>
        <w:t>по итогам проверки</w:t>
      </w:r>
    </w:p>
    <w:p w:rsidR="006869FE" w:rsidRDefault="00476AF4" w:rsidP="009D15B7">
      <w:pPr>
        <w:jc w:val="center"/>
        <w:rPr>
          <w:szCs w:val="28"/>
        </w:rPr>
      </w:pPr>
      <w:r>
        <w:rPr>
          <w:szCs w:val="28"/>
        </w:rPr>
        <w:t>м</w:t>
      </w:r>
      <w:r w:rsidR="006869FE">
        <w:rPr>
          <w:szCs w:val="28"/>
        </w:rPr>
        <w:t xml:space="preserve">униципального общеобразовательного учреждения </w:t>
      </w:r>
      <w:r w:rsidR="006869FE" w:rsidRPr="00F11BAC">
        <w:rPr>
          <w:szCs w:val="28"/>
        </w:rPr>
        <w:t>«</w:t>
      </w:r>
      <w:r w:rsidR="000632A6" w:rsidRPr="00F11BAC">
        <w:rPr>
          <w:szCs w:val="28"/>
        </w:rPr>
        <w:t>Средняя общеобразовательная школа №32</w:t>
      </w:r>
      <w:r w:rsidR="006869FE" w:rsidRPr="00F11BAC">
        <w:rPr>
          <w:szCs w:val="28"/>
        </w:rPr>
        <w:t>»</w:t>
      </w:r>
      <w:r w:rsidR="006869FE">
        <w:rPr>
          <w:szCs w:val="28"/>
        </w:rPr>
        <w:t xml:space="preserve"> </w:t>
      </w:r>
    </w:p>
    <w:p w:rsidR="009D15B7" w:rsidRDefault="009D15B7" w:rsidP="009D15B7">
      <w:pPr>
        <w:jc w:val="center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805"/>
        <w:gridCol w:w="1881"/>
        <w:gridCol w:w="2834"/>
      </w:tblGrid>
      <w:tr w:rsidR="006C1809" w:rsidRPr="00727C7F" w:rsidTr="00F10CB2">
        <w:tc>
          <w:tcPr>
            <w:tcW w:w="675" w:type="dxa"/>
          </w:tcPr>
          <w:p w:rsidR="006C1809" w:rsidRDefault="006C1809" w:rsidP="006C1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6C1809" w:rsidRPr="00727C7F" w:rsidRDefault="006C1809" w:rsidP="006C180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C1809" w:rsidRPr="00727C7F" w:rsidRDefault="006C1809" w:rsidP="00A31CD4">
            <w:pPr>
              <w:jc w:val="center"/>
              <w:rPr>
                <w:sz w:val="24"/>
                <w:szCs w:val="24"/>
              </w:rPr>
            </w:pPr>
            <w:r w:rsidRPr="00727C7F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1805" w:type="dxa"/>
          </w:tcPr>
          <w:p w:rsidR="006C1809" w:rsidRPr="00727C7F" w:rsidRDefault="006C1809" w:rsidP="004A41EC">
            <w:pPr>
              <w:ind w:firstLine="34"/>
              <w:jc w:val="center"/>
              <w:rPr>
                <w:sz w:val="24"/>
                <w:szCs w:val="24"/>
              </w:rPr>
            </w:pPr>
            <w:r w:rsidRPr="00727C7F">
              <w:rPr>
                <w:sz w:val="24"/>
                <w:szCs w:val="24"/>
              </w:rPr>
              <w:t>Ссылка на нормативный правовой акт, требование которого нарушено (с указанием статьи)</w:t>
            </w:r>
          </w:p>
        </w:tc>
        <w:tc>
          <w:tcPr>
            <w:tcW w:w="1881" w:type="dxa"/>
          </w:tcPr>
          <w:p w:rsidR="006C1809" w:rsidRPr="00727C7F" w:rsidRDefault="006C1809" w:rsidP="004A41EC">
            <w:pPr>
              <w:ind w:firstLine="34"/>
              <w:jc w:val="center"/>
              <w:rPr>
                <w:sz w:val="24"/>
                <w:szCs w:val="24"/>
              </w:rPr>
            </w:pPr>
            <w:r w:rsidRPr="00727C7F">
              <w:rPr>
                <w:sz w:val="24"/>
                <w:szCs w:val="24"/>
              </w:rPr>
              <w:t>Меры по устранению выявленного нарушения (с указанием распорядительного документа организации)</w:t>
            </w:r>
          </w:p>
        </w:tc>
        <w:tc>
          <w:tcPr>
            <w:tcW w:w="2834" w:type="dxa"/>
          </w:tcPr>
          <w:p w:rsidR="006C1809" w:rsidRPr="00727C7F" w:rsidRDefault="006C1809" w:rsidP="004A41EC">
            <w:pPr>
              <w:ind w:firstLine="34"/>
              <w:jc w:val="center"/>
              <w:rPr>
                <w:sz w:val="24"/>
                <w:szCs w:val="24"/>
              </w:rPr>
            </w:pPr>
            <w:r w:rsidRPr="00727C7F">
              <w:rPr>
                <w:sz w:val="24"/>
                <w:szCs w:val="24"/>
              </w:rPr>
              <w:t>Копии документов и иных источников, подтверждающих устранение нарушения (с указанием номера приложения)</w:t>
            </w:r>
          </w:p>
        </w:tc>
      </w:tr>
      <w:tr w:rsidR="006C1809" w:rsidRPr="00727C7F" w:rsidTr="00F10CB2">
        <w:tc>
          <w:tcPr>
            <w:tcW w:w="675" w:type="dxa"/>
          </w:tcPr>
          <w:p w:rsidR="006C1809" w:rsidRPr="00727C7F" w:rsidRDefault="006C1809" w:rsidP="006C1809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C1809" w:rsidRPr="009D15B7" w:rsidRDefault="008265EB" w:rsidP="008265EB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учебном плане  на 2014-2015 учебный год о</w:t>
            </w:r>
            <w:r w:rsidR="00F11BAC" w:rsidRPr="00F11BAC">
              <w:rPr>
                <w:sz w:val="24"/>
                <w:szCs w:val="24"/>
              </w:rPr>
              <w:t xml:space="preserve">тсутствует описание осуществления </w:t>
            </w:r>
            <w:proofErr w:type="spellStart"/>
            <w:r w:rsidR="00F11BAC" w:rsidRPr="00F11BAC">
              <w:rPr>
                <w:sz w:val="24"/>
                <w:szCs w:val="24"/>
              </w:rPr>
              <w:t>предпрофильной</w:t>
            </w:r>
            <w:proofErr w:type="spellEnd"/>
            <w:r w:rsidR="00F11BAC" w:rsidRPr="00F11BAC">
              <w:rPr>
                <w:sz w:val="24"/>
                <w:szCs w:val="24"/>
              </w:rPr>
              <w:t xml:space="preserve"> подготовки в 9 классе</w:t>
            </w:r>
          </w:p>
        </w:tc>
        <w:tc>
          <w:tcPr>
            <w:tcW w:w="1805" w:type="dxa"/>
          </w:tcPr>
          <w:p w:rsidR="006C1809" w:rsidRPr="009D15B7" w:rsidRDefault="004B52FD" w:rsidP="004A41E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4B52FD">
              <w:rPr>
                <w:sz w:val="24"/>
                <w:szCs w:val="24"/>
              </w:rPr>
              <w:t>Приказ Министерства образования Российской Федерации от 09.03.2004 №1312 «Об утверждении</w:t>
            </w:r>
            <w:r>
              <w:rPr>
                <w:sz w:val="24"/>
                <w:szCs w:val="24"/>
              </w:rPr>
              <w:t xml:space="preserve"> федерального базисного учебного плана и примерных учебных планов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</w:t>
            </w:r>
            <w:r w:rsidR="006C5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учреждений Российской Федерации, реализующих программы</w:t>
            </w:r>
            <w:r w:rsidR="006F6C4A">
              <w:rPr>
                <w:sz w:val="24"/>
                <w:szCs w:val="24"/>
              </w:rPr>
              <w:t xml:space="preserve"> общего образования»</w:t>
            </w:r>
          </w:p>
        </w:tc>
        <w:tc>
          <w:tcPr>
            <w:tcW w:w="1881" w:type="dxa"/>
          </w:tcPr>
          <w:p w:rsidR="006C1809" w:rsidRPr="009D15B7" w:rsidRDefault="006C1809" w:rsidP="00541B6A">
            <w:pPr>
              <w:ind w:firstLine="0"/>
              <w:rPr>
                <w:sz w:val="24"/>
                <w:szCs w:val="24"/>
                <w:highlight w:val="yellow"/>
              </w:rPr>
            </w:pPr>
            <w:r w:rsidRPr="00541B6A">
              <w:rPr>
                <w:sz w:val="24"/>
                <w:szCs w:val="24"/>
              </w:rPr>
              <w:t xml:space="preserve">Приказ  от </w:t>
            </w:r>
            <w:r w:rsidR="00541B6A" w:rsidRPr="00541B6A">
              <w:rPr>
                <w:sz w:val="24"/>
                <w:szCs w:val="24"/>
              </w:rPr>
              <w:t>02.03.2015</w:t>
            </w:r>
            <w:r w:rsidRPr="00541B6A">
              <w:rPr>
                <w:sz w:val="24"/>
                <w:szCs w:val="24"/>
              </w:rPr>
              <w:t xml:space="preserve"> </w:t>
            </w:r>
            <w:r w:rsidRPr="00541B6A">
              <w:rPr>
                <w:sz w:val="24"/>
                <w:szCs w:val="24"/>
              </w:rPr>
              <w:br/>
              <w:t>№</w:t>
            </w:r>
            <w:r w:rsidR="00541B6A" w:rsidRPr="00541B6A">
              <w:rPr>
                <w:sz w:val="24"/>
                <w:szCs w:val="24"/>
              </w:rPr>
              <w:t>70-ОД</w:t>
            </w:r>
            <w:r w:rsidRPr="00541B6A">
              <w:rPr>
                <w:sz w:val="24"/>
                <w:szCs w:val="24"/>
              </w:rPr>
              <w:t xml:space="preserve"> </w:t>
            </w:r>
            <w:r w:rsidRPr="00541B6A">
              <w:rPr>
                <w:sz w:val="24"/>
                <w:szCs w:val="24"/>
              </w:rPr>
              <w:br/>
            </w:r>
            <w:r w:rsidR="00541B6A" w:rsidRPr="00541B6A">
              <w:rPr>
                <w:sz w:val="24"/>
                <w:szCs w:val="24"/>
              </w:rPr>
              <w:t>«О внесении изменений в Пояснительную записку к учебному плану начального общего, основного общего и среднего общего образования»</w:t>
            </w:r>
          </w:p>
        </w:tc>
        <w:tc>
          <w:tcPr>
            <w:tcW w:w="2834" w:type="dxa"/>
          </w:tcPr>
          <w:p w:rsidR="006C1809" w:rsidRPr="00541B6A" w:rsidRDefault="006C1809" w:rsidP="004A41EC">
            <w:pPr>
              <w:ind w:firstLine="0"/>
              <w:rPr>
                <w:sz w:val="24"/>
                <w:szCs w:val="24"/>
              </w:rPr>
            </w:pPr>
            <w:r w:rsidRPr="00541B6A">
              <w:rPr>
                <w:i/>
                <w:sz w:val="24"/>
                <w:szCs w:val="24"/>
              </w:rPr>
              <w:t>Приложение № 1</w:t>
            </w:r>
            <w:r w:rsidRPr="00541B6A">
              <w:rPr>
                <w:sz w:val="24"/>
                <w:szCs w:val="24"/>
              </w:rPr>
              <w:t xml:space="preserve"> </w:t>
            </w:r>
          </w:p>
          <w:p w:rsidR="00541B6A" w:rsidRDefault="00FE4504" w:rsidP="004A41EC">
            <w:pPr>
              <w:ind w:firstLine="0"/>
              <w:rPr>
                <w:sz w:val="24"/>
                <w:szCs w:val="24"/>
              </w:rPr>
            </w:pPr>
            <w:r w:rsidRPr="00B04038">
              <w:rPr>
                <w:sz w:val="24"/>
                <w:szCs w:val="24"/>
              </w:rPr>
              <w:t>Копия п</w:t>
            </w:r>
            <w:r w:rsidR="00541B6A" w:rsidRPr="00B04038">
              <w:rPr>
                <w:sz w:val="24"/>
                <w:szCs w:val="24"/>
              </w:rPr>
              <w:t>риказ</w:t>
            </w:r>
            <w:r w:rsidRPr="00B04038">
              <w:rPr>
                <w:sz w:val="24"/>
                <w:szCs w:val="24"/>
              </w:rPr>
              <w:t>а</w:t>
            </w:r>
            <w:r w:rsidR="00541B6A" w:rsidRPr="00541B6A">
              <w:rPr>
                <w:sz w:val="24"/>
                <w:szCs w:val="24"/>
              </w:rPr>
              <w:t xml:space="preserve">  от 02.03.2015 </w:t>
            </w:r>
            <w:r w:rsidR="00541B6A" w:rsidRPr="00541B6A">
              <w:rPr>
                <w:sz w:val="24"/>
                <w:szCs w:val="24"/>
              </w:rPr>
              <w:br/>
              <w:t xml:space="preserve">№70-ОД </w:t>
            </w:r>
            <w:r w:rsidR="00541B6A" w:rsidRPr="00541B6A">
              <w:rPr>
                <w:sz w:val="24"/>
                <w:szCs w:val="24"/>
              </w:rPr>
              <w:br/>
              <w:t>«О внесении изменений в Пояснительную записку к учебному плану начального общего, основного общего и среднего общего образования»</w:t>
            </w:r>
            <w:r w:rsidR="00541B6A">
              <w:rPr>
                <w:sz w:val="24"/>
                <w:szCs w:val="24"/>
              </w:rPr>
              <w:t>;</w:t>
            </w:r>
          </w:p>
          <w:p w:rsidR="006C1809" w:rsidRPr="00727C7F" w:rsidRDefault="00541B6A" w:rsidP="004A41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Пояснительной записки к учебному плану основного общего образования</w:t>
            </w:r>
            <w:r w:rsidR="001C1C4E">
              <w:rPr>
                <w:sz w:val="24"/>
                <w:szCs w:val="24"/>
              </w:rPr>
              <w:t xml:space="preserve"> на </w:t>
            </w:r>
            <w:r w:rsidR="00B04038" w:rsidRPr="00B04038">
              <w:rPr>
                <w:sz w:val="24"/>
                <w:szCs w:val="24"/>
              </w:rPr>
              <w:t>20</w:t>
            </w:r>
            <w:r w:rsidR="001C1C4E" w:rsidRPr="00B04038">
              <w:rPr>
                <w:sz w:val="24"/>
                <w:szCs w:val="24"/>
              </w:rPr>
              <w:t>15-</w:t>
            </w:r>
            <w:r w:rsidR="001C1C4E">
              <w:rPr>
                <w:sz w:val="24"/>
                <w:szCs w:val="24"/>
              </w:rPr>
              <w:t>2016 учебный год.</w:t>
            </w:r>
          </w:p>
        </w:tc>
      </w:tr>
      <w:tr w:rsidR="00F11BAC" w:rsidRPr="00727C7F" w:rsidTr="00F10CB2">
        <w:tc>
          <w:tcPr>
            <w:tcW w:w="675" w:type="dxa"/>
          </w:tcPr>
          <w:p w:rsidR="00F11BAC" w:rsidRPr="00727C7F" w:rsidRDefault="00F11BAC" w:rsidP="006C1809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BAC" w:rsidRPr="00F11BAC" w:rsidRDefault="00F11BAC" w:rsidP="004A41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рабочих программах основного общего образования по учебному предмету «Технология. Обслуживающий труд» отсутствуют обязательные для изучения темы базового уровня раздела «Черчение и графика»; по учебному предмету «Технология. Технический труд» - «Современное производство и профессиональное </w:t>
            </w:r>
            <w:r>
              <w:rPr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1805" w:type="dxa"/>
          </w:tcPr>
          <w:p w:rsidR="00F11BAC" w:rsidRPr="009D15B7" w:rsidRDefault="008E71DC" w:rsidP="004A41E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8E71DC">
              <w:rPr>
                <w:sz w:val="24"/>
                <w:szCs w:val="24"/>
              </w:rPr>
              <w:lastRenderedPageBreak/>
              <w:t xml:space="preserve">Приказ Министерства образования Российской Федерации от 05.03.2004 №1089 « об утверждении федерального компонента </w:t>
            </w:r>
            <w:proofErr w:type="spellStart"/>
            <w:proofErr w:type="gramStart"/>
            <w:r w:rsidRPr="008E71DC">
              <w:rPr>
                <w:sz w:val="24"/>
                <w:szCs w:val="24"/>
              </w:rPr>
              <w:t>государствен</w:t>
            </w:r>
            <w:r w:rsidR="006C5977">
              <w:rPr>
                <w:sz w:val="24"/>
                <w:szCs w:val="24"/>
              </w:rPr>
              <w:t>-</w:t>
            </w:r>
            <w:r w:rsidRPr="008E71D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E71DC">
              <w:rPr>
                <w:sz w:val="24"/>
                <w:szCs w:val="24"/>
              </w:rPr>
              <w:t xml:space="preserve"> </w:t>
            </w:r>
            <w:proofErr w:type="spellStart"/>
            <w:r w:rsidRPr="008E71DC">
              <w:rPr>
                <w:sz w:val="24"/>
                <w:szCs w:val="24"/>
              </w:rPr>
              <w:t>образователь</w:t>
            </w:r>
            <w:r w:rsidR="006C5977">
              <w:rPr>
                <w:sz w:val="24"/>
                <w:szCs w:val="24"/>
              </w:rPr>
              <w:t>-</w:t>
            </w:r>
            <w:r w:rsidRPr="008E71DC">
              <w:rPr>
                <w:sz w:val="24"/>
                <w:szCs w:val="24"/>
              </w:rPr>
              <w:t>ных</w:t>
            </w:r>
            <w:proofErr w:type="spellEnd"/>
            <w:r w:rsidRPr="008E71DC">
              <w:rPr>
                <w:sz w:val="24"/>
                <w:szCs w:val="24"/>
              </w:rPr>
              <w:t xml:space="preserve"> стандартов начального общего, </w:t>
            </w:r>
            <w:r w:rsidRPr="008E71DC">
              <w:rPr>
                <w:sz w:val="24"/>
                <w:szCs w:val="24"/>
              </w:rPr>
              <w:lastRenderedPageBreak/>
              <w:t>основного общего и среднего (полного) общего образования»</w:t>
            </w:r>
          </w:p>
        </w:tc>
        <w:tc>
          <w:tcPr>
            <w:tcW w:w="1881" w:type="dxa"/>
          </w:tcPr>
          <w:p w:rsidR="00F11BAC" w:rsidRPr="009D15B7" w:rsidRDefault="0093159A" w:rsidP="004A41EC">
            <w:pPr>
              <w:ind w:firstLine="0"/>
              <w:rPr>
                <w:sz w:val="24"/>
                <w:szCs w:val="24"/>
                <w:highlight w:val="yellow"/>
              </w:rPr>
            </w:pPr>
            <w:r w:rsidRPr="0093159A">
              <w:rPr>
                <w:sz w:val="24"/>
                <w:szCs w:val="24"/>
              </w:rPr>
              <w:lastRenderedPageBreak/>
              <w:t>Приказ от 02.02.2015г. №29-ОД «Об утверждении изменённых рабочих программ по технологии»</w:t>
            </w:r>
          </w:p>
        </w:tc>
        <w:tc>
          <w:tcPr>
            <w:tcW w:w="2834" w:type="dxa"/>
          </w:tcPr>
          <w:p w:rsidR="0047374A" w:rsidRDefault="0047374A" w:rsidP="0047374A">
            <w:pPr>
              <w:ind w:firstLine="0"/>
              <w:rPr>
                <w:sz w:val="24"/>
                <w:szCs w:val="24"/>
              </w:rPr>
            </w:pPr>
            <w:r w:rsidRPr="00541B6A">
              <w:rPr>
                <w:i/>
                <w:sz w:val="24"/>
                <w:szCs w:val="24"/>
              </w:rPr>
              <w:t xml:space="preserve">Приложение № </w:t>
            </w:r>
            <w:r>
              <w:rPr>
                <w:i/>
                <w:sz w:val="24"/>
                <w:szCs w:val="24"/>
              </w:rPr>
              <w:t>2</w:t>
            </w:r>
            <w:r w:rsidRPr="00541B6A">
              <w:rPr>
                <w:sz w:val="24"/>
                <w:szCs w:val="24"/>
              </w:rPr>
              <w:t xml:space="preserve"> </w:t>
            </w:r>
          </w:p>
          <w:p w:rsidR="0093159A" w:rsidRPr="00541B6A" w:rsidRDefault="00FE4504" w:rsidP="0093159A">
            <w:pPr>
              <w:ind w:firstLine="0"/>
              <w:rPr>
                <w:sz w:val="24"/>
                <w:szCs w:val="24"/>
              </w:rPr>
            </w:pPr>
            <w:r w:rsidRPr="00B04038">
              <w:rPr>
                <w:sz w:val="24"/>
                <w:szCs w:val="24"/>
              </w:rPr>
              <w:t xml:space="preserve">Копия </w:t>
            </w:r>
            <w:r w:rsidR="00B04038">
              <w:rPr>
                <w:sz w:val="24"/>
                <w:szCs w:val="24"/>
              </w:rPr>
              <w:t>п</w:t>
            </w:r>
            <w:r w:rsidR="0093159A" w:rsidRPr="00B04038">
              <w:rPr>
                <w:sz w:val="24"/>
                <w:szCs w:val="24"/>
              </w:rPr>
              <w:t>риказ</w:t>
            </w:r>
            <w:r w:rsidR="00B04038">
              <w:rPr>
                <w:sz w:val="24"/>
                <w:szCs w:val="24"/>
              </w:rPr>
              <w:t>а</w:t>
            </w:r>
            <w:r w:rsidR="0093159A" w:rsidRPr="0093159A">
              <w:rPr>
                <w:sz w:val="24"/>
                <w:szCs w:val="24"/>
              </w:rPr>
              <w:t xml:space="preserve"> от 02.02.2015г. №29-ОД «Об утверждении изменённых рабочих программ по технологии»</w:t>
            </w:r>
            <w:r w:rsidR="0093159A">
              <w:rPr>
                <w:sz w:val="24"/>
                <w:szCs w:val="24"/>
              </w:rPr>
              <w:t>; рабочая программа по учебному предмету «Технология. Обслуживающий труд»; рабочая программа по учебному предмету «Технология. Технический труд».</w:t>
            </w:r>
          </w:p>
          <w:p w:rsidR="0093159A" w:rsidRPr="00541B6A" w:rsidRDefault="0093159A" w:rsidP="0047374A">
            <w:pPr>
              <w:ind w:firstLine="0"/>
              <w:rPr>
                <w:sz w:val="24"/>
                <w:szCs w:val="24"/>
              </w:rPr>
            </w:pPr>
          </w:p>
          <w:p w:rsidR="00F11BAC" w:rsidRPr="009D15B7" w:rsidRDefault="00F11BAC" w:rsidP="004A41EC">
            <w:pPr>
              <w:ind w:firstLine="0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11BAC" w:rsidRPr="00727C7F" w:rsidTr="00F10CB2">
        <w:tc>
          <w:tcPr>
            <w:tcW w:w="675" w:type="dxa"/>
          </w:tcPr>
          <w:p w:rsidR="00F11BAC" w:rsidRPr="00727C7F" w:rsidRDefault="00F11BAC" w:rsidP="006C1809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11BAC" w:rsidRPr="00F11BAC" w:rsidRDefault="00E749E6" w:rsidP="004A41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созданы условия для реализации прав педагогических работников на дополнительное профессиональное образование по профилю педагогической деятельности: учителя Иделева Ф.М., Михеев А.С. не прошли своевременно</w:t>
            </w:r>
            <w:r w:rsidR="00FC5403">
              <w:rPr>
                <w:sz w:val="24"/>
                <w:szCs w:val="24"/>
              </w:rPr>
              <w:t xml:space="preserve"> курсы повышения квалификации.</w:t>
            </w:r>
          </w:p>
        </w:tc>
        <w:tc>
          <w:tcPr>
            <w:tcW w:w="1805" w:type="dxa"/>
          </w:tcPr>
          <w:p w:rsidR="00F11BAC" w:rsidRPr="009D15B7" w:rsidRDefault="00B11D60" w:rsidP="004A41EC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FF019B">
              <w:rPr>
                <w:sz w:val="24"/>
                <w:szCs w:val="24"/>
              </w:rPr>
              <w:t>Ст.47 Федерального закона Российской Федерации от 29.12.2012 №273</w:t>
            </w:r>
            <w:r w:rsidR="00FF019B" w:rsidRPr="00FF019B">
              <w:rPr>
                <w:sz w:val="24"/>
                <w:szCs w:val="24"/>
              </w:rPr>
              <w:t>-ФЗ «Об образовании в Российской Федерации»</w:t>
            </w:r>
          </w:p>
        </w:tc>
        <w:tc>
          <w:tcPr>
            <w:tcW w:w="1881" w:type="dxa"/>
          </w:tcPr>
          <w:p w:rsidR="00F11BAC" w:rsidRPr="00B5052B" w:rsidRDefault="00B5052B" w:rsidP="004A41EC">
            <w:pPr>
              <w:ind w:firstLine="0"/>
              <w:rPr>
                <w:sz w:val="24"/>
                <w:szCs w:val="24"/>
              </w:rPr>
            </w:pPr>
            <w:r w:rsidRPr="00B5052B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от 31.01.2015 №22-К «О направлении на курсы повышения квалификации»</w:t>
            </w:r>
          </w:p>
          <w:p w:rsidR="00167DF5" w:rsidRPr="00B5052B" w:rsidRDefault="00167DF5" w:rsidP="004A41EC">
            <w:pPr>
              <w:ind w:firstLine="0"/>
              <w:rPr>
                <w:sz w:val="24"/>
                <w:szCs w:val="24"/>
              </w:rPr>
            </w:pPr>
          </w:p>
          <w:p w:rsidR="00167DF5" w:rsidRPr="00B5052B" w:rsidRDefault="00167DF5" w:rsidP="004A41EC">
            <w:pPr>
              <w:ind w:firstLine="0"/>
              <w:rPr>
                <w:sz w:val="24"/>
                <w:szCs w:val="24"/>
              </w:rPr>
            </w:pPr>
          </w:p>
          <w:p w:rsidR="00167DF5" w:rsidRPr="00B5052B" w:rsidRDefault="00167DF5" w:rsidP="004A41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47374A" w:rsidRDefault="0047374A" w:rsidP="0047374A">
            <w:pPr>
              <w:ind w:firstLine="0"/>
              <w:rPr>
                <w:i/>
                <w:sz w:val="24"/>
                <w:szCs w:val="24"/>
              </w:rPr>
            </w:pPr>
            <w:r w:rsidRPr="00541B6A">
              <w:rPr>
                <w:i/>
                <w:sz w:val="24"/>
                <w:szCs w:val="24"/>
              </w:rPr>
              <w:t xml:space="preserve">Приложение № </w:t>
            </w:r>
            <w:r>
              <w:rPr>
                <w:i/>
                <w:sz w:val="24"/>
                <w:szCs w:val="24"/>
              </w:rPr>
              <w:t>3</w:t>
            </w:r>
          </w:p>
          <w:p w:rsidR="00F11BAC" w:rsidRPr="009D15B7" w:rsidRDefault="00B04038" w:rsidP="00530187">
            <w:pPr>
              <w:ind w:firstLine="0"/>
              <w:rPr>
                <w:i/>
                <w:sz w:val="24"/>
                <w:szCs w:val="24"/>
                <w:highlight w:val="yellow"/>
              </w:rPr>
            </w:pPr>
            <w:r w:rsidRPr="00530187">
              <w:rPr>
                <w:sz w:val="24"/>
                <w:szCs w:val="24"/>
              </w:rPr>
              <w:t>Копия п</w:t>
            </w:r>
            <w:r w:rsidR="00B5052B" w:rsidRPr="00530187">
              <w:rPr>
                <w:sz w:val="24"/>
                <w:szCs w:val="24"/>
              </w:rPr>
              <w:t>риказ</w:t>
            </w:r>
            <w:r w:rsidRPr="00530187">
              <w:rPr>
                <w:sz w:val="24"/>
                <w:szCs w:val="24"/>
              </w:rPr>
              <w:t>а</w:t>
            </w:r>
            <w:r w:rsidR="00B5052B" w:rsidRPr="00530187">
              <w:rPr>
                <w:sz w:val="24"/>
                <w:szCs w:val="24"/>
              </w:rPr>
              <w:t xml:space="preserve"> от 31.01.2015 №22-К «О направлении на курсы повышения квалификации»; Договор №</w:t>
            </w:r>
            <w:r w:rsidR="00B5052B" w:rsidRPr="00530187">
              <w:rPr>
                <w:sz w:val="24"/>
                <w:szCs w:val="24"/>
                <w:lang w:val="en-US"/>
              </w:rPr>
              <w:t>ED</w:t>
            </w:r>
            <w:r w:rsidR="00B5052B" w:rsidRPr="00530187">
              <w:rPr>
                <w:sz w:val="24"/>
                <w:szCs w:val="24"/>
              </w:rPr>
              <w:t xml:space="preserve">-А- 314763/290-540-654 </w:t>
            </w:r>
            <w:r w:rsidRPr="00530187">
              <w:rPr>
                <w:sz w:val="24"/>
                <w:szCs w:val="24"/>
              </w:rPr>
              <w:t>по курсовой подготовке</w:t>
            </w:r>
            <w:r w:rsidR="00B5052B" w:rsidRPr="00530187">
              <w:rPr>
                <w:sz w:val="24"/>
                <w:szCs w:val="24"/>
              </w:rPr>
              <w:t xml:space="preserve"> от 07.02.2015г</w:t>
            </w:r>
            <w:r w:rsidR="00530187" w:rsidRPr="00530187">
              <w:rPr>
                <w:sz w:val="24"/>
                <w:szCs w:val="24"/>
              </w:rPr>
              <w:t>. Иделевой Ф.М. с ОУ Фонд Педагогический Университет «Первое сентября»</w:t>
            </w:r>
            <w:r w:rsidR="00B5052B" w:rsidRPr="00530187">
              <w:rPr>
                <w:sz w:val="24"/>
                <w:szCs w:val="24"/>
              </w:rPr>
              <w:t xml:space="preserve">; </w:t>
            </w:r>
            <w:r w:rsidR="00E65A2A" w:rsidRPr="00530187">
              <w:rPr>
                <w:sz w:val="24"/>
                <w:szCs w:val="24"/>
              </w:rPr>
              <w:t>Договор №</w:t>
            </w:r>
            <w:r w:rsidR="00E65A2A" w:rsidRPr="00530187">
              <w:rPr>
                <w:sz w:val="24"/>
                <w:szCs w:val="24"/>
                <w:lang w:val="en-US"/>
              </w:rPr>
              <w:t>ED</w:t>
            </w:r>
            <w:r w:rsidR="00E65A2A" w:rsidRPr="00530187">
              <w:rPr>
                <w:sz w:val="24"/>
                <w:szCs w:val="24"/>
              </w:rPr>
              <w:t>-А-306949/271-930-791 от 13.11.2014г.</w:t>
            </w:r>
            <w:r w:rsidRPr="00530187">
              <w:rPr>
                <w:sz w:val="24"/>
                <w:szCs w:val="24"/>
              </w:rPr>
              <w:t xml:space="preserve"> по курсовой подготовке</w:t>
            </w:r>
            <w:r w:rsidR="00530187" w:rsidRPr="00530187">
              <w:rPr>
                <w:sz w:val="24"/>
                <w:szCs w:val="24"/>
              </w:rPr>
              <w:t xml:space="preserve"> Михеева А.С.  с ОУ Фонд Педагогический Университет «Первое сентября»</w:t>
            </w:r>
            <w:r w:rsidR="008F254F" w:rsidRPr="00530187">
              <w:rPr>
                <w:sz w:val="24"/>
                <w:szCs w:val="24"/>
              </w:rPr>
              <w:t xml:space="preserve"> </w:t>
            </w:r>
          </w:p>
        </w:tc>
      </w:tr>
      <w:tr w:rsidR="00B11D60" w:rsidRPr="00727C7F" w:rsidTr="00F10CB2">
        <w:tc>
          <w:tcPr>
            <w:tcW w:w="675" w:type="dxa"/>
          </w:tcPr>
          <w:p w:rsidR="00B11D60" w:rsidRPr="00727C7F" w:rsidRDefault="00B11D60" w:rsidP="006C1809">
            <w:pPr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1D60" w:rsidRPr="00F11BAC" w:rsidRDefault="00B11D60" w:rsidP="006C5977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Администрацией общеобразовательного учреждения не осуществляется надлежащий контроль за ведением педагогическими работниками классных журналов: при проверке школьной документации выявлены разночтения в датах проведения контрольных работ в классном журнале11 физико-математического класса и тетрадях обучающихся по учебному предмету «Алгебра и начала анализа» (учитель </w:t>
            </w:r>
            <w:proofErr w:type="spellStart"/>
            <w:r>
              <w:rPr>
                <w:sz w:val="24"/>
                <w:szCs w:val="24"/>
              </w:rPr>
              <w:t>Буянова</w:t>
            </w:r>
            <w:proofErr w:type="spellEnd"/>
            <w:r>
              <w:rPr>
                <w:sz w:val="24"/>
                <w:szCs w:val="24"/>
              </w:rPr>
              <w:t xml:space="preserve"> А.М.).</w:t>
            </w:r>
            <w:proofErr w:type="gramEnd"/>
          </w:p>
        </w:tc>
        <w:tc>
          <w:tcPr>
            <w:tcW w:w="1805" w:type="dxa"/>
          </w:tcPr>
          <w:p w:rsidR="00B11D60" w:rsidRPr="009D15B7" w:rsidRDefault="00B11D60" w:rsidP="005622A3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97255">
              <w:rPr>
                <w:sz w:val="24"/>
                <w:szCs w:val="24"/>
              </w:rPr>
              <w:t>П.11 части 3 статьи 28 Федерального закона</w:t>
            </w:r>
            <w:r w:rsidR="00FF019B">
              <w:rPr>
                <w:sz w:val="24"/>
                <w:szCs w:val="24"/>
              </w:rPr>
              <w:t xml:space="preserve"> </w:t>
            </w:r>
            <w:r w:rsidR="00FF019B" w:rsidRPr="00FF019B">
              <w:rPr>
                <w:sz w:val="24"/>
                <w:szCs w:val="24"/>
              </w:rPr>
              <w:t>Российской Федерации от 29.12.2012 №273-ФЗ «Об образовании в Российской Федерации»</w:t>
            </w:r>
          </w:p>
        </w:tc>
        <w:tc>
          <w:tcPr>
            <w:tcW w:w="1881" w:type="dxa"/>
          </w:tcPr>
          <w:p w:rsidR="00B11D60" w:rsidRPr="009D15B7" w:rsidRDefault="00F10CB2" w:rsidP="00D02247">
            <w:pPr>
              <w:ind w:firstLine="0"/>
              <w:rPr>
                <w:sz w:val="24"/>
                <w:szCs w:val="24"/>
                <w:highlight w:val="yellow"/>
              </w:rPr>
            </w:pPr>
            <w:r w:rsidRPr="00F10CB2">
              <w:rPr>
                <w:sz w:val="24"/>
                <w:szCs w:val="24"/>
              </w:rPr>
              <w:t>Приказ от 02.03.2015 №51-К</w:t>
            </w:r>
            <w:r>
              <w:rPr>
                <w:sz w:val="24"/>
                <w:szCs w:val="24"/>
              </w:rPr>
              <w:t xml:space="preserve"> «О</w:t>
            </w:r>
            <w:r w:rsidR="00B0403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D02247">
              <w:rPr>
                <w:sz w:val="24"/>
                <w:szCs w:val="24"/>
              </w:rPr>
              <w:t>усилении контроля</w:t>
            </w:r>
            <w:r w:rsidR="00FE4504">
              <w:rPr>
                <w:sz w:val="24"/>
                <w:szCs w:val="24"/>
              </w:rPr>
              <w:t xml:space="preserve"> </w:t>
            </w:r>
            <w:r w:rsidR="00D02247">
              <w:rPr>
                <w:sz w:val="24"/>
                <w:szCs w:val="24"/>
              </w:rPr>
              <w:t xml:space="preserve">за ведением </w:t>
            </w:r>
            <w:proofErr w:type="spellStart"/>
            <w:proofErr w:type="gramStart"/>
            <w:r w:rsidR="00D02247">
              <w:rPr>
                <w:sz w:val="24"/>
                <w:szCs w:val="24"/>
              </w:rPr>
              <w:t>педагогически</w:t>
            </w:r>
            <w:r w:rsidR="006C5977">
              <w:rPr>
                <w:sz w:val="24"/>
                <w:szCs w:val="24"/>
              </w:rPr>
              <w:t>-</w:t>
            </w:r>
            <w:r w:rsidR="00D02247">
              <w:rPr>
                <w:sz w:val="24"/>
                <w:szCs w:val="24"/>
              </w:rPr>
              <w:t>ми</w:t>
            </w:r>
            <w:proofErr w:type="spellEnd"/>
            <w:proofErr w:type="gramEnd"/>
            <w:r w:rsidR="00D02247">
              <w:rPr>
                <w:sz w:val="24"/>
                <w:szCs w:val="24"/>
              </w:rPr>
              <w:t xml:space="preserve"> работниками классных журналов </w:t>
            </w:r>
            <w:r w:rsidR="00D02247" w:rsidRPr="00D02247">
              <w:rPr>
                <w:sz w:val="24"/>
                <w:szCs w:val="24"/>
              </w:rPr>
              <w:t>и индивидуального учёта р</w:t>
            </w:r>
            <w:r w:rsidR="00D02247">
              <w:rPr>
                <w:sz w:val="24"/>
                <w:szCs w:val="24"/>
              </w:rPr>
              <w:t>езультатов освоения обучающимися</w:t>
            </w:r>
          </w:p>
        </w:tc>
        <w:tc>
          <w:tcPr>
            <w:tcW w:w="2834" w:type="dxa"/>
          </w:tcPr>
          <w:p w:rsidR="0047374A" w:rsidRDefault="0047374A" w:rsidP="0047374A">
            <w:pPr>
              <w:ind w:firstLine="0"/>
              <w:rPr>
                <w:sz w:val="24"/>
                <w:szCs w:val="24"/>
              </w:rPr>
            </w:pPr>
            <w:r w:rsidRPr="00541B6A">
              <w:rPr>
                <w:i/>
                <w:sz w:val="24"/>
                <w:szCs w:val="24"/>
              </w:rPr>
              <w:t xml:space="preserve">Приложение № </w:t>
            </w:r>
            <w:r>
              <w:rPr>
                <w:i/>
                <w:sz w:val="24"/>
                <w:szCs w:val="24"/>
              </w:rPr>
              <w:t>4</w:t>
            </w:r>
            <w:r w:rsidRPr="00541B6A">
              <w:rPr>
                <w:sz w:val="24"/>
                <w:szCs w:val="24"/>
              </w:rPr>
              <w:t xml:space="preserve"> </w:t>
            </w:r>
          </w:p>
          <w:p w:rsidR="00F10CB2" w:rsidRPr="00541B6A" w:rsidRDefault="00FE4504" w:rsidP="0047374A">
            <w:pPr>
              <w:ind w:firstLine="0"/>
              <w:rPr>
                <w:sz w:val="24"/>
                <w:szCs w:val="24"/>
              </w:rPr>
            </w:pPr>
            <w:proofErr w:type="gramStart"/>
            <w:r w:rsidRPr="00B04038">
              <w:rPr>
                <w:sz w:val="24"/>
                <w:szCs w:val="24"/>
              </w:rPr>
              <w:t xml:space="preserve">Копия </w:t>
            </w:r>
            <w:r w:rsidR="00F10CB2" w:rsidRPr="00B04038">
              <w:rPr>
                <w:sz w:val="24"/>
                <w:szCs w:val="24"/>
              </w:rPr>
              <w:t>Приказ</w:t>
            </w:r>
            <w:r w:rsidR="00B04038" w:rsidRPr="00B04038">
              <w:rPr>
                <w:sz w:val="24"/>
                <w:szCs w:val="24"/>
              </w:rPr>
              <w:t>а</w:t>
            </w:r>
            <w:r w:rsidR="00F10CB2" w:rsidRPr="00F10CB2">
              <w:rPr>
                <w:sz w:val="24"/>
                <w:szCs w:val="24"/>
              </w:rPr>
              <w:t xml:space="preserve"> от 02.03.2015 №51-К</w:t>
            </w:r>
            <w:r w:rsidR="00F10CB2">
              <w:rPr>
                <w:sz w:val="24"/>
                <w:szCs w:val="24"/>
              </w:rPr>
              <w:t xml:space="preserve"> </w:t>
            </w:r>
            <w:r w:rsidR="00703235">
              <w:rPr>
                <w:sz w:val="24"/>
                <w:szCs w:val="24"/>
              </w:rPr>
              <w:t xml:space="preserve">«Об усилении контроля за ведением педагогическими работниками классных журналов </w:t>
            </w:r>
            <w:r w:rsidR="00703235" w:rsidRPr="00D02247">
              <w:rPr>
                <w:sz w:val="24"/>
                <w:szCs w:val="24"/>
              </w:rPr>
              <w:t>и индивидуального учёта р</w:t>
            </w:r>
            <w:r w:rsidR="00703235">
              <w:rPr>
                <w:sz w:val="24"/>
                <w:szCs w:val="24"/>
              </w:rPr>
              <w:t xml:space="preserve">езультатов освоения обучающимися»; </w:t>
            </w:r>
            <w:r w:rsidR="00F10CB2">
              <w:rPr>
                <w:sz w:val="24"/>
                <w:szCs w:val="24"/>
              </w:rPr>
              <w:t xml:space="preserve"> Справка от 05.05.1015г. №67 «О выполнении единых требований к оформлению и ведению журналов, соответствию записей в журнале рабочим программам педагога и записям в контрольных тетрадях по учебному предмету «Алгебра и начала анализа».</w:t>
            </w:r>
            <w:proofErr w:type="gramEnd"/>
          </w:p>
          <w:p w:rsidR="00B11D60" w:rsidRPr="009D15B7" w:rsidRDefault="00B11D60" w:rsidP="004A41EC">
            <w:pPr>
              <w:ind w:firstLine="0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3B29EC" w:rsidRDefault="003B29EC" w:rsidP="003B29EC">
      <w:pPr>
        <w:ind w:firstLine="0"/>
        <w:rPr>
          <w:sz w:val="20"/>
          <w:szCs w:val="20"/>
        </w:rPr>
      </w:pPr>
    </w:p>
    <w:p w:rsidR="003B29EC" w:rsidRDefault="003B29EC" w:rsidP="003B29EC"/>
    <w:p w:rsidR="003B29EC" w:rsidRDefault="003B29EC" w:rsidP="003B29EC"/>
    <w:p w:rsidR="003B29EC" w:rsidRDefault="003B29EC" w:rsidP="003B29EC"/>
    <w:p w:rsidR="003B29EC" w:rsidRDefault="003B29EC" w:rsidP="003B29EC"/>
    <w:sectPr w:rsidR="003B29EC" w:rsidSect="007F6E5F">
      <w:pgSz w:w="11906" w:h="16838"/>
      <w:pgMar w:top="851" w:right="707" w:bottom="426" w:left="1276" w:header="708" w:footer="6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54" w:rsidRDefault="00CD7754" w:rsidP="002C0E93">
      <w:r>
        <w:separator/>
      </w:r>
    </w:p>
  </w:endnote>
  <w:endnote w:type="continuationSeparator" w:id="1">
    <w:p w:rsidR="00CD7754" w:rsidRDefault="00CD7754" w:rsidP="002C0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54" w:rsidRDefault="00CD7754" w:rsidP="002C0E93">
      <w:r>
        <w:separator/>
      </w:r>
    </w:p>
  </w:footnote>
  <w:footnote w:type="continuationSeparator" w:id="1">
    <w:p w:rsidR="00CD7754" w:rsidRDefault="00CD7754" w:rsidP="002C0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6FE"/>
    <w:multiLevelType w:val="hybridMultilevel"/>
    <w:tmpl w:val="CA92CDF4"/>
    <w:lvl w:ilvl="0" w:tplc="D77C3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0009A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20FB0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537DC"/>
    <w:multiLevelType w:val="hybridMultilevel"/>
    <w:tmpl w:val="81BE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75E6"/>
    <w:multiLevelType w:val="hybridMultilevel"/>
    <w:tmpl w:val="B80665B6"/>
    <w:lvl w:ilvl="0" w:tplc="31D03E48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>
    <w:nsid w:val="1FB76987"/>
    <w:multiLevelType w:val="hybridMultilevel"/>
    <w:tmpl w:val="65FA8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3011"/>
    <w:multiLevelType w:val="hybridMultilevel"/>
    <w:tmpl w:val="9C144BC8"/>
    <w:lvl w:ilvl="0" w:tplc="35021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BE5405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0577FF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D21EC0"/>
    <w:multiLevelType w:val="hybridMultilevel"/>
    <w:tmpl w:val="331E8838"/>
    <w:lvl w:ilvl="0" w:tplc="EB607D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8C63449"/>
    <w:multiLevelType w:val="hybridMultilevel"/>
    <w:tmpl w:val="348C4D96"/>
    <w:lvl w:ilvl="0" w:tplc="33B65C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B043C02"/>
    <w:multiLevelType w:val="hybridMultilevel"/>
    <w:tmpl w:val="EF460168"/>
    <w:lvl w:ilvl="0" w:tplc="DDB2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35D57"/>
    <w:multiLevelType w:val="hybridMultilevel"/>
    <w:tmpl w:val="289AEFCC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>
    <w:nsid w:val="42B965C1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CE1A6D"/>
    <w:multiLevelType w:val="hybridMultilevel"/>
    <w:tmpl w:val="B2D426A2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822238"/>
    <w:multiLevelType w:val="multilevel"/>
    <w:tmpl w:val="12B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90E68"/>
    <w:multiLevelType w:val="hybridMultilevel"/>
    <w:tmpl w:val="8424D854"/>
    <w:lvl w:ilvl="0" w:tplc="AA02B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EE7ABF"/>
    <w:multiLevelType w:val="hybridMultilevel"/>
    <w:tmpl w:val="68B2E3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DAD06F5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5B55E3"/>
    <w:multiLevelType w:val="multilevel"/>
    <w:tmpl w:val="5C1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F378D"/>
    <w:multiLevelType w:val="hybridMultilevel"/>
    <w:tmpl w:val="9E9A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D7B7D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606840"/>
    <w:multiLevelType w:val="hybridMultilevel"/>
    <w:tmpl w:val="8184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09C2"/>
    <w:multiLevelType w:val="hybridMultilevel"/>
    <w:tmpl w:val="D4C05FCE"/>
    <w:lvl w:ilvl="0" w:tplc="EC864D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6BF4D65"/>
    <w:multiLevelType w:val="hybridMultilevel"/>
    <w:tmpl w:val="EF460168"/>
    <w:lvl w:ilvl="0" w:tplc="DDB2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687254"/>
    <w:multiLevelType w:val="hybridMultilevel"/>
    <w:tmpl w:val="1D00002C"/>
    <w:lvl w:ilvl="0" w:tplc="CCEAD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C6ABD"/>
    <w:multiLevelType w:val="hybridMultilevel"/>
    <w:tmpl w:val="F7A0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22"/>
  </w:num>
  <w:num w:numId="9">
    <w:abstractNumId w:val="16"/>
  </w:num>
  <w:num w:numId="10">
    <w:abstractNumId w:val="0"/>
  </w:num>
  <w:num w:numId="11">
    <w:abstractNumId w:val="20"/>
  </w:num>
  <w:num w:numId="12">
    <w:abstractNumId w:val="6"/>
  </w:num>
  <w:num w:numId="13">
    <w:abstractNumId w:val="11"/>
  </w:num>
  <w:num w:numId="14">
    <w:abstractNumId w:val="24"/>
  </w:num>
  <w:num w:numId="15">
    <w:abstractNumId w:val="1"/>
  </w:num>
  <w:num w:numId="16">
    <w:abstractNumId w:val="14"/>
  </w:num>
  <w:num w:numId="17">
    <w:abstractNumId w:val="5"/>
  </w:num>
  <w:num w:numId="18">
    <w:abstractNumId w:val="25"/>
  </w:num>
  <w:num w:numId="19">
    <w:abstractNumId w:val="18"/>
  </w:num>
  <w:num w:numId="20">
    <w:abstractNumId w:val="8"/>
  </w:num>
  <w:num w:numId="21">
    <w:abstractNumId w:val="13"/>
  </w:num>
  <w:num w:numId="22">
    <w:abstractNumId w:val="2"/>
  </w:num>
  <w:num w:numId="23">
    <w:abstractNumId w:val="23"/>
  </w:num>
  <w:num w:numId="24">
    <w:abstractNumId w:val="9"/>
  </w:num>
  <w:num w:numId="25">
    <w:abstractNumId w:val="21"/>
  </w:num>
  <w:num w:numId="26">
    <w:abstractNumId w:val="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F6DB8"/>
    <w:rsid w:val="00000530"/>
    <w:rsid w:val="000024CB"/>
    <w:rsid w:val="00002FC3"/>
    <w:rsid w:val="00003511"/>
    <w:rsid w:val="0000531F"/>
    <w:rsid w:val="00005722"/>
    <w:rsid w:val="000058B7"/>
    <w:rsid w:val="00006DA6"/>
    <w:rsid w:val="000072FC"/>
    <w:rsid w:val="0001023A"/>
    <w:rsid w:val="00010DE8"/>
    <w:rsid w:val="00011751"/>
    <w:rsid w:val="0001392C"/>
    <w:rsid w:val="000143E0"/>
    <w:rsid w:val="000159FB"/>
    <w:rsid w:val="000164F9"/>
    <w:rsid w:val="00016546"/>
    <w:rsid w:val="000168DD"/>
    <w:rsid w:val="000170F1"/>
    <w:rsid w:val="00017923"/>
    <w:rsid w:val="00017BB2"/>
    <w:rsid w:val="0002068F"/>
    <w:rsid w:val="00021608"/>
    <w:rsid w:val="000216A9"/>
    <w:rsid w:val="0002210A"/>
    <w:rsid w:val="000221D1"/>
    <w:rsid w:val="000224CD"/>
    <w:rsid w:val="00024170"/>
    <w:rsid w:val="000254AC"/>
    <w:rsid w:val="00027217"/>
    <w:rsid w:val="0002755C"/>
    <w:rsid w:val="00027F28"/>
    <w:rsid w:val="0003166E"/>
    <w:rsid w:val="000318FD"/>
    <w:rsid w:val="00031B84"/>
    <w:rsid w:val="00032121"/>
    <w:rsid w:val="00032A56"/>
    <w:rsid w:val="00035480"/>
    <w:rsid w:val="000354EA"/>
    <w:rsid w:val="000357BA"/>
    <w:rsid w:val="00036439"/>
    <w:rsid w:val="0003702F"/>
    <w:rsid w:val="000373FB"/>
    <w:rsid w:val="00037515"/>
    <w:rsid w:val="0004002A"/>
    <w:rsid w:val="000405E9"/>
    <w:rsid w:val="000408CC"/>
    <w:rsid w:val="00041F81"/>
    <w:rsid w:val="00043CEE"/>
    <w:rsid w:val="000446CA"/>
    <w:rsid w:val="0004483A"/>
    <w:rsid w:val="00044F1C"/>
    <w:rsid w:val="0004568B"/>
    <w:rsid w:val="000456EE"/>
    <w:rsid w:val="00045992"/>
    <w:rsid w:val="00047032"/>
    <w:rsid w:val="0004791E"/>
    <w:rsid w:val="00050949"/>
    <w:rsid w:val="00050A6F"/>
    <w:rsid w:val="00050BF8"/>
    <w:rsid w:val="0005131D"/>
    <w:rsid w:val="0005189F"/>
    <w:rsid w:val="00053538"/>
    <w:rsid w:val="00054804"/>
    <w:rsid w:val="0005502B"/>
    <w:rsid w:val="000570A5"/>
    <w:rsid w:val="00057EBA"/>
    <w:rsid w:val="00061235"/>
    <w:rsid w:val="00062532"/>
    <w:rsid w:val="00062563"/>
    <w:rsid w:val="0006257F"/>
    <w:rsid w:val="0006294E"/>
    <w:rsid w:val="000631E8"/>
    <w:rsid w:val="000632A6"/>
    <w:rsid w:val="00063640"/>
    <w:rsid w:val="00064401"/>
    <w:rsid w:val="00064EF9"/>
    <w:rsid w:val="0006629F"/>
    <w:rsid w:val="00066A54"/>
    <w:rsid w:val="00067B20"/>
    <w:rsid w:val="00067B52"/>
    <w:rsid w:val="00067B78"/>
    <w:rsid w:val="000706AE"/>
    <w:rsid w:val="00070B25"/>
    <w:rsid w:val="00070B86"/>
    <w:rsid w:val="00071253"/>
    <w:rsid w:val="00072B34"/>
    <w:rsid w:val="0007318C"/>
    <w:rsid w:val="00074A58"/>
    <w:rsid w:val="000751F7"/>
    <w:rsid w:val="0007605E"/>
    <w:rsid w:val="00076197"/>
    <w:rsid w:val="00076837"/>
    <w:rsid w:val="0007702A"/>
    <w:rsid w:val="000778A3"/>
    <w:rsid w:val="0008084D"/>
    <w:rsid w:val="00080A6A"/>
    <w:rsid w:val="00080EA0"/>
    <w:rsid w:val="000824CD"/>
    <w:rsid w:val="00082DF3"/>
    <w:rsid w:val="00083DFA"/>
    <w:rsid w:val="00084E43"/>
    <w:rsid w:val="00084E7B"/>
    <w:rsid w:val="00085FC6"/>
    <w:rsid w:val="000864A1"/>
    <w:rsid w:val="00086CE0"/>
    <w:rsid w:val="00087A0F"/>
    <w:rsid w:val="00090205"/>
    <w:rsid w:val="000914B7"/>
    <w:rsid w:val="000914BF"/>
    <w:rsid w:val="000927BE"/>
    <w:rsid w:val="000928A6"/>
    <w:rsid w:val="00092C1C"/>
    <w:rsid w:val="00093CFA"/>
    <w:rsid w:val="000948EE"/>
    <w:rsid w:val="00095186"/>
    <w:rsid w:val="000A0214"/>
    <w:rsid w:val="000A05DD"/>
    <w:rsid w:val="000A083F"/>
    <w:rsid w:val="000A0B33"/>
    <w:rsid w:val="000A1745"/>
    <w:rsid w:val="000A27FD"/>
    <w:rsid w:val="000A392D"/>
    <w:rsid w:val="000A47B8"/>
    <w:rsid w:val="000B0641"/>
    <w:rsid w:val="000B07FD"/>
    <w:rsid w:val="000B3471"/>
    <w:rsid w:val="000B3820"/>
    <w:rsid w:val="000B3919"/>
    <w:rsid w:val="000B4890"/>
    <w:rsid w:val="000B749F"/>
    <w:rsid w:val="000B775D"/>
    <w:rsid w:val="000C0AB2"/>
    <w:rsid w:val="000C1269"/>
    <w:rsid w:val="000C27CB"/>
    <w:rsid w:val="000C4E7B"/>
    <w:rsid w:val="000D03F7"/>
    <w:rsid w:val="000D1A74"/>
    <w:rsid w:val="000D24CD"/>
    <w:rsid w:val="000D4086"/>
    <w:rsid w:val="000D45E3"/>
    <w:rsid w:val="000D525A"/>
    <w:rsid w:val="000D5698"/>
    <w:rsid w:val="000D5962"/>
    <w:rsid w:val="000D696F"/>
    <w:rsid w:val="000D7764"/>
    <w:rsid w:val="000E007F"/>
    <w:rsid w:val="000E2692"/>
    <w:rsid w:val="000E35FD"/>
    <w:rsid w:val="000E4DBF"/>
    <w:rsid w:val="000E4EE2"/>
    <w:rsid w:val="000E5EE5"/>
    <w:rsid w:val="000E6967"/>
    <w:rsid w:val="000E6D05"/>
    <w:rsid w:val="000E7337"/>
    <w:rsid w:val="000E795F"/>
    <w:rsid w:val="000F09F2"/>
    <w:rsid w:val="000F14A2"/>
    <w:rsid w:val="000F1C71"/>
    <w:rsid w:val="000F29CE"/>
    <w:rsid w:val="000F3278"/>
    <w:rsid w:val="000F394A"/>
    <w:rsid w:val="000F4C9F"/>
    <w:rsid w:val="000F5399"/>
    <w:rsid w:val="000F56CE"/>
    <w:rsid w:val="000F65B8"/>
    <w:rsid w:val="000F687E"/>
    <w:rsid w:val="000F6E88"/>
    <w:rsid w:val="000F6FEA"/>
    <w:rsid w:val="00100140"/>
    <w:rsid w:val="00100150"/>
    <w:rsid w:val="001019D4"/>
    <w:rsid w:val="00102937"/>
    <w:rsid w:val="001038F1"/>
    <w:rsid w:val="00103DED"/>
    <w:rsid w:val="0010431E"/>
    <w:rsid w:val="0011079E"/>
    <w:rsid w:val="00110D1F"/>
    <w:rsid w:val="00111367"/>
    <w:rsid w:val="00111664"/>
    <w:rsid w:val="00113CF9"/>
    <w:rsid w:val="0011427A"/>
    <w:rsid w:val="0011582B"/>
    <w:rsid w:val="00115A8F"/>
    <w:rsid w:val="0012066B"/>
    <w:rsid w:val="001218F7"/>
    <w:rsid w:val="0012240E"/>
    <w:rsid w:val="001229F2"/>
    <w:rsid w:val="00122A0C"/>
    <w:rsid w:val="00124D10"/>
    <w:rsid w:val="001271DE"/>
    <w:rsid w:val="00127D1C"/>
    <w:rsid w:val="00127E76"/>
    <w:rsid w:val="00130752"/>
    <w:rsid w:val="00130CA9"/>
    <w:rsid w:val="00133573"/>
    <w:rsid w:val="00133FC4"/>
    <w:rsid w:val="0013414F"/>
    <w:rsid w:val="001341A9"/>
    <w:rsid w:val="001343AC"/>
    <w:rsid w:val="0013476F"/>
    <w:rsid w:val="00134C90"/>
    <w:rsid w:val="00135697"/>
    <w:rsid w:val="00136680"/>
    <w:rsid w:val="00136D07"/>
    <w:rsid w:val="00137C00"/>
    <w:rsid w:val="00141483"/>
    <w:rsid w:val="00142174"/>
    <w:rsid w:val="0014226D"/>
    <w:rsid w:val="00144BBB"/>
    <w:rsid w:val="00144F95"/>
    <w:rsid w:val="00145335"/>
    <w:rsid w:val="00145B48"/>
    <w:rsid w:val="00146068"/>
    <w:rsid w:val="00146D07"/>
    <w:rsid w:val="001504B0"/>
    <w:rsid w:val="00150729"/>
    <w:rsid w:val="00151350"/>
    <w:rsid w:val="00151416"/>
    <w:rsid w:val="00151A4F"/>
    <w:rsid w:val="001545FD"/>
    <w:rsid w:val="00155627"/>
    <w:rsid w:val="001568EA"/>
    <w:rsid w:val="00156942"/>
    <w:rsid w:val="00156964"/>
    <w:rsid w:val="00156E02"/>
    <w:rsid w:val="001603AC"/>
    <w:rsid w:val="0016052B"/>
    <w:rsid w:val="001625FC"/>
    <w:rsid w:val="00162B8F"/>
    <w:rsid w:val="001636CB"/>
    <w:rsid w:val="00163A39"/>
    <w:rsid w:val="00163D8B"/>
    <w:rsid w:val="001658DB"/>
    <w:rsid w:val="00167A09"/>
    <w:rsid w:val="00167BA2"/>
    <w:rsid w:val="00167DF5"/>
    <w:rsid w:val="001706ED"/>
    <w:rsid w:val="00170BE6"/>
    <w:rsid w:val="001721CC"/>
    <w:rsid w:val="00180E2F"/>
    <w:rsid w:val="00181225"/>
    <w:rsid w:val="001816FC"/>
    <w:rsid w:val="001837C5"/>
    <w:rsid w:val="00183BA6"/>
    <w:rsid w:val="00183CA4"/>
    <w:rsid w:val="001856CC"/>
    <w:rsid w:val="00185A9E"/>
    <w:rsid w:val="00186E10"/>
    <w:rsid w:val="00190606"/>
    <w:rsid w:val="00192C5C"/>
    <w:rsid w:val="001939CE"/>
    <w:rsid w:val="00194325"/>
    <w:rsid w:val="00197494"/>
    <w:rsid w:val="00197F3C"/>
    <w:rsid w:val="001A0C03"/>
    <w:rsid w:val="001A139D"/>
    <w:rsid w:val="001A199D"/>
    <w:rsid w:val="001A1A79"/>
    <w:rsid w:val="001A22FD"/>
    <w:rsid w:val="001A3BDD"/>
    <w:rsid w:val="001A43C5"/>
    <w:rsid w:val="001A4435"/>
    <w:rsid w:val="001A462A"/>
    <w:rsid w:val="001A4B7B"/>
    <w:rsid w:val="001A580D"/>
    <w:rsid w:val="001A6E04"/>
    <w:rsid w:val="001A728C"/>
    <w:rsid w:val="001B274B"/>
    <w:rsid w:val="001B28BC"/>
    <w:rsid w:val="001B4752"/>
    <w:rsid w:val="001B4829"/>
    <w:rsid w:val="001B4C6F"/>
    <w:rsid w:val="001B5BBF"/>
    <w:rsid w:val="001C0286"/>
    <w:rsid w:val="001C14B0"/>
    <w:rsid w:val="001C1C4E"/>
    <w:rsid w:val="001C2376"/>
    <w:rsid w:val="001C2A86"/>
    <w:rsid w:val="001C32E3"/>
    <w:rsid w:val="001C351D"/>
    <w:rsid w:val="001C4EA1"/>
    <w:rsid w:val="001C5377"/>
    <w:rsid w:val="001C5B1E"/>
    <w:rsid w:val="001C5B53"/>
    <w:rsid w:val="001C6CCF"/>
    <w:rsid w:val="001C6CF1"/>
    <w:rsid w:val="001C7521"/>
    <w:rsid w:val="001C779A"/>
    <w:rsid w:val="001D1573"/>
    <w:rsid w:val="001D19CE"/>
    <w:rsid w:val="001D1A77"/>
    <w:rsid w:val="001D1CFF"/>
    <w:rsid w:val="001D2556"/>
    <w:rsid w:val="001D2B48"/>
    <w:rsid w:val="001D56AE"/>
    <w:rsid w:val="001D5D28"/>
    <w:rsid w:val="001D642E"/>
    <w:rsid w:val="001D6A93"/>
    <w:rsid w:val="001D73F6"/>
    <w:rsid w:val="001D78FA"/>
    <w:rsid w:val="001E02DE"/>
    <w:rsid w:val="001E13A3"/>
    <w:rsid w:val="001E2B36"/>
    <w:rsid w:val="001E3027"/>
    <w:rsid w:val="001E3B9E"/>
    <w:rsid w:val="001E4EBA"/>
    <w:rsid w:val="001E53BE"/>
    <w:rsid w:val="001E5A75"/>
    <w:rsid w:val="001E607E"/>
    <w:rsid w:val="001E6357"/>
    <w:rsid w:val="001E79A1"/>
    <w:rsid w:val="001F0716"/>
    <w:rsid w:val="001F2D04"/>
    <w:rsid w:val="001F47F1"/>
    <w:rsid w:val="001F51DD"/>
    <w:rsid w:val="001F52C5"/>
    <w:rsid w:val="001F6A9A"/>
    <w:rsid w:val="001F6FF7"/>
    <w:rsid w:val="001F76E0"/>
    <w:rsid w:val="00200298"/>
    <w:rsid w:val="00200591"/>
    <w:rsid w:val="00200B85"/>
    <w:rsid w:val="00200BDA"/>
    <w:rsid w:val="00201AC9"/>
    <w:rsid w:val="00201B27"/>
    <w:rsid w:val="00202673"/>
    <w:rsid w:val="002029CB"/>
    <w:rsid w:val="00202FA0"/>
    <w:rsid w:val="00203122"/>
    <w:rsid w:val="00203522"/>
    <w:rsid w:val="00204308"/>
    <w:rsid w:val="00205499"/>
    <w:rsid w:val="00206236"/>
    <w:rsid w:val="002125AA"/>
    <w:rsid w:val="00212CFB"/>
    <w:rsid w:val="00212DC3"/>
    <w:rsid w:val="00213D6B"/>
    <w:rsid w:val="00222F85"/>
    <w:rsid w:val="002239B2"/>
    <w:rsid w:val="00224345"/>
    <w:rsid w:val="0022482E"/>
    <w:rsid w:val="00224B3C"/>
    <w:rsid w:val="00225681"/>
    <w:rsid w:val="0022625B"/>
    <w:rsid w:val="0022710A"/>
    <w:rsid w:val="002272A6"/>
    <w:rsid w:val="002339F5"/>
    <w:rsid w:val="00233B15"/>
    <w:rsid w:val="00233BEA"/>
    <w:rsid w:val="0023400E"/>
    <w:rsid w:val="00235062"/>
    <w:rsid w:val="002358D0"/>
    <w:rsid w:val="00235CD5"/>
    <w:rsid w:val="00235D3C"/>
    <w:rsid w:val="00237967"/>
    <w:rsid w:val="002414EB"/>
    <w:rsid w:val="0024344B"/>
    <w:rsid w:val="00244B6B"/>
    <w:rsid w:val="00244E44"/>
    <w:rsid w:val="0024613D"/>
    <w:rsid w:val="002461AB"/>
    <w:rsid w:val="00246966"/>
    <w:rsid w:val="002476AD"/>
    <w:rsid w:val="002500DA"/>
    <w:rsid w:val="00251A82"/>
    <w:rsid w:val="00252193"/>
    <w:rsid w:val="00252C45"/>
    <w:rsid w:val="00253754"/>
    <w:rsid w:val="00253D9B"/>
    <w:rsid w:val="002558EF"/>
    <w:rsid w:val="002562B2"/>
    <w:rsid w:val="002565AA"/>
    <w:rsid w:val="00256B98"/>
    <w:rsid w:val="00256F48"/>
    <w:rsid w:val="002577DD"/>
    <w:rsid w:val="00257C3F"/>
    <w:rsid w:val="0026016D"/>
    <w:rsid w:val="00260516"/>
    <w:rsid w:val="0026052C"/>
    <w:rsid w:val="002612A1"/>
    <w:rsid w:val="002629E4"/>
    <w:rsid w:val="00262F60"/>
    <w:rsid w:val="00266301"/>
    <w:rsid w:val="0026708D"/>
    <w:rsid w:val="00267B8E"/>
    <w:rsid w:val="00272ADC"/>
    <w:rsid w:val="00273878"/>
    <w:rsid w:val="002745E0"/>
    <w:rsid w:val="00274772"/>
    <w:rsid w:val="0027619A"/>
    <w:rsid w:val="002764C9"/>
    <w:rsid w:val="002778BD"/>
    <w:rsid w:val="00277DFD"/>
    <w:rsid w:val="0028076B"/>
    <w:rsid w:val="002807AC"/>
    <w:rsid w:val="00282087"/>
    <w:rsid w:val="00282F8B"/>
    <w:rsid w:val="002835E6"/>
    <w:rsid w:val="002839A5"/>
    <w:rsid w:val="00283F96"/>
    <w:rsid w:val="00287F42"/>
    <w:rsid w:val="002921D9"/>
    <w:rsid w:val="002923CE"/>
    <w:rsid w:val="00292503"/>
    <w:rsid w:val="0029344E"/>
    <w:rsid w:val="0029525D"/>
    <w:rsid w:val="002952CC"/>
    <w:rsid w:val="002955E0"/>
    <w:rsid w:val="00296EC2"/>
    <w:rsid w:val="002A063A"/>
    <w:rsid w:val="002A0E2C"/>
    <w:rsid w:val="002A19D5"/>
    <w:rsid w:val="002A46CD"/>
    <w:rsid w:val="002A4F79"/>
    <w:rsid w:val="002A56BE"/>
    <w:rsid w:val="002A610B"/>
    <w:rsid w:val="002A65AB"/>
    <w:rsid w:val="002A6B91"/>
    <w:rsid w:val="002A7EB9"/>
    <w:rsid w:val="002B0290"/>
    <w:rsid w:val="002B1825"/>
    <w:rsid w:val="002B1993"/>
    <w:rsid w:val="002B2268"/>
    <w:rsid w:val="002B35C4"/>
    <w:rsid w:val="002B3715"/>
    <w:rsid w:val="002B49C7"/>
    <w:rsid w:val="002B4A03"/>
    <w:rsid w:val="002B5482"/>
    <w:rsid w:val="002B64EB"/>
    <w:rsid w:val="002B6B0B"/>
    <w:rsid w:val="002B75D3"/>
    <w:rsid w:val="002C0BDC"/>
    <w:rsid w:val="002C0E93"/>
    <w:rsid w:val="002C10CF"/>
    <w:rsid w:val="002C2ABF"/>
    <w:rsid w:val="002C2BA1"/>
    <w:rsid w:val="002C2D05"/>
    <w:rsid w:val="002C430F"/>
    <w:rsid w:val="002C4BFD"/>
    <w:rsid w:val="002D3118"/>
    <w:rsid w:val="002D42A2"/>
    <w:rsid w:val="002D5255"/>
    <w:rsid w:val="002D612F"/>
    <w:rsid w:val="002D6445"/>
    <w:rsid w:val="002D7F5E"/>
    <w:rsid w:val="002E05DB"/>
    <w:rsid w:val="002E1F61"/>
    <w:rsid w:val="002E4806"/>
    <w:rsid w:val="002E4B68"/>
    <w:rsid w:val="002E4BB7"/>
    <w:rsid w:val="002E5909"/>
    <w:rsid w:val="002E5F4A"/>
    <w:rsid w:val="002E6175"/>
    <w:rsid w:val="002E662F"/>
    <w:rsid w:val="002E6CC9"/>
    <w:rsid w:val="002E7FA5"/>
    <w:rsid w:val="002F0308"/>
    <w:rsid w:val="002F1B86"/>
    <w:rsid w:val="002F261B"/>
    <w:rsid w:val="002F413B"/>
    <w:rsid w:val="002F462A"/>
    <w:rsid w:val="002F5D2F"/>
    <w:rsid w:val="002F6C49"/>
    <w:rsid w:val="002F6DB8"/>
    <w:rsid w:val="002F7E3D"/>
    <w:rsid w:val="00301229"/>
    <w:rsid w:val="00302883"/>
    <w:rsid w:val="00302C4E"/>
    <w:rsid w:val="003043C8"/>
    <w:rsid w:val="00305A33"/>
    <w:rsid w:val="0030672C"/>
    <w:rsid w:val="00306A12"/>
    <w:rsid w:val="00306E5B"/>
    <w:rsid w:val="00307799"/>
    <w:rsid w:val="0031133D"/>
    <w:rsid w:val="00311CCD"/>
    <w:rsid w:val="00311FCF"/>
    <w:rsid w:val="0031320F"/>
    <w:rsid w:val="003134D8"/>
    <w:rsid w:val="00314076"/>
    <w:rsid w:val="003146E6"/>
    <w:rsid w:val="00314D2B"/>
    <w:rsid w:val="003151D4"/>
    <w:rsid w:val="0031651F"/>
    <w:rsid w:val="00317256"/>
    <w:rsid w:val="00317E9D"/>
    <w:rsid w:val="00321215"/>
    <w:rsid w:val="00321563"/>
    <w:rsid w:val="00321A41"/>
    <w:rsid w:val="00322D44"/>
    <w:rsid w:val="00323858"/>
    <w:rsid w:val="00323D3F"/>
    <w:rsid w:val="00324965"/>
    <w:rsid w:val="00324B98"/>
    <w:rsid w:val="00325D93"/>
    <w:rsid w:val="00327E20"/>
    <w:rsid w:val="003304DC"/>
    <w:rsid w:val="0033192D"/>
    <w:rsid w:val="00335157"/>
    <w:rsid w:val="003353A9"/>
    <w:rsid w:val="00335C5A"/>
    <w:rsid w:val="00336A43"/>
    <w:rsid w:val="00337757"/>
    <w:rsid w:val="00337BED"/>
    <w:rsid w:val="00342204"/>
    <w:rsid w:val="0034327D"/>
    <w:rsid w:val="00343A05"/>
    <w:rsid w:val="00345152"/>
    <w:rsid w:val="00345412"/>
    <w:rsid w:val="00345421"/>
    <w:rsid w:val="00345491"/>
    <w:rsid w:val="0034568E"/>
    <w:rsid w:val="00345812"/>
    <w:rsid w:val="0034640C"/>
    <w:rsid w:val="00347A5F"/>
    <w:rsid w:val="00351029"/>
    <w:rsid w:val="00351D9A"/>
    <w:rsid w:val="003527F1"/>
    <w:rsid w:val="00352AF2"/>
    <w:rsid w:val="00353610"/>
    <w:rsid w:val="00353DA0"/>
    <w:rsid w:val="00354617"/>
    <w:rsid w:val="00355498"/>
    <w:rsid w:val="00355700"/>
    <w:rsid w:val="003557ED"/>
    <w:rsid w:val="00355E4F"/>
    <w:rsid w:val="00355E6A"/>
    <w:rsid w:val="00357A51"/>
    <w:rsid w:val="00357DA9"/>
    <w:rsid w:val="0036146F"/>
    <w:rsid w:val="00361BCF"/>
    <w:rsid w:val="003629BB"/>
    <w:rsid w:val="003644A1"/>
    <w:rsid w:val="0036493D"/>
    <w:rsid w:val="003654DF"/>
    <w:rsid w:val="003656B3"/>
    <w:rsid w:val="0036571F"/>
    <w:rsid w:val="003657C9"/>
    <w:rsid w:val="00366BCF"/>
    <w:rsid w:val="00367272"/>
    <w:rsid w:val="003679CA"/>
    <w:rsid w:val="003711FA"/>
    <w:rsid w:val="00373C16"/>
    <w:rsid w:val="00373DB7"/>
    <w:rsid w:val="00373DBA"/>
    <w:rsid w:val="00374F16"/>
    <w:rsid w:val="00375095"/>
    <w:rsid w:val="00375879"/>
    <w:rsid w:val="00377609"/>
    <w:rsid w:val="0037790F"/>
    <w:rsid w:val="003807DE"/>
    <w:rsid w:val="00380CE4"/>
    <w:rsid w:val="00381D2D"/>
    <w:rsid w:val="0038271B"/>
    <w:rsid w:val="003828E0"/>
    <w:rsid w:val="0038295D"/>
    <w:rsid w:val="00382CA5"/>
    <w:rsid w:val="003842B7"/>
    <w:rsid w:val="00384E1B"/>
    <w:rsid w:val="0038532F"/>
    <w:rsid w:val="0038622B"/>
    <w:rsid w:val="0038675E"/>
    <w:rsid w:val="003876C6"/>
    <w:rsid w:val="003877B1"/>
    <w:rsid w:val="003901F6"/>
    <w:rsid w:val="00390FB1"/>
    <w:rsid w:val="00391C6B"/>
    <w:rsid w:val="00392ED3"/>
    <w:rsid w:val="003937DB"/>
    <w:rsid w:val="003943B5"/>
    <w:rsid w:val="00394B2F"/>
    <w:rsid w:val="00395CD2"/>
    <w:rsid w:val="00396550"/>
    <w:rsid w:val="00396786"/>
    <w:rsid w:val="00396C88"/>
    <w:rsid w:val="00396E81"/>
    <w:rsid w:val="00397034"/>
    <w:rsid w:val="00397266"/>
    <w:rsid w:val="00397766"/>
    <w:rsid w:val="003A2410"/>
    <w:rsid w:val="003A243C"/>
    <w:rsid w:val="003A3DE2"/>
    <w:rsid w:val="003A493E"/>
    <w:rsid w:val="003A55F1"/>
    <w:rsid w:val="003A669B"/>
    <w:rsid w:val="003A7EE1"/>
    <w:rsid w:val="003B012B"/>
    <w:rsid w:val="003B02D2"/>
    <w:rsid w:val="003B03F3"/>
    <w:rsid w:val="003B07C4"/>
    <w:rsid w:val="003B0E5F"/>
    <w:rsid w:val="003B19D6"/>
    <w:rsid w:val="003B2858"/>
    <w:rsid w:val="003B29EC"/>
    <w:rsid w:val="003B44E3"/>
    <w:rsid w:val="003B46E2"/>
    <w:rsid w:val="003B5361"/>
    <w:rsid w:val="003B5F87"/>
    <w:rsid w:val="003B6523"/>
    <w:rsid w:val="003B7137"/>
    <w:rsid w:val="003B73DD"/>
    <w:rsid w:val="003B78A8"/>
    <w:rsid w:val="003B7DE5"/>
    <w:rsid w:val="003B7FC9"/>
    <w:rsid w:val="003C0405"/>
    <w:rsid w:val="003C10F8"/>
    <w:rsid w:val="003C22CB"/>
    <w:rsid w:val="003C24FB"/>
    <w:rsid w:val="003C2790"/>
    <w:rsid w:val="003C29B0"/>
    <w:rsid w:val="003C2F5C"/>
    <w:rsid w:val="003C4175"/>
    <w:rsid w:val="003C4AD5"/>
    <w:rsid w:val="003C50B2"/>
    <w:rsid w:val="003C54CD"/>
    <w:rsid w:val="003C575F"/>
    <w:rsid w:val="003C73BC"/>
    <w:rsid w:val="003C7AED"/>
    <w:rsid w:val="003D0178"/>
    <w:rsid w:val="003D0D5E"/>
    <w:rsid w:val="003D23BA"/>
    <w:rsid w:val="003D2707"/>
    <w:rsid w:val="003D5167"/>
    <w:rsid w:val="003D6A6E"/>
    <w:rsid w:val="003D6FB1"/>
    <w:rsid w:val="003D7E19"/>
    <w:rsid w:val="003E00F8"/>
    <w:rsid w:val="003E1BC4"/>
    <w:rsid w:val="003E1EB3"/>
    <w:rsid w:val="003E2336"/>
    <w:rsid w:val="003E2611"/>
    <w:rsid w:val="003E26E0"/>
    <w:rsid w:val="003E31F1"/>
    <w:rsid w:val="003E46BB"/>
    <w:rsid w:val="003E4708"/>
    <w:rsid w:val="003E47A3"/>
    <w:rsid w:val="003E54CE"/>
    <w:rsid w:val="003E5639"/>
    <w:rsid w:val="003E6F0E"/>
    <w:rsid w:val="003E7CE2"/>
    <w:rsid w:val="003F2857"/>
    <w:rsid w:val="003F3BEA"/>
    <w:rsid w:val="003F4169"/>
    <w:rsid w:val="003F54E0"/>
    <w:rsid w:val="003F6952"/>
    <w:rsid w:val="00401AEA"/>
    <w:rsid w:val="00401C68"/>
    <w:rsid w:val="0040222C"/>
    <w:rsid w:val="00403160"/>
    <w:rsid w:val="00403516"/>
    <w:rsid w:val="00404ECE"/>
    <w:rsid w:val="00405907"/>
    <w:rsid w:val="00405C4C"/>
    <w:rsid w:val="00405C8F"/>
    <w:rsid w:val="00406977"/>
    <w:rsid w:val="004105DF"/>
    <w:rsid w:val="00410B94"/>
    <w:rsid w:val="00411FDA"/>
    <w:rsid w:val="00412088"/>
    <w:rsid w:val="00412AC7"/>
    <w:rsid w:val="00413634"/>
    <w:rsid w:val="00413D18"/>
    <w:rsid w:val="00413D48"/>
    <w:rsid w:val="004141DE"/>
    <w:rsid w:val="00414ED2"/>
    <w:rsid w:val="0041575A"/>
    <w:rsid w:val="00415CCD"/>
    <w:rsid w:val="00416824"/>
    <w:rsid w:val="0042057A"/>
    <w:rsid w:val="00420C49"/>
    <w:rsid w:val="0042114B"/>
    <w:rsid w:val="00421281"/>
    <w:rsid w:val="00421CF0"/>
    <w:rsid w:val="00422956"/>
    <w:rsid w:val="00423EB6"/>
    <w:rsid w:val="0042674F"/>
    <w:rsid w:val="0042679B"/>
    <w:rsid w:val="00426E43"/>
    <w:rsid w:val="004272BD"/>
    <w:rsid w:val="0043129A"/>
    <w:rsid w:val="00432447"/>
    <w:rsid w:val="00433047"/>
    <w:rsid w:val="00434560"/>
    <w:rsid w:val="004355A7"/>
    <w:rsid w:val="0043618A"/>
    <w:rsid w:val="00436DF9"/>
    <w:rsid w:val="00440090"/>
    <w:rsid w:val="0044365E"/>
    <w:rsid w:val="00446934"/>
    <w:rsid w:val="00447AE1"/>
    <w:rsid w:val="00447F57"/>
    <w:rsid w:val="0045082E"/>
    <w:rsid w:val="00450A94"/>
    <w:rsid w:val="00451335"/>
    <w:rsid w:val="00451811"/>
    <w:rsid w:val="00451A17"/>
    <w:rsid w:val="00452372"/>
    <w:rsid w:val="0045320A"/>
    <w:rsid w:val="00453495"/>
    <w:rsid w:val="004549EC"/>
    <w:rsid w:val="004566FE"/>
    <w:rsid w:val="00457284"/>
    <w:rsid w:val="0045796B"/>
    <w:rsid w:val="00457F07"/>
    <w:rsid w:val="00461431"/>
    <w:rsid w:val="004616E6"/>
    <w:rsid w:val="004627B1"/>
    <w:rsid w:val="00462C98"/>
    <w:rsid w:val="00464179"/>
    <w:rsid w:val="00466DD4"/>
    <w:rsid w:val="00467505"/>
    <w:rsid w:val="00471066"/>
    <w:rsid w:val="004713B9"/>
    <w:rsid w:val="00472218"/>
    <w:rsid w:val="0047374A"/>
    <w:rsid w:val="00473C46"/>
    <w:rsid w:val="00473DC9"/>
    <w:rsid w:val="00474DBE"/>
    <w:rsid w:val="00476AF4"/>
    <w:rsid w:val="00480163"/>
    <w:rsid w:val="004807B7"/>
    <w:rsid w:val="00480F1D"/>
    <w:rsid w:val="004832F0"/>
    <w:rsid w:val="00483463"/>
    <w:rsid w:val="004846B2"/>
    <w:rsid w:val="004852D3"/>
    <w:rsid w:val="004861CC"/>
    <w:rsid w:val="004861F0"/>
    <w:rsid w:val="00486583"/>
    <w:rsid w:val="0049023A"/>
    <w:rsid w:val="004910C3"/>
    <w:rsid w:val="004916E4"/>
    <w:rsid w:val="0049212B"/>
    <w:rsid w:val="004928AE"/>
    <w:rsid w:val="00494045"/>
    <w:rsid w:val="00494542"/>
    <w:rsid w:val="00494926"/>
    <w:rsid w:val="00494E95"/>
    <w:rsid w:val="00495DFD"/>
    <w:rsid w:val="004979D6"/>
    <w:rsid w:val="004A0633"/>
    <w:rsid w:val="004A23BA"/>
    <w:rsid w:val="004A3C9A"/>
    <w:rsid w:val="004A41EC"/>
    <w:rsid w:val="004A47E1"/>
    <w:rsid w:val="004A69D9"/>
    <w:rsid w:val="004A76EA"/>
    <w:rsid w:val="004A7E41"/>
    <w:rsid w:val="004A7ECA"/>
    <w:rsid w:val="004B0FCA"/>
    <w:rsid w:val="004B2D5E"/>
    <w:rsid w:val="004B3734"/>
    <w:rsid w:val="004B3A0C"/>
    <w:rsid w:val="004B3EB2"/>
    <w:rsid w:val="004B4416"/>
    <w:rsid w:val="004B52FD"/>
    <w:rsid w:val="004B533C"/>
    <w:rsid w:val="004B6176"/>
    <w:rsid w:val="004B6C20"/>
    <w:rsid w:val="004B6ED6"/>
    <w:rsid w:val="004B7291"/>
    <w:rsid w:val="004B77AD"/>
    <w:rsid w:val="004C51F8"/>
    <w:rsid w:val="004C52F4"/>
    <w:rsid w:val="004C571E"/>
    <w:rsid w:val="004C5AD8"/>
    <w:rsid w:val="004C703B"/>
    <w:rsid w:val="004D048A"/>
    <w:rsid w:val="004D1385"/>
    <w:rsid w:val="004D144F"/>
    <w:rsid w:val="004D2197"/>
    <w:rsid w:val="004D2D80"/>
    <w:rsid w:val="004D4B33"/>
    <w:rsid w:val="004D5324"/>
    <w:rsid w:val="004D665F"/>
    <w:rsid w:val="004D6D82"/>
    <w:rsid w:val="004D7339"/>
    <w:rsid w:val="004D74B6"/>
    <w:rsid w:val="004D7626"/>
    <w:rsid w:val="004D78F2"/>
    <w:rsid w:val="004E0AD4"/>
    <w:rsid w:val="004E227B"/>
    <w:rsid w:val="004E3109"/>
    <w:rsid w:val="004E3DAA"/>
    <w:rsid w:val="004E4F3F"/>
    <w:rsid w:val="004E5D18"/>
    <w:rsid w:val="004E61F1"/>
    <w:rsid w:val="004E6F99"/>
    <w:rsid w:val="004F0775"/>
    <w:rsid w:val="004F311A"/>
    <w:rsid w:val="004F41B4"/>
    <w:rsid w:val="004F6789"/>
    <w:rsid w:val="004F6E21"/>
    <w:rsid w:val="004F6FA2"/>
    <w:rsid w:val="004F724E"/>
    <w:rsid w:val="0050110E"/>
    <w:rsid w:val="00504C8F"/>
    <w:rsid w:val="00505623"/>
    <w:rsid w:val="005069FA"/>
    <w:rsid w:val="00510F32"/>
    <w:rsid w:val="00512518"/>
    <w:rsid w:val="0051259A"/>
    <w:rsid w:val="0051275A"/>
    <w:rsid w:val="005149A0"/>
    <w:rsid w:val="005151B9"/>
    <w:rsid w:val="0051593F"/>
    <w:rsid w:val="0051741A"/>
    <w:rsid w:val="005207D5"/>
    <w:rsid w:val="00521C33"/>
    <w:rsid w:val="00521C84"/>
    <w:rsid w:val="00521CE6"/>
    <w:rsid w:val="00521D62"/>
    <w:rsid w:val="00522D06"/>
    <w:rsid w:val="00523A62"/>
    <w:rsid w:val="005250F4"/>
    <w:rsid w:val="005250FD"/>
    <w:rsid w:val="00525B3E"/>
    <w:rsid w:val="00530187"/>
    <w:rsid w:val="00530B5C"/>
    <w:rsid w:val="00531113"/>
    <w:rsid w:val="00531255"/>
    <w:rsid w:val="00533B2F"/>
    <w:rsid w:val="00534189"/>
    <w:rsid w:val="00534500"/>
    <w:rsid w:val="00535842"/>
    <w:rsid w:val="00536C65"/>
    <w:rsid w:val="0053788A"/>
    <w:rsid w:val="005378CB"/>
    <w:rsid w:val="00540017"/>
    <w:rsid w:val="00541026"/>
    <w:rsid w:val="005410CF"/>
    <w:rsid w:val="005410FC"/>
    <w:rsid w:val="00541B6A"/>
    <w:rsid w:val="00542286"/>
    <w:rsid w:val="005434DE"/>
    <w:rsid w:val="0054391A"/>
    <w:rsid w:val="00543A88"/>
    <w:rsid w:val="005448D3"/>
    <w:rsid w:val="005451D8"/>
    <w:rsid w:val="00545710"/>
    <w:rsid w:val="00545D53"/>
    <w:rsid w:val="00545FAD"/>
    <w:rsid w:val="00546823"/>
    <w:rsid w:val="005471B7"/>
    <w:rsid w:val="005473EB"/>
    <w:rsid w:val="00547C2D"/>
    <w:rsid w:val="00552922"/>
    <w:rsid w:val="00553313"/>
    <w:rsid w:val="00554584"/>
    <w:rsid w:val="00554BF4"/>
    <w:rsid w:val="005558CB"/>
    <w:rsid w:val="00555C5B"/>
    <w:rsid w:val="00560CFC"/>
    <w:rsid w:val="00560DB9"/>
    <w:rsid w:val="00561793"/>
    <w:rsid w:val="005622A3"/>
    <w:rsid w:val="00562975"/>
    <w:rsid w:val="00562D2D"/>
    <w:rsid w:val="00563FAD"/>
    <w:rsid w:val="0056431A"/>
    <w:rsid w:val="00564935"/>
    <w:rsid w:val="00565597"/>
    <w:rsid w:val="0056579F"/>
    <w:rsid w:val="0056697B"/>
    <w:rsid w:val="00567147"/>
    <w:rsid w:val="00567DC6"/>
    <w:rsid w:val="0057199B"/>
    <w:rsid w:val="00571D21"/>
    <w:rsid w:val="00571DF0"/>
    <w:rsid w:val="005725D4"/>
    <w:rsid w:val="00573418"/>
    <w:rsid w:val="00573D0A"/>
    <w:rsid w:val="00573F2B"/>
    <w:rsid w:val="005745F4"/>
    <w:rsid w:val="005756EC"/>
    <w:rsid w:val="005757A9"/>
    <w:rsid w:val="005764BB"/>
    <w:rsid w:val="0058014F"/>
    <w:rsid w:val="00580442"/>
    <w:rsid w:val="00580FA7"/>
    <w:rsid w:val="00581145"/>
    <w:rsid w:val="00581678"/>
    <w:rsid w:val="00582716"/>
    <w:rsid w:val="0058418B"/>
    <w:rsid w:val="005852AD"/>
    <w:rsid w:val="00585A27"/>
    <w:rsid w:val="00586AFA"/>
    <w:rsid w:val="00587AD1"/>
    <w:rsid w:val="00587C08"/>
    <w:rsid w:val="005907C1"/>
    <w:rsid w:val="0059150B"/>
    <w:rsid w:val="00591CD0"/>
    <w:rsid w:val="00592134"/>
    <w:rsid w:val="0059289A"/>
    <w:rsid w:val="00593B5D"/>
    <w:rsid w:val="00594F5B"/>
    <w:rsid w:val="00596432"/>
    <w:rsid w:val="0059763B"/>
    <w:rsid w:val="005A003E"/>
    <w:rsid w:val="005A0CBE"/>
    <w:rsid w:val="005A16A9"/>
    <w:rsid w:val="005A17F2"/>
    <w:rsid w:val="005A412B"/>
    <w:rsid w:val="005A4680"/>
    <w:rsid w:val="005A4E4C"/>
    <w:rsid w:val="005A6628"/>
    <w:rsid w:val="005A6CDB"/>
    <w:rsid w:val="005A7968"/>
    <w:rsid w:val="005A7FA4"/>
    <w:rsid w:val="005B075B"/>
    <w:rsid w:val="005B124E"/>
    <w:rsid w:val="005B1918"/>
    <w:rsid w:val="005B1AB2"/>
    <w:rsid w:val="005B2A3C"/>
    <w:rsid w:val="005B3619"/>
    <w:rsid w:val="005B39FB"/>
    <w:rsid w:val="005B47E5"/>
    <w:rsid w:val="005B55AD"/>
    <w:rsid w:val="005B5A78"/>
    <w:rsid w:val="005B6783"/>
    <w:rsid w:val="005B67F2"/>
    <w:rsid w:val="005C0E4D"/>
    <w:rsid w:val="005C2755"/>
    <w:rsid w:val="005C2986"/>
    <w:rsid w:val="005C2E77"/>
    <w:rsid w:val="005C2EDE"/>
    <w:rsid w:val="005C5932"/>
    <w:rsid w:val="005C5B87"/>
    <w:rsid w:val="005C5C7C"/>
    <w:rsid w:val="005C6B41"/>
    <w:rsid w:val="005C72C7"/>
    <w:rsid w:val="005D069C"/>
    <w:rsid w:val="005D15D0"/>
    <w:rsid w:val="005D1892"/>
    <w:rsid w:val="005D3679"/>
    <w:rsid w:val="005D3AB6"/>
    <w:rsid w:val="005D3AF8"/>
    <w:rsid w:val="005D4BC3"/>
    <w:rsid w:val="005D5563"/>
    <w:rsid w:val="005D60FF"/>
    <w:rsid w:val="005D668F"/>
    <w:rsid w:val="005D6D6F"/>
    <w:rsid w:val="005D7865"/>
    <w:rsid w:val="005E010D"/>
    <w:rsid w:val="005E034D"/>
    <w:rsid w:val="005E0F88"/>
    <w:rsid w:val="005E168D"/>
    <w:rsid w:val="005E22A1"/>
    <w:rsid w:val="005E2C16"/>
    <w:rsid w:val="005E2FAC"/>
    <w:rsid w:val="005E3062"/>
    <w:rsid w:val="005E313F"/>
    <w:rsid w:val="005E3580"/>
    <w:rsid w:val="005E388D"/>
    <w:rsid w:val="005E4948"/>
    <w:rsid w:val="005E5745"/>
    <w:rsid w:val="005E5D3C"/>
    <w:rsid w:val="005E5D53"/>
    <w:rsid w:val="005E63B9"/>
    <w:rsid w:val="005E6E88"/>
    <w:rsid w:val="005E7CB4"/>
    <w:rsid w:val="005F0EFC"/>
    <w:rsid w:val="005F1192"/>
    <w:rsid w:val="005F4DEF"/>
    <w:rsid w:val="005F4F7D"/>
    <w:rsid w:val="005F558B"/>
    <w:rsid w:val="005F5EB5"/>
    <w:rsid w:val="006018A3"/>
    <w:rsid w:val="006040E6"/>
    <w:rsid w:val="006044EB"/>
    <w:rsid w:val="006064D9"/>
    <w:rsid w:val="006070BE"/>
    <w:rsid w:val="00613349"/>
    <w:rsid w:val="00613A89"/>
    <w:rsid w:val="0061477A"/>
    <w:rsid w:val="00615506"/>
    <w:rsid w:val="00616529"/>
    <w:rsid w:val="00616E7F"/>
    <w:rsid w:val="00617F04"/>
    <w:rsid w:val="006225EC"/>
    <w:rsid w:val="00623CEF"/>
    <w:rsid w:val="00623D0F"/>
    <w:rsid w:val="00624987"/>
    <w:rsid w:val="00624F49"/>
    <w:rsid w:val="0062566F"/>
    <w:rsid w:val="00625BE3"/>
    <w:rsid w:val="00625D2F"/>
    <w:rsid w:val="00626C6C"/>
    <w:rsid w:val="00627535"/>
    <w:rsid w:val="0062758C"/>
    <w:rsid w:val="006315DD"/>
    <w:rsid w:val="00631AFB"/>
    <w:rsid w:val="00632B3C"/>
    <w:rsid w:val="00632FC6"/>
    <w:rsid w:val="006337CB"/>
    <w:rsid w:val="00633B87"/>
    <w:rsid w:val="006340B2"/>
    <w:rsid w:val="00637376"/>
    <w:rsid w:val="006415BB"/>
    <w:rsid w:val="00645B2F"/>
    <w:rsid w:val="0065012D"/>
    <w:rsid w:val="00654545"/>
    <w:rsid w:val="006553EC"/>
    <w:rsid w:val="00656634"/>
    <w:rsid w:val="00657256"/>
    <w:rsid w:val="006610BF"/>
    <w:rsid w:val="0066218F"/>
    <w:rsid w:val="00662BF3"/>
    <w:rsid w:val="00663435"/>
    <w:rsid w:val="00663CFE"/>
    <w:rsid w:val="006649AB"/>
    <w:rsid w:val="00664E8B"/>
    <w:rsid w:val="00666949"/>
    <w:rsid w:val="00672A33"/>
    <w:rsid w:val="0067433B"/>
    <w:rsid w:val="006743C9"/>
    <w:rsid w:val="00676161"/>
    <w:rsid w:val="0067662E"/>
    <w:rsid w:val="006774F7"/>
    <w:rsid w:val="00677CE9"/>
    <w:rsid w:val="006835C7"/>
    <w:rsid w:val="00683795"/>
    <w:rsid w:val="00683ADD"/>
    <w:rsid w:val="00684045"/>
    <w:rsid w:val="006845BF"/>
    <w:rsid w:val="006851FD"/>
    <w:rsid w:val="0068536A"/>
    <w:rsid w:val="00685C94"/>
    <w:rsid w:val="00685CDE"/>
    <w:rsid w:val="00686352"/>
    <w:rsid w:val="006869FE"/>
    <w:rsid w:val="00687909"/>
    <w:rsid w:val="006911B8"/>
    <w:rsid w:val="00691501"/>
    <w:rsid w:val="00691760"/>
    <w:rsid w:val="00691FB0"/>
    <w:rsid w:val="006942BC"/>
    <w:rsid w:val="00695608"/>
    <w:rsid w:val="006958CD"/>
    <w:rsid w:val="0069596E"/>
    <w:rsid w:val="00696878"/>
    <w:rsid w:val="00697429"/>
    <w:rsid w:val="006A0A3F"/>
    <w:rsid w:val="006A0DD1"/>
    <w:rsid w:val="006A167E"/>
    <w:rsid w:val="006A531F"/>
    <w:rsid w:val="006A5EF0"/>
    <w:rsid w:val="006B15A8"/>
    <w:rsid w:val="006B1647"/>
    <w:rsid w:val="006B2AC8"/>
    <w:rsid w:val="006B2DD1"/>
    <w:rsid w:val="006B3530"/>
    <w:rsid w:val="006B3E93"/>
    <w:rsid w:val="006B3FBA"/>
    <w:rsid w:val="006B4174"/>
    <w:rsid w:val="006B41BE"/>
    <w:rsid w:val="006B4291"/>
    <w:rsid w:val="006B4CB1"/>
    <w:rsid w:val="006B507C"/>
    <w:rsid w:val="006B510F"/>
    <w:rsid w:val="006B5361"/>
    <w:rsid w:val="006B5F56"/>
    <w:rsid w:val="006B6030"/>
    <w:rsid w:val="006B60A0"/>
    <w:rsid w:val="006B7526"/>
    <w:rsid w:val="006C06FD"/>
    <w:rsid w:val="006C0785"/>
    <w:rsid w:val="006C1809"/>
    <w:rsid w:val="006C18CB"/>
    <w:rsid w:val="006C22E4"/>
    <w:rsid w:val="006C233C"/>
    <w:rsid w:val="006C316A"/>
    <w:rsid w:val="006C4B65"/>
    <w:rsid w:val="006C5977"/>
    <w:rsid w:val="006C6281"/>
    <w:rsid w:val="006C7D02"/>
    <w:rsid w:val="006D37AD"/>
    <w:rsid w:val="006D4291"/>
    <w:rsid w:val="006D58A4"/>
    <w:rsid w:val="006D672E"/>
    <w:rsid w:val="006D6DF8"/>
    <w:rsid w:val="006D7568"/>
    <w:rsid w:val="006D78CB"/>
    <w:rsid w:val="006E0A79"/>
    <w:rsid w:val="006E0E9B"/>
    <w:rsid w:val="006E148A"/>
    <w:rsid w:val="006E2AB7"/>
    <w:rsid w:val="006E4599"/>
    <w:rsid w:val="006E4616"/>
    <w:rsid w:val="006E63F6"/>
    <w:rsid w:val="006E67A5"/>
    <w:rsid w:val="006E7A64"/>
    <w:rsid w:val="006F0549"/>
    <w:rsid w:val="006F0B34"/>
    <w:rsid w:val="006F0C2F"/>
    <w:rsid w:val="006F1B7D"/>
    <w:rsid w:val="006F3179"/>
    <w:rsid w:val="006F32FF"/>
    <w:rsid w:val="006F34B9"/>
    <w:rsid w:val="006F37DF"/>
    <w:rsid w:val="006F4967"/>
    <w:rsid w:val="006F5C16"/>
    <w:rsid w:val="006F6C4A"/>
    <w:rsid w:val="006F71F3"/>
    <w:rsid w:val="007017BB"/>
    <w:rsid w:val="00701A82"/>
    <w:rsid w:val="00703235"/>
    <w:rsid w:val="007038AA"/>
    <w:rsid w:val="00704C0C"/>
    <w:rsid w:val="007053BD"/>
    <w:rsid w:val="0070608B"/>
    <w:rsid w:val="007060FC"/>
    <w:rsid w:val="00706BCE"/>
    <w:rsid w:val="0070741D"/>
    <w:rsid w:val="007106DB"/>
    <w:rsid w:val="0071118C"/>
    <w:rsid w:val="00711851"/>
    <w:rsid w:val="00711CC9"/>
    <w:rsid w:val="00711D6B"/>
    <w:rsid w:val="00712185"/>
    <w:rsid w:val="00712949"/>
    <w:rsid w:val="00712CA0"/>
    <w:rsid w:val="00712E55"/>
    <w:rsid w:val="00713CD6"/>
    <w:rsid w:val="00714245"/>
    <w:rsid w:val="00715A87"/>
    <w:rsid w:val="00715FF2"/>
    <w:rsid w:val="00716E5C"/>
    <w:rsid w:val="007176C3"/>
    <w:rsid w:val="00717891"/>
    <w:rsid w:val="00720930"/>
    <w:rsid w:val="00720CFB"/>
    <w:rsid w:val="00722140"/>
    <w:rsid w:val="00723738"/>
    <w:rsid w:val="0072373B"/>
    <w:rsid w:val="00723A82"/>
    <w:rsid w:val="00724508"/>
    <w:rsid w:val="00724736"/>
    <w:rsid w:val="0072631D"/>
    <w:rsid w:val="00726962"/>
    <w:rsid w:val="007279EC"/>
    <w:rsid w:val="00731EB6"/>
    <w:rsid w:val="007326CF"/>
    <w:rsid w:val="00732BE6"/>
    <w:rsid w:val="00733911"/>
    <w:rsid w:val="00733B0A"/>
    <w:rsid w:val="007360B6"/>
    <w:rsid w:val="007360DA"/>
    <w:rsid w:val="00736826"/>
    <w:rsid w:val="00736B63"/>
    <w:rsid w:val="00737F66"/>
    <w:rsid w:val="00740577"/>
    <w:rsid w:val="007421EF"/>
    <w:rsid w:val="0074415C"/>
    <w:rsid w:val="007446C2"/>
    <w:rsid w:val="00744F1E"/>
    <w:rsid w:val="00745CCB"/>
    <w:rsid w:val="00745D86"/>
    <w:rsid w:val="00745DEA"/>
    <w:rsid w:val="00745E9E"/>
    <w:rsid w:val="007464D1"/>
    <w:rsid w:val="00746E58"/>
    <w:rsid w:val="0074723E"/>
    <w:rsid w:val="0074760F"/>
    <w:rsid w:val="007479DC"/>
    <w:rsid w:val="007501CD"/>
    <w:rsid w:val="007503EA"/>
    <w:rsid w:val="007509E9"/>
    <w:rsid w:val="00752427"/>
    <w:rsid w:val="00752B05"/>
    <w:rsid w:val="0075394C"/>
    <w:rsid w:val="00754B3C"/>
    <w:rsid w:val="00755BA3"/>
    <w:rsid w:val="0075600B"/>
    <w:rsid w:val="0075768E"/>
    <w:rsid w:val="00757C3A"/>
    <w:rsid w:val="00757FE9"/>
    <w:rsid w:val="007601AC"/>
    <w:rsid w:val="00760AE4"/>
    <w:rsid w:val="007620D0"/>
    <w:rsid w:val="00762B0C"/>
    <w:rsid w:val="007636C0"/>
    <w:rsid w:val="007644BE"/>
    <w:rsid w:val="00765F7B"/>
    <w:rsid w:val="007674DC"/>
    <w:rsid w:val="007677FE"/>
    <w:rsid w:val="00767A12"/>
    <w:rsid w:val="00770195"/>
    <w:rsid w:val="007702CB"/>
    <w:rsid w:val="00770543"/>
    <w:rsid w:val="00770B05"/>
    <w:rsid w:val="00770BBA"/>
    <w:rsid w:val="00771F57"/>
    <w:rsid w:val="0077233C"/>
    <w:rsid w:val="00774FD8"/>
    <w:rsid w:val="00775755"/>
    <w:rsid w:val="00775BFF"/>
    <w:rsid w:val="00776885"/>
    <w:rsid w:val="007775D6"/>
    <w:rsid w:val="00777993"/>
    <w:rsid w:val="0078103F"/>
    <w:rsid w:val="00781361"/>
    <w:rsid w:val="00782E3B"/>
    <w:rsid w:val="0078322F"/>
    <w:rsid w:val="00784879"/>
    <w:rsid w:val="007859F6"/>
    <w:rsid w:val="00785EC2"/>
    <w:rsid w:val="00786793"/>
    <w:rsid w:val="00786DA7"/>
    <w:rsid w:val="007875B9"/>
    <w:rsid w:val="00787B28"/>
    <w:rsid w:val="00790D34"/>
    <w:rsid w:val="00790FB5"/>
    <w:rsid w:val="007920CB"/>
    <w:rsid w:val="00793050"/>
    <w:rsid w:val="00794409"/>
    <w:rsid w:val="0079520D"/>
    <w:rsid w:val="00795D36"/>
    <w:rsid w:val="007968A3"/>
    <w:rsid w:val="00796AE4"/>
    <w:rsid w:val="00796B9A"/>
    <w:rsid w:val="00796E4F"/>
    <w:rsid w:val="0079791B"/>
    <w:rsid w:val="00797DFD"/>
    <w:rsid w:val="007A0BA8"/>
    <w:rsid w:val="007A223D"/>
    <w:rsid w:val="007A23C4"/>
    <w:rsid w:val="007A23CC"/>
    <w:rsid w:val="007A3B9F"/>
    <w:rsid w:val="007A5B6B"/>
    <w:rsid w:val="007A64A1"/>
    <w:rsid w:val="007A672C"/>
    <w:rsid w:val="007A7763"/>
    <w:rsid w:val="007B07A5"/>
    <w:rsid w:val="007B3663"/>
    <w:rsid w:val="007B393A"/>
    <w:rsid w:val="007B3EF7"/>
    <w:rsid w:val="007B5D9A"/>
    <w:rsid w:val="007B6B47"/>
    <w:rsid w:val="007B73F0"/>
    <w:rsid w:val="007C0C43"/>
    <w:rsid w:val="007C18D9"/>
    <w:rsid w:val="007C1BBD"/>
    <w:rsid w:val="007C2B87"/>
    <w:rsid w:val="007C32D5"/>
    <w:rsid w:val="007C42AE"/>
    <w:rsid w:val="007C473D"/>
    <w:rsid w:val="007C4C2F"/>
    <w:rsid w:val="007C4D2C"/>
    <w:rsid w:val="007C6196"/>
    <w:rsid w:val="007C69A3"/>
    <w:rsid w:val="007C7544"/>
    <w:rsid w:val="007C7C0A"/>
    <w:rsid w:val="007D08DF"/>
    <w:rsid w:val="007D1A2C"/>
    <w:rsid w:val="007D1B4D"/>
    <w:rsid w:val="007D1F9C"/>
    <w:rsid w:val="007D2949"/>
    <w:rsid w:val="007D34CB"/>
    <w:rsid w:val="007D4078"/>
    <w:rsid w:val="007D44CC"/>
    <w:rsid w:val="007D4721"/>
    <w:rsid w:val="007D5EE3"/>
    <w:rsid w:val="007D7EB7"/>
    <w:rsid w:val="007E0F1A"/>
    <w:rsid w:val="007E1109"/>
    <w:rsid w:val="007E2510"/>
    <w:rsid w:val="007E385E"/>
    <w:rsid w:val="007E486B"/>
    <w:rsid w:val="007E6254"/>
    <w:rsid w:val="007E6FA2"/>
    <w:rsid w:val="007E785F"/>
    <w:rsid w:val="007F0B2A"/>
    <w:rsid w:val="007F40B8"/>
    <w:rsid w:val="007F53FA"/>
    <w:rsid w:val="007F5BE1"/>
    <w:rsid w:val="007F6061"/>
    <w:rsid w:val="007F614A"/>
    <w:rsid w:val="007F6E5F"/>
    <w:rsid w:val="0080098B"/>
    <w:rsid w:val="00801084"/>
    <w:rsid w:val="00801586"/>
    <w:rsid w:val="00802B18"/>
    <w:rsid w:val="00803024"/>
    <w:rsid w:val="0080412E"/>
    <w:rsid w:val="008042EE"/>
    <w:rsid w:val="008045D3"/>
    <w:rsid w:val="008047F9"/>
    <w:rsid w:val="00805720"/>
    <w:rsid w:val="00805983"/>
    <w:rsid w:val="0080621A"/>
    <w:rsid w:val="00806CC4"/>
    <w:rsid w:val="00811232"/>
    <w:rsid w:val="008112CF"/>
    <w:rsid w:val="0081284E"/>
    <w:rsid w:val="00812E99"/>
    <w:rsid w:val="00812F70"/>
    <w:rsid w:val="00814F1B"/>
    <w:rsid w:val="00815C9F"/>
    <w:rsid w:val="008163D0"/>
    <w:rsid w:val="00816DDC"/>
    <w:rsid w:val="00816E55"/>
    <w:rsid w:val="00817775"/>
    <w:rsid w:val="008207AA"/>
    <w:rsid w:val="0082160C"/>
    <w:rsid w:val="00822288"/>
    <w:rsid w:val="008227EA"/>
    <w:rsid w:val="008265EB"/>
    <w:rsid w:val="008268BE"/>
    <w:rsid w:val="00827F28"/>
    <w:rsid w:val="00831083"/>
    <w:rsid w:val="00831E0A"/>
    <w:rsid w:val="00832CC6"/>
    <w:rsid w:val="00832CED"/>
    <w:rsid w:val="00833584"/>
    <w:rsid w:val="00833B59"/>
    <w:rsid w:val="00834243"/>
    <w:rsid w:val="0083454B"/>
    <w:rsid w:val="00835AD6"/>
    <w:rsid w:val="00836AA4"/>
    <w:rsid w:val="00837840"/>
    <w:rsid w:val="00837E25"/>
    <w:rsid w:val="00840F4B"/>
    <w:rsid w:val="0084206D"/>
    <w:rsid w:val="0084500A"/>
    <w:rsid w:val="00845A14"/>
    <w:rsid w:val="008460A1"/>
    <w:rsid w:val="008473AD"/>
    <w:rsid w:val="00851EC7"/>
    <w:rsid w:val="008527E2"/>
    <w:rsid w:val="00852F0E"/>
    <w:rsid w:val="0085307D"/>
    <w:rsid w:val="00853EBE"/>
    <w:rsid w:val="00854078"/>
    <w:rsid w:val="008545C9"/>
    <w:rsid w:val="00854FA5"/>
    <w:rsid w:val="00855B54"/>
    <w:rsid w:val="00857E30"/>
    <w:rsid w:val="00857E39"/>
    <w:rsid w:val="008604B7"/>
    <w:rsid w:val="008615D2"/>
    <w:rsid w:val="00861CE5"/>
    <w:rsid w:val="008639A5"/>
    <w:rsid w:val="008646B4"/>
    <w:rsid w:val="00864EAA"/>
    <w:rsid w:val="0086526C"/>
    <w:rsid w:val="0086737C"/>
    <w:rsid w:val="008706F2"/>
    <w:rsid w:val="008720FC"/>
    <w:rsid w:val="008725CA"/>
    <w:rsid w:val="008734A5"/>
    <w:rsid w:val="008742E7"/>
    <w:rsid w:val="008800FE"/>
    <w:rsid w:val="0088389D"/>
    <w:rsid w:val="0088422E"/>
    <w:rsid w:val="00884DBE"/>
    <w:rsid w:val="00890323"/>
    <w:rsid w:val="00892372"/>
    <w:rsid w:val="00892484"/>
    <w:rsid w:val="00892C94"/>
    <w:rsid w:val="00892D38"/>
    <w:rsid w:val="00893D7E"/>
    <w:rsid w:val="00893EFD"/>
    <w:rsid w:val="0089619D"/>
    <w:rsid w:val="00896B77"/>
    <w:rsid w:val="00896BE1"/>
    <w:rsid w:val="00896FE3"/>
    <w:rsid w:val="00897683"/>
    <w:rsid w:val="008976E5"/>
    <w:rsid w:val="0089773D"/>
    <w:rsid w:val="008A022A"/>
    <w:rsid w:val="008A19A3"/>
    <w:rsid w:val="008A295B"/>
    <w:rsid w:val="008A3780"/>
    <w:rsid w:val="008A381F"/>
    <w:rsid w:val="008A3C6E"/>
    <w:rsid w:val="008A4086"/>
    <w:rsid w:val="008A5294"/>
    <w:rsid w:val="008A5A00"/>
    <w:rsid w:val="008A5FBD"/>
    <w:rsid w:val="008A758B"/>
    <w:rsid w:val="008B1026"/>
    <w:rsid w:val="008B1CAC"/>
    <w:rsid w:val="008B2739"/>
    <w:rsid w:val="008B2E82"/>
    <w:rsid w:val="008B4034"/>
    <w:rsid w:val="008B41AD"/>
    <w:rsid w:val="008B4786"/>
    <w:rsid w:val="008B56A0"/>
    <w:rsid w:val="008B5912"/>
    <w:rsid w:val="008B7C61"/>
    <w:rsid w:val="008B7F64"/>
    <w:rsid w:val="008C0342"/>
    <w:rsid w:val="008C1543"/>
    <w:rsid w:val="008C2458"/>
    <w:rsid w:val="008C251F"/>
    <w:rsid w:val="008C263D"/>
    <w:rsid w:val="008C39CE"/>
    <w:rsid w:val="008C5117"/>
    <w:rsid w:val="008C5B46"/>
    <w:rsid w:val="008D09A6"/>
    <w:rsid w:val="008D103D"/>
    <w:rsid w:val="008D1AD9"/>
    <w:rsid w:val="008D2B7C"/>
    <w:rsid w:val="008D3D83"/>
    <w:rsid w:val="008E01DE"/>
    <w:rsid w:val="008E18F7"/>
    <w:rsid w:val="008E3F89"/>
    <w:rsid w:val="008E41FF"/>
    <w:rsid w:val="008E71DC"/>
    <w:rsid w:val="008E7940"/>
    <w:rsid w:val="008F069B"/>
    <w:rsid w:val="008F12C2"/>
    <w:rsid w:val="008F1D6B"/>
    <w:rsid w:val="008F1FDE"/>
    <w:rsid w:val="008F254F"/>
    <w:rsid w:val="008F3551"/>
    <w:rsid w:val="008F3C97"/>
    <w:rsid w:val="008F3DC4"/>
    <w:rsid w:val="008F4167"/>
    <w:rsid w:val="008F4E05"/>
    <w:rsid w:val="008F52A0"/>
    <w:rsid w:val="008F5684"/>
    <w:rsid w:val="008F6F09"/>
    <w:rsid w:val="008F7406"/>
    <w:rsid w:val="008F741F"/>
    <w:rsid w:val="009004E9"/>
    <w:rsid w:val="009008F1"/>
    <w:rsid w:val="00901ADE"/>
    <w:rsid w:val="009029F1"/>
    <w:rsid w:val="00902FD9"/>
    <w:rsid w:val="00903B31"/>
    <w:rsid w:val="00904623"/>
    <w:rsid w:val="00904CEB"/>
    <w:rsid w:val="009051BA"/>
    <w:rsid w:val="00905473"/>
    <w:rsid w:val="00905C1F"/>
    <w:rsid w:val="009065FD"/>
    <w:rsid w:val="009072CF"/>
    <w:rsid w:val="00907EAC"/>
    <w:rsid w:val="00910788"/>
    <w:rsid w:val="009131ED"/>
    <w:rsid w:val="00914496"/>
    <w:rsid w:val="009149BA"/>
    <w:rsid w:val="0091670C"/>
    <w:rsid w:val="00916E75"/>
    <w:rsid w:val="009175C6"/>
    <w:rsid w:val="00920CF5"/>
    <w:rsid w:val="00921E50"/>
    <w:rsid w:val="0092203E"/>
    <w:rsid w:val="0092243A"/>
    <w:rsid w:val="009225E6"/>
    <w:rsid w:val="00922DFA"/>
    <w:rsid w:val="00922FDC"/>
    <w:rsid w:val="00923952"/>
    <w:rsid w:val="00924093"/>
    <w:rsid w:val="009245D8"/>
    <w:rsid w:val="00924D99"/>
    <w:rsid w:val="0092527C"/>
    <w:rsid w:val="00925CE1"/>
    <w:rsid w:val="0092624C"/>
    <w:rsid w:val="00927ABA"/>
    <w:rsid w:val="0093159A"/>
    <w:rsid w:val="00931F8C"/>
    <w:rsid w:val="009321B7"/>
    <w:rsid w:val="009333D9"/>
    <w:rsid w:val="00933749"/>
    <w:rsid w:val="009338CD"/>
    <w:rsid w:val="00933C6E"/>
    <w:rsid w:val="00933E5A"/>
    <w:rsid w:val="009350A0"/>
    <w:rsid w:val="00936589"/>
    <w:rsid w:val="00937790"/>
    <w:rsid w:val="00937B4C"/>
    <w:rsid w:val="00940524"/>
    <w:rsid w:val="0094135C"/>
    <w:rsid w:val="0094500D"/>
    <w:rsid w:val="009462ED"/>
    <w:rsid w:val="0094660C"/>
    <w:rsid w:val="00946E0B"/>
    <w:rsid w:val="00946F2E"/>
    <w:rsid w:val="00950521"/>
    <w:rsid w:val="009506C6"/>
    <w:rsid w:val="00950AEC"/>
    <w:rsid w:val="00950B7E"/>
    <w:rsid w:val="00950F28"/>
    <w:rsid w:val="00951218"/>
    <w:rsid w:val="00951525"/>
    <w:rsid w:val="00953271"/>
    <w:rsid w:val="00953FF5"/>
    <w:rsid w:val="00955050"/>
    <w:rsid w:val="00955098"/>
    <w:rsid w:val="009553AF"/>
    <w:rsid w:val="00955B26"/>
    <w:rsid w:val="00955F98"/>
    <w:rsid w:val="00957F67"/>
    <w:rsid w:val="00960389"/>
    <w:rsid w:val="00960B08"/>
    <w:rsid w:val="00961A4C"/>
    <w:rsid w:val="00962B89"/>
    <w:rsid w:val="0096427F"/>
    <w:rsid w:val="00965C98"/>
    <w:rsid w:val="0096631C"/>
    <w:rsid w:val="00971355"/>
    <w:rsid w:val="009718D1"/>
    <w:rsid w:val="00972F2F"/>
    <w:rsid w:val="0097402C"/>
    <w:rsid w:val="009748D3"/>
    <w:rsid w:val="00974C04"/>
    <w:rsid w:val="0097778E"/>
    <w:rsid w:val="009800AB"/>
    <w:rsid w:val="0098079B"/>
    <w:rsid w:val="0098156D"/>
    <w:rsid w:val="00984A89"/>
    <w:rsid w:val="00985429"/>
    <w:rsid w:val="00985D78"/>
    <w:rsid w:val="0098657B"/>
    <w:rsid w:val="00987420"/>
    <w:rsid w:val="00987EA4"/>
    <w:rsid w:val="00991997"/>
    <w:rsid w:val="00991B78"/>
    <w:rsid w:val="00994049"/>
    <w:rsid w:val="009951DC"/>
    <w:rsid w:val="00995573"/>
    <w:rsid w:val="009956CD"/>
    <w:rsid w:val="009965EC"/>
    <w:rsid w:val="00997641"/>
    <w:rsid w:val="009977A2"/>
    <w:rsid w:val="00997833"/>
    <w:rsid w:val="00997D27"/>
    <w:rsid w:val="00997F0F"/>
    <w:rsid w:val="009A03D1"/>
    <w:rsid w:val="009A041E"/>
    <w:rsid w:val="009A1303"/>
    <w:rsid w:val="009A1942"/>
    <w:rsid w:val="009A3302"/>
    <w:rsid w:val="009A432B"/>
    <w:rsid w:val="009A466C"/>
    <w:rsid w:val="009A5428"/>
    <w:rsid w:val="009A5E2A"/>
    <w:rsid w:val="009A6139"/>
    <w:rsid w:val="009A676F"/>
    <w:rsid w:val="009B105F"/>
    <w:rsid w:val="009B1B2E"/>
    <w:rsid w:val="009B21E8"/>
    <w:rsid w:val="009B40E4"/>
    <w:rsid w:val="009B448E"/>
    <w:rsid w:val="009B5111"/>
    <w:rsid w:val="009B5A71"/>
    <w:rsid w:val="009B6623"/>
    <w:rsid w:val="009B7419"/>
    <w:rsid w:val="009B7E41"/>
    <w:rsid w:val="009C058F"/>
    <w:rsid w:val="009C1553"/>
    <w:rsid w:val="009C1E9A"/>
    <w:rsid w:val="009C27C1"/>
    <w:rsid w:val="009C3BF1"/>
    <w:rsid w:val="009C442C"/>
    <w:rsid w:val="009C5CB2"/>
    <w:rsid w:val="009C5E89"/>
    <w:rsid w:val="009C695E"/>
    <w:rsid w:val="009C7637"/>
    <w:rsid w:val="009D0D48"/>
    <w:rsid w:val="009D0FD4"/>
    <w:rsid w:val="009D1186"/>
    <w:rsid w:val="009D15B7"/>
    <w:rsid w:val="009D18E1"/>
    <w:rsid w:val="009D3E5E"/>
    <w:rsid w:val="009D40EB"/>
    <w:rsid w:val="009D411C"/>
    <w:rsid w:val="009D45B8"/>
    <w:rsid w:val="009D52B1"/>
    <w:rsid w:val="009D617F"/>
    <w:rsid w:val="009D694B"/>
    <w:rsid w:val="009D71C6"/>
    <w:rsid w:val="009E07FA"/>
    <w:rsid w:val="009E15C4"/>
    <w:rsid w:val="009E2D52"/>
    <w:rsid w:val="009E358E"/>
    <w:rsid w:val="009E568F"/>
    <w:rsid w:val="009E66AA"/>
    <w:rsid w:val="009E6BAA"/>
    <w:rsid w:val="009E7FF4"/>
    <w:rsid w:val="009F1AE6"/>
    <w:rsid w:val="009F2413"/>
    <w:rsid w:val="009F3238"/>
    <w:rsid w:val="009F63A6"/>
    <w:rsid w:val="00A00E8B"/>
    <w:rsid w:val="00A01156"/>
    <w:rsid w:val="00A022B5"/>
    <w:rsid w:val="00A0270A"/>
    <w:rsid w:val="00A03BB2"/>
    <w:rsid w:val="00A03C9A"/>
    <w:rsid w:val="00A049E7"/>
    <w:rsid w:val="00A04B87"/>
    <w:rsid w:val="00A04BB8"/>
    <w:rsid w:val="00A055C1"/>
    <w:rsid w:val="00A05C70"/>
    <w:rsid w:val="00A061D8"/>
    <w:rsid w:val="00A072B5"/>
    <w:rsid w:val="00A07ABA"/>
    <w:rsid w:val="00A10F72"/>
    <w:rsid w:val="00A11A6D"/>
    <w:rsid w:val="00A134A6"/>
    <w:rsid w:val="00A138AE"/>
    <w:rsid w:val="00A13F3E"/>
    <w:rsid w:val="00A14109"/>
    <w:rsid w:val="00A14D74"/>
    <w:rsid w:val="00A17335"/>
    <w:rsid w:val="00A202A3"/>
    <w:rsid w:val="00A20812"/>
    <w:rsid w:val="00A21688"/>
    <w:rsid w:val="00A2171F"/>
    <w:rsid w:val="00A22223"/>
    <w:rsid w:val="00A22D4D"/>
    <w:rsid w:val="00A23B6C"/>
    <w:rsid w:val="00A24301"/>
    <w:rsid w:val="00A2521F"/>
    <w:rsid w:val="00A25462"/>
    <w:rsid w:val="00A25FCA"/>
    <w:rsid w:val="00A26170"/>
    <w:rsid w:val="00A26F3B"/>
    <w:rsid w:val="00A30660"/>
    <w:rsid w:val="00A306AB"/>
    <w:rsid w:val="00A30BCC"/>
    <w:rsid w:val="00A30E12"/>
    <w:rsid w:val="00A31CD4"/>
    <w:rsid w:val="00A3230C"/>
    <w:rsid w:val="00A3522B"/>
    <w:rsid w:val="00A35A43"/>
    <w:rsid w:val="00A363AD"/>
    <w:rsid w:val="00A36BE3"/>
    <w:rsid w:val="00A3742A"/>
    <w:rsid w:val="00A42AF8"/>
    <w:rsid w:val="00A42D61"/>
    <w:rsid w:val="00A432C3"/>
    <w:rsid w:val="00A4411A"/>
    <w:rsid w:val="00A44160"/>
    <w:rsid w:val="00A454C4"/>
    <w:rsid w:val="00A468B1"/>
    <w:rsid w:val="00A471AB"/>
    <w:rsid w:val="00A471F8"/>
    <w:rsid w:val="00A47A5E"/>
    <w:rsid w:val="00A47ACC"/>
    <w:rsid w:val="00A50485"/>
    <w:rsid w:val="00A50545"/>
    <w:rsid w:val="00A50A7F"/>
    <w:rsid w:val="00A5208D"/>
    <w:rsid w:val="00A52DF6"/>
    <w:rsid w:val="00A52F4C"/>
    <w:rsid w:val="00A53398"/>
    <w:rsid w:val="00A552B8"/>
    <w:rsid w:val="00A575A3"/>
    <w:rsid w:val="00A575DA"/>
    <w:rsid w:val="00A57C74"/>
    <w:rsid w:val="00A6086C"/>
    <w:rsid w:val="00A60D54"/>
    <w:rsid w:val="00A614D3"/>
    <w:rsid w:val="00A61B10"/>
    <w:rsid w:val="00A625B1"/>
    <w:rsid w:val="00A627EE"/>
    <w:rsid w:val="00A63761"/>
    <w:rsid w:val="00A63879"/>
    <w:rsid w:val="00A64225"/>
    <w:rsid w:val="00A665EE"/>
    <w:rsid w:val="00A67432"/>
    <w:rsid w:val="00A67885"/>
    <w:rsid w:val="00A67974"/>
    <w:rsid w:val="00A7023C"/>
    <w:rsid w:val="00A7050D"/>
    <w:rsid w:val="00A7102D"/>
    <w:rsid w:val="00A71230"/>
    <w:rsid w:val="00A724FD"/>
    <w:rsid w:val="00A72848"/>
    <w:rsid w:val="00A729EF"/>
    <w:rsid w:val="00A72A39"/>
    <w:rsid w:val="00A73C8B"/>
    <w:rsid w:val="00A75131"/>
    <w:rsid w:val="00A766A9"/>
    <w:rsid w:val="00A76D04"/>
    <w:rsid w:val="00A80641"/>
    <w:rsid w:val="00A81A9C"/>
    <w:rsid w:val="00A8229C"/>
    <w:rsid w:val="00A8330F"/>
    <w:rsid w:val="00A833F2"/>
    <w:rsid w:val="00A84F68"/>
    <w:rsid w:val="00A84FF3"/>
    <w:rsid w:val="00A851E3"/>
    <w:rsid w:val="00A85A95"/>
    <w:rsid w:val="00A87822"/>
    <w:rsid w:val="00A879C1"/>
    <w:rsid w:val="00A87D06"/>
    <w:rsid w:val="00A9084C"/>
    <w:rsid w:val="00A90FB8"/>
    <w:rsid w:val="00A9149F"/>
    <w:rsid w:val="00A92023"/>
    <w:rsid w:val="00A92546"/>
    <w:rsid w:val="00A942EE"/>
    <w:rsid w:val="00A94B7C"/>
    <w:rsid w:val="00A95A6C"/>
    <w:rsid w:val="00A961B3"/>
    <w:rsid w:val="00A9667D"/>
    <w:rsid w:val="00A978B2"/>
    <w:rsid w:val="00AA03E2"/>
    <w:rsid w:val="00AA116E"/>
    <w:rsid w:val="00AA12F9"/>
    <w:rsid w:val="00AA1942"/>
    <w:rsid w:val="00AA3074"/>
    <w:rsid w:val="00AA30C9"/>
    <w:rsid w:val="00AA323A"/>
    <w:rsid w:val="00AA33B9"/>
    <w:rsid w:val="00AA4057"/>
    <w:rsid w:val="00AA45D7"/>
    <w:rsid w:val="00AA4A98"/>
    <w:rsid w:val="00AA55D7"/>
    <w:rsid w:val="00AA6586"/>
    <w:rsid w:val="00AA71D0"/>
    <w:rsid w:val="00AA7805"/>
    <w:rsid w:val="00AB1428"/>
    <w:rsid w:val="00AB1EB7"/>
    <w:rsid w:val="00AB220B"/>
    <w:rsid w:val="00AB25D2"/>
    <w:rsid w:val="00AB2F58"/>
    <w:rsid w:val="00AB31B5"/>
    <w:rsid w:val="00AB340B"/>
    <w:rsid w:val="00AB5432"/>
    <w:rsid w:val="00AB5568"/>
    <w:rsid w:val="00AB6884"/>
    <w:rsid w:val="00AB6B8C"/>
    <w:rsid w:val="00AB7EEB"/>
    <w:rsid w:val="00AB7F65"/>
    <w:rsid w:val="00AC011D"/>
    <w:rsid w:val="00AC0EE3"/>
    <w:rsid w:val="00AC277B"/>
    <w:rsid w:val="00AC289D"/>
    <w:rsid w:val="00AC2CA8"/>
    <w:rsid w:val="00AC2FE9"/>
    <w:rsid w:val="00AC363F"/>
    <w:rsid w:val="00AC3F1B"/>
    <w:rsid w:val="00AC43E7"/>
    <w:rsid w:val="00AC444D"/>
    <w:rsid w:val="00AC481D"/>
    <w:rsid w:val="00AC4CF8"/>
    <w:rsid w:val="00AC4EA0"/>
    <w:rsid w:val="00AC4EF8"/>
    <w:rsid w:val="00AC630E"/>
    <w:rsid w:val="00AC63E2"/>
    <w:rsid w:val="00AC66C7"/>
    <w:rsid w:val="00AC7CBE"/>
    <w:rsid w:val="00AD1741"/>
    <w:rsid w:val="00AD1BC2"/>
    <w:rsid w:val="00AD1CFC"/>
    <w:rsid w:val="00AD3500"/>
    <w:rsid w:val="00AD4333"/>
    <w:rsid w:val="00AD4D43"/>
    <w:rsid w:val="00AD590F"/>
    <w:rsid w:val="00AD6982"/>
    <w:rsid w:val="00AD7964"/>
    <w:rsid w:val="00AD7A71"/>
    <w:rsid w:val="00AE195C"/>
    <w:rsid w:val="00AE1B6B"/>
    <w:rsid w:val="00AE36C5"/>
    <w:rsid w:val="00AE39F5"/>
    <w:rsid w:val="00AE3ACC"/>
    <w:rsid w:val="00AE44E4"/>
    <w:rsid w:val="00AF144C"/>
    <w:rsid w:val="00AF23AB"/>
    <w:rsid w:val="00AF2480"/>
    <w:rsid w:val="00AF3DDB"/>
    <w:rsid w:val="00AF4E4D"/>
    <w:rsid w:val="00AF7CB7"/>
    <w:rsid w:val="00B00419"/>
    <w:rsid w:val="00B026B8"/>
    <w:rsid w:val="00B02F87"/>
    <w:rsid w:val="00B038EA"/>
    <w:rsid w:val="00B03FAC"/>
    <w:rsid w:val="00B04038"/>
    <w:rsid w:val="00B04D7F"/>
    <w:rsid w:val="00B052BC"/>
    <w:rsid w:val="00B059EC"/>
    <w:rsid w:val="00B069F6"/>
    <w:rsid w:val="00B06E74"/>
    <w:rsid w:val="00B10D8B"/>
    <w:rsid w:val="00B112A3"/>
    <w:rsid w:val="00B11726"/>
    <w:rsid w:val="00B11D60"/>
    <w:rsid w:val="00B11E7D"/>
    <w:rsid w:val="00B12A7C"/>
    <w:rsid w:val="00B139FE"/>
    <w:rsid w:val="00B13FB6"/>
    <w:rsid w:val="00B14BD0"/>
    <w:rsid w:val="00B15198"/>
    <w:rsid w:val="00B15C49"/>
    <w:rsid w:val="00B161D0"/>
    <w:rsid w:val="00B165B8"/>
    <w:rsid w:val="00B16D29"/>
    <w:rsid w:val="00B16D72"/>
    <w:rsid w:val="00B17731"/>
    <w:rsid w:val="00B2103E"/>
    <w:rsid w:val="00B22B3B"/>
    <w:rsid w:val="00B2310D"/>
    <w:rsid w:val="00B24AE8"/>
    <w:rsid w:val="00B2683C"/>
    <w:rsid w:val="00B26D07"/>
    <w:rsid w:val="00B31854"/>
    <w:rsid w:val="00B31A81"/>
    <w:rsid w:val="00B31F6F"/>
    <w:rsid w:val="00B32C9B"/>
    <w:rsid w:val="00B3336D"/>
    <w:rsid w:val="00B33445"/>
    <w:rsid w:val="00B33E1D"/>
    <w:rsid w:val="00B359CA"/>
    <w:rsid w:val="00B36FCD"/>
    <w:rsid w:val="00B374E4"/>
    <w:rsid w:val="00B42A72"/>
    <w:rsid w:val="00B45207"/>
    <w:rsid w:val="00B464E2"/>
    <w:rsid w:val="00B46C7B"/>
    <w:rsid w:val="00B46EC6"/>
    <w:rsid w:val="00B4797B"/>
    <w:rsid w:val="00B5052B"/>
    <w:rsid w:val="00B507C2"/>
    <w:rsid w:val="00B51410"/>
    <w:rsid w:val="00B52CE8"/>
    <w:rsid w:val="00B53FBB"/>
    <w:rsid w:val="00B554D5"/>
    <w:rsid w:val="00B60B8C"/>
    <w:rsid w:val="00B61EA1"/>
    <w:rsid w:val="00B66756"/>
    <w:rsid w:val="00B66A30"/>
    <w:rsid w:val="00B67701"/>
    <w:rsid w:val="00B7014F"/>
    <w:rsid w:val="00B70EE0"/>
    <w:rsid w:val="00B71E79"/>
    <w:rsid w:val="00B72AF8"/>
    <w:rsid w:val="00B72D20"/>
    <w:rsid w:val="00B73B25"/>
    <w:rsid w:val="00B73E56"/>
    <w:rsid w:val="00B74E93"/>
    <w:rsid w:val="00B7554A"/>
    <w:rsid w:val="00B75CA1"/>
    <w:rsid w:val="00B769BC"/>
    <w:rsid w:val="00B774D7"/>
    <w:rsid w:val="00B7796C"/>
    <w:rsid w:val="00B80B99"/>
    <w:rsid w:val="00B80F33"/>
    <w:rsid w:val="00B82183"/>
    <w:rsid w:val="00B837A6"/>
    <w:rsid w:val="00B85B55"/>
    <w:rsid w:val="00B87A86"/>
    <w:rsid w:val="00B90F81"/>
    <w:rsid w:val="00B919C2"/>
    <w:rsid w:val="00B92F48"/>
    <w:rsid w:val="00B93603"/>
    <w:rsid w:val="00B94005"/>
    <w:rsid w:val="00B95A04"/>
    <w:rsid w:val="00B95D57"/>
    <w:rsid w:val="00B96AD9"/>
    <w:rsid w:val="00BA015B"/>
    <w:rsid w:val="00BA06FC"/>
    <w:rsid w:val="00BA0D99"/>
    <w:rsid w:val="00BA1C21"/>
    <w:rsid w:val="00BA3022"/>
    <w:rsid w:val="00BA473A"/>
    <w:rsid w:val="00BA52C8"/>
    <w:rsid w:val="00BA56AD"/>
    <w:rsid w:val="00BA646C"/>
    <w:rsid w:val="00BA66DC"/>
    <w:rsid w:val="00BB317C"/>
    <w:rsid w:val="00BB4811"/>
    <w:rsid w:val="00BB4851"/>
    <w:rsid w:val="00BB5145"/>
    <w:rsid w:val="00BB6397"/>
    <w:rsid w:val="00BB7A3E"/>
    <w:rsid w:val="00BB7E47"/>
    <w:rsid w:val="00BC0E44"/>
    <w:rsid w:val="00BC13CA"/>
    <w:rsid w:val="00BC2250"/>
    <w:rsid w:val="00BC3F64"/>
    <w:rsid w:val="00BC481B"/>
    <w:rsid w:val="00BC6C17"/>
    <w:rsid w:val="00BD0123"/>
    <w:rsid w:val="00BD09AB"/>
    <w:rsid w:val="00BD0AD3"/>
    <w:rsid w:val="00BD2228"/>
    <w:rsid w:val="00BD26AD"/>
    <w:rsid w:val="00BD2AC1"/>
    <w:rsid w:val="00BD2FD0"/>
    <w:rsid w:val="00BD3286"/>
    <w:rsid w:val="00BD374C"/>
    <w:rsid w:val="00BD525B"/>
    <w:rsid w:val="00BD52E4"/>
    <w:rsid w:val="00BD5673"/>
    <w:rsid w:val="00BD586D"/>
    <w:rsid w:val="00BD64FA"/>
    <w:rsid w:val="00BD6901"/>
    <w:rsid w:val="00BD6EE8"/>
    <w:rsid w:val="00BD7A8C"/>
    <w:rsid w:val="00BD7C26"/>
    <w:rsid w:val="00BE077D"/>
    <w:rsid w:val="00BE0B15"/>
    <w:rsid w:val="00BE11DC"/>
    <w:rsid w:val="00BE2E88"/>
    <w:rsid w:val="00BE5200"/>
    <w:rsid w:val="00BE52EC"/>
    <w:rsid w:val="00BE6535"/>
    <w:rsid w:val="00BE69F7"/>
    <w:rsid w:val="00BF0153"/>
    <w:rsid w:val="00BF1E38"/>
    <w:rsid w:val="00BF2DC1"/>
    <w:rsid w:val="00BF37C9"/>
    <w:rsid w:val="00BF3E43"/>
    <w:rsid w:val="00BF56F7"/>
    <w:rsid w:val="00BF59CA"/>
    <w:rsid w:val="00BF690F"/>
    <w:rsid w:val="00BF74C6"/>
    <w:rsid w:val="00BF7AFF"/>
    <w:rsid w:val="00C00BD4"/>
    <w:rsid w:val="00C00E10"/>
    <w:rsid w:val="00C00FCE"/>
    <w:rsid w:val="00C06BC2"/>
    <w:rsid w:val="00C06C10"/>
    <w:rsid w:val="00C06DEB"/>
    <w:rsid w:val="00C07784"/>
    <w:rsid w:val="00C07AE4"/>
    <w:rsid w:val="00C10A0E"/>
    <w:rsid w:val="00C114AA"/>
    <w:rsid w:val="00C11923"/>
    <w:rsid w:val="00C1200E"/>
    <w:rsid w:val="00C1251B"/>
    <w:rsid w:val="00C13460"/>
    <w:rsid w:val="00C1391A"/>
    <w:rsid w:val="00C13C4F"/>
    <w:rsid w:val="00C145EA"/>
    <w:rsid w:val="00C14780"/>
    <w:rsid w:val="00C14946"/>
    <w:rsid w:val="00C14B06"/>
    <w:rsid w:val="00C14F43"/>
    <w:rsid w:val="00C163F6"/>
    <w:rsid w:val="00C16860"/>
    <w:rsid w:val="00C16915"/>
    <w:rsid w:val="00C16EBC"/>
    <w:rsid w:val="00C17AD0"/>
    <w:rsid w:val="00C2095F"/>
    <w:rsid w:val="00C21E37"/>
    <w:rsid w:val="00C22EE8"/>
    <w:rsid w:val="00C22F82"/>
    <w:rsid w:val="00C236CC"/>
    <w:rsid w:val="00C23743"/>
    <w:rsid w:val="00C23AED"/>
    <w:rsid w:val="00C2414B"/>
    <w:rsid w:val="00C24DB1"/>
    <w:rsid w:val="00C254F6"/>
    <w:rsid w:val="00C25575"/>
    <w:rsid w:val="00C279B6"/>
    <w:rsid w:val="00C30C0B"/>
    <w:rsid w:val="00C30CAA"/>
    <w:rsid w:val="00C318B8"/>
    <w:rsid w:val="00C31A7B"/>
    <w:rsid w:val="00C35556"/>
    <w:rsid w:val="00C35F58"/>
    <w:rsid w:val="00C367ED"/>
    <w:rsid w:val="00C36939"/>
    <w:rsid w:val="00C369F5"/>
    <w:rsid w:val="00C36F53"/>
    <w:rsid w:val="00C373AE"/>
    <w:rsid w:val="00C40965"/>
    <w:rsid w:val="00C40E45"/>
    <w:rsid w:val="00C42151"/>
    <w:rsid w:val="00C4248E"/>
    <w:rsid w:val="00C43265"/>
    <w:rsid w:val="00C4686E"/>
    <w:rsid w:val="00C50856"/>
    <w:rsid w:val="00C51099"/>
    <w:rsid w:val="00C52C20"/>
    <w:rsid w:val="00C5432E"/>
    <w:rsid w:val="00C54F55"/>
    <w:rsid w:val="00C55491"/>
    <w:rsid w:val="00C55F82"/>
    <w:rsid w:val="00C560CE"/>
    <w:rsid w:val="00C56293"/>
    <w:rsid w:val="00C56409"/>
    <w:rsid w:val="00C568EB"/>
    <w:rsid w:val="00C56E68"/>
    <w:rsid w:val="00C57038"/>
    <w:rsid w:val="00C57D83"/>
    <w:rsid w:val="00C601FF"/>
    <w:rsid w:val="00C60911"/>
    <w:rsid w:val="00C614CB"/>
    <w:rsid w:val="00C63289"/>
    <w:rsid w:val="00C632E3"/>
    <w:rsid w:val="00C64574"/>
    <w:rsid w:val="00C650D9"/>
    <w:rsid w:val="00C654DC"/>
    <w:rsid w:val="00C654E7"/>
    <w:rsid w:val="00C65CCC"/>
    <w:rsid w:val="00C704CF"/>
    <w:rsid w:val="00C706CB"/>
    <w:rsid w:val="00C72A8D"/>
    <w:rsid w:val="00C72F8B"/>
    <w:rsid w:val="00C73D1B"/>
    <w:rsid w:val="00C745FC"/>
    <w:rsid w:val="00C758E3"/>
    <w:rsid w:val="00C767FD"/>
    <w:rsid w:val="00C773DB"/>
    <w:rsid w:val="00C779CD"/>
    <w:rsid w:val="00C77FD6"/>
    <w:rsid w:val="00C8039D"/>
    <w:rsid w:val="00C843D0"/>
    <w:rsid w:val="00C845EE"/>
    <w:rsid w:val="00C868A5"/>
    <w:rsid w:val="00C87CC6"/>
    <w:rsid w:val="00C87E73"/>
    <w:rsid w:val="00C907C4"/>
    <w:rsid w:val="00C91114"/>
    <w:rsid w:val="00C92D9B"/>
    <w:rsid w:val="00C9481B"/>
    <w:rsid w:val="00C95409"/>
    <w:rsid w:val="00C9585A"/>
    <w:rsid w:val="00C96CA4"/>
    <w:rsid w:val="00C96DF8"/>
    <w:rsid w:val="00C96E28"/>
    <w:rsid w:val="00C97255"/>
    <w:rsid w:val="00C97B32"/>
    <w:rsid w:val="00CA1AC4"/>
    <w:rsid w:val="00CA216D"/>
    <w:rsid w:val="00CA2419"/>
    <w:rsid w:val="00CA2919"/>
    <w:rsid w:val="00CA3C74"/>
    <w:rsid w:val="00CA69EA"/>
    <w:rsid w:val="00CA6D8A"/>
    <w:rsid w:val="00CA75E6"/>
    <w:rsid w:val="00CA788A"/>
    <w:rsid w:val="00CA7E67"/>
    <w:rsid w:val="00CB2DFA"/>
    <w:rsid w:val="00CB3F80"/>
    <w:rsid w:val="00CB4BF7"/>
    <w:rsid w:val="00CB4DF8"/>
    <w:rsid w:val="00CB7108"/>
    <w:rsid w:val="00CB7B0A"/>
    <w:rsid w:val="00CC03E6"/>
    <w:rsid w:val="00CC1C2D"/>
    <w:rsid w:val="00CC282D"/>
    <w:rsid w:val="00CC2919"/>
    <w:rsid w:val="00CC3F31"/>
    <w:rsid w:val="00CC40D8"/>
    <w:rsid w:val="00CC578F"/>
    <w:rsid w:val="00CC5FC5"/>
    <w:rsid w:val="00CC613C"/>
    <w:rsid w:val="00CC777E"/>
    <w:rsid w:val="00CC7B98"/>
    <w:rsid w:val="00CD09DB"/>
    <w:rsid w:val="00CD17A4"/>
    <w:rsid w:val="00CD2734"/>
    <w:rsid w:val="00CD3445"/>
    <w:rsid w:val="00CD3FD0"/>
    <w:rsid w:val="00CD40A6"/>
    <w:rsid w:val="00CD4B81"/>
    <w:rsid w:val="00CD4D61"/>
    <w:rsid w:val="00CD54B3"/>
    <w:rsid w:val="00CD60E8"/>
    <w:rsid w:val="00CD726C"/>
    <w:rsid w:val="00CD7598"/>
    <w:rsid w:val="00CD7754"/>
    <w:rsid w:val="00CE0159"/>
    <w:rsid w:val="00CE09DE"/>
    <w:rsid w:val="00CE100B"/>
    <w:rsid w:val="00CE1830"/>
    <w:rsid w:val="00CE1AB3"/>
    <w:rsid w:val="00CE2624"/>
    <w:rsid w:val="00CE406C"/>
    <w:rsid w:val="00CE446A"/>
    <w:rsid w:val="00CE5019"/>
    <w:rsid w:val="00CE5B3F"/>
    <w:rsid w:val="00CE61FF"/>
    <w:rsid w:val="00CE7364"/>
    <w:rsid w:val="00CE75E2"/>
    <w:rsid w:val="00CE775C"/>
    <w:rsid w:val="00CF038F"/>
    <w:rsid w:val="00CF1107"/>
    <w:rsid w:val="00CF1632"/>
    <w:rsid w:val="00CF32A4"/>
    <w:rsid w:val="00CF39D9"/>
    <w:rsid w:val="00CF4185"/>
    <w:rsid w:val="00CF4CDA"/>
    <w:rsid w:val="00CF5069"/>
    <w:rsid w:val="00CF52FA"/>
    <w:rsid w:val="00D00457"/>
    <w:rsid w:val="00D02247"/>
    <w:rsid w:val="00D023A4"/>
    <w:rsid w:val="00D0247B"/>
    <w:rsid w:val="00D02998"/>
    <w:rsid w:val="00D02C2E"/>
    <w:rsid w:val="00D02ECE"/>
    <w:rsid w:val="00D03D57"/>
    <w:rsid w:val="00D04419"/>
    <w:rsid w:val="00D05B87"/>
    <w:rsid w:val="00D05C68"/>
    <w:rsid w:val="00D0642C"/>
    <w:rsid w:val="00D06677"/>
    <w:rsid w:val="00D11DF2"/>
    <w:rsid w:val="00D12F94"/>
    <w:rsid w:val="00D166D9"/>
    <w:rsid w:val="00D17729"/>
    <w:rsid w:val="00D17F11"/>
    <w:rsid w:val="00D20FB4"/>
    <w:rsid w:val="00D221B9"/>
    <w:rsid w:val="00D23A52"/>
    <w:rsid w:val="00D23E27"/>
    <w:rsid w:val="00D250BD"/>
    <w:rsid w:val="00D25296"/>
    <w:rsid w:val="00D253E5"/>
    <w:rsid w:val="00D2542E"/>
    <w:rsid w:val="00D25DC4"/>
    <w:rsid w:val="00D310FF"/>
    <w:rsid w:val="00D31C7F"/>
    <w:rsid w:val="00D401A4"/>
    <w:rsid w:val="00D415DB"/>
    <w:rsid w:val="00D41658"/>
    <w:rsid w:val="00D448ED"/>
    <w:rsid w:val="00D4611C"/>
    <w:rsid w:val="00D46AB4"/>
    <w:rsid w:val="00D46BFA"/>
    <w:rsid w:val="00D47030"/>
    <w:rsid w:val="00D506D3"/>
    <w:rsid w:val="00D50B80"/>
    <w:rsid w:val="00D51B77"/>
    <w:rsid w:val="00D523BD"/>
    <w:rsid w:val="00D5275C"/>
    <w:rsid w:val="00D53EFA"/>
    <w:rsid w:val="00D54DC2"/>
    <w:rsid w:val="00D55747"/>
    <w:rsid w:val="00D55E5D"/>
    <w:rsid w:val="00D5609B"/>
    <w:rsid w:val="00D56AD5"/>
    <w:rsid w:val="00D57690"/>
    <w:rsid w:val="00D576FB"/>
    <w:rsid w:val="00D57F9E"/>
    <w:rsid w:val="00D60D51"/>
    <w:rsid w:val="00D62842"/>
    <w:rsid w:val="00D62993"/>
    <w:rsid w:val="00D62C5A"/>
    <w:rsid w:val="00D62CB1"/>
    <w:rsid w:val="00D63059"/>
    <w:rsid w:val="00D63ACF"/>
    <w:rsid w:val="00D6460E"/>
    <w:rsid w:val="00D659CA"/>
    <w:rsid w:val="00D65E94"/>
    <w:rsid w:val="00D66417"/>
    <w:rsid w:val="00D66BD0"/>
    <w:rsid w:val="00D6757B"/>
    <w:rsid w:val="00D675F1"/>
    <w:rsid w:val="00D713AB"/>
    <w:rsid w:val="00D71F99"/>
    <w:rsid w:val="00D722B8"/>
    <w:rsid w:val="00D74FBA"/>
    <w:rsid w:val="00D755F4"/>
    <w:rsid w:val="00D76F9E"/>
    <w:rsid w:val="00D778A9"/>
    <w:rsid w:val="00D77AF1"/>
    <w:rsid w:val="00D806AF"/>
    <w:rsid w:val="00D80E7D"/>
    <w:rsid w:val="00D82ACA"/>
    <w:rsid w:val="00D830FD"/>
    <w:rsid w:val="00D8362C"/>
    <w:rsid w:val="00D83904"/>
    <w:rsid w:val="00D85217"/>
    <w:rsid w:val="00D8585F"/>
    <w:rsid w:val="00D85E6F"/>
    <w:rsid w:val="00D86DA7"/>
    <w:rsid w:val="00D873AD"/>
    <w:rsid w:val="00D915E7"/>
    <w:rsid w:val="00D92019"/>
    <w:rsid w:val="00D92A2E"/>
    <w:rsid w:val="00D92CCE"/>
    <w:rsid w:val="00D932D4"/>
    <w:rsid w:val="00D933BA"/>
    <w:rsid w:val="00D93716"/>
    <w:rsid w:val="00D93CF7"/>
    <w:rsid w:val="00D963A3"/>
    <w:rsid w:val="00D9794A"/>
    <w:rsid w:val="00DA06C5"/>
    <w:rsid w:val="00DA0CBF"/>
    <w:rsid w:val="00DA15E9"/>
    <w:rsid w:val="00DA2AAC"/>
    <w:rsid w:val="00DA3485"/>
    <w:rsid w:val="00DA3A12"/>
    <w:rsid w:val="00DA41E4"/>
    <w:rsid w:val="00DA4422"/>
    <w:rsid w:val="00DA744D"/>
    <w:rsid w:val="00DB0494"/>
    <w:rsid w:val="00DB18C2"/>
    <w:rsid w:val="00DB19E1"/>
    <w:rsid w:val="00DB24DC"/>
    <w:rsid w:val="00DB40D8"/>
    <w:rsid w:val="00DB4131"/>
    <w:rsid w:val="00DB42FE"/>
    <w:rsid w:val="00DB453A"/>
    <w:rsid w:val="00DB48EC"/>
    <w:rsid w:val="00DB5EEC"/>
    <w:rsid w:val="00DB75E6"/>
    <w:rsid w:val="00DB7614"/>
    <w:rsid w:val="00DB79E4"/>
    <w:rsid w:val="00DB7D51"/>
    <w:rsid w:val="00DC0536"/>
    <w:rsid w:val="00DC0CEB"/>
    <w:rsid w:val="00DC10F6"/>
    <w:rsid w:val="00DC1845"/>
    <w:rsid w:val="00DC2A13"/>
    <w:rsid w:val="00DC2B92"/>
    <w:rsid w:val="00DC3513"/>
    <w:rsid w:val="00DC3EA2"/>
    <w:rsid w:val="00DC65B3"/>
    <w:rsid w:val="00DC66E6"/>
    <w:rsid w:val="00DC6BFE"/>
    <w:rsid w:val="00DC7293"/>
    <w:rsid w:val="00DC7374"/>
    <w:rsid w:val="00DC7720"/>
    <w:rsid w:val="00DC7BAB"/>
    <w:rsid w:val="00DD0DD4"/>
    <w:rsid w:val="00DD1BE1"/>
    <w:rsid w:val="00DD2F68"/>
    <w:rsid w:val="00DD365D"/>
    <w:rsid w:val="00DD3957"/>
    <w:rsid w:val="00DD4AE3"/>
    <w:rsid w:val="00DD4C24"/>
    <w:rsid w:val="00DD5842"/>
    <w:rsid w:val="00DD66B9"/>
    <w:rsid w:val="00DD7366"/>
    <w:rsid w:val="00DD797C"/>
    <w:rsid w:val="00DD7BC5"/>
    <w:rsid w:val="00DD7F7E"/>
    <w:rsid w:val="00DE0943"/>
    <w:rsid w:val="00DE0C02"/>
    <w:rsid w:val="00DE1124"/>
    <w:rsid w:val="00DE24C9"/>
    <w:rsid w:val="00DE27F3"/>
    <w:rsid w:val="00DE2A88"/>
    <w:rsid w:val="00DE30AB"/>
    <w:rsid w:val="00DE3407"/>
    <w:rsid w:val="00DE3DC2"/>
    <w:rsid w:val="00DE4145"/>
    <w:rsid w:val="00DE433D"/>
    <w:rsid w:val="00DE473E"/>
    <w:rsid w:val="00DE5E9A"/>
    <w:rsid w:val="00DE630A"/>
    <w:rsid w:val="00DE63E3"/>
    <w:rsid w:val="00DE676C"/>
    <w:rsid w:val="00DE6A05"/>
    <w:rsid w:val="00DE6F57"/>
    <w:rsid w:val="00DF0A85"/>
    <w:rsid w:val="00DF1CF9"/>
    <w:rsid w:val="00DF1E50"/>
    <w:rsid w:val="00DF23F8"/>
    <w:rsid w:val="00DF3497"/>
    <w:rsid w:val="00DF477B"/>
    <w:rsid w:val="00DF4FE3"/>
    <w:rsid w:val="00DF54A3"/>
    <w:rsid w:val="00DF5B1C"/>
    <w:rsid w:val="00DF6589"/>
    <w:rsid w:val="00DF6748"/>
    <w:rsid w:val="00DF76FD"/>
    <w:rsid w:val="00E00D8D"/>
    <w:rsid w:val="00E00E0E"/>
    <w:rsid w:val="00E01229"/>
    <w:rsid w:val="00E016A0"/>
    <w:rsid w:val="00E019FE"/>
    <w:rsid w:val="00E020A3"/>
    <w:rsid w:val="00E036B7"/>
    <w:rsid w:val="00E10988"/>
    <w:rsid w:val="00E10E9E"/>
    <w:rsid w:val="00E119B5"/>
    <w:rsid w:val="00E135BE"/>
    <w:rsid w:val="00E13F2E"/>
    <w:rsid w:val="00E14A68"/>
    <w:rsid w:val="00E1507D"/>
    <w:rsid w:val="00E1560F"/>
    <w:rsid w:val="00E1583B"/>
    <w:rsid w:val="00E15DF9"/>
    <w:rsid w:val="00E15F7F"/>
    <w:rsid w:val="00E207B4"/>
    <w:rsid w:val="00E20DB2"/>
    <w:rsid w:val="00E20EAA"/>
    <w:rsid w:val="00E230B6"/>
    <w:rsid w:val="00E23C9B"/>
    <w:rsid w:val="00E23DB4"/>
    <w:rsid w:val="00E23FE3"/>
    <w:rsid w:val="00E24554"/>
    <w:rsid w:val="00E2674D"/>
    <w:rsid w:val="00E2699D"/>
    <w:rsid w:val="00E27C75"/>
    <w:rsid w:val="00E31505"/>
    <w:rsid w:val="00E31DAF"/>
    <w:rsid w:val="00E32028"/>
    <w:rsid w:val="00E32825"/>
    <w:rsid w:val="00E32B7A"/>
    <w:rsid w:val="00E32D59"/>
    <w:rsid w:val="00E333BA"/>
    <w:rsid w:val="00E342F5"/>
    <w:rsid w:val="00E34656"/>
    <w:rsid w:val="00E34679"/>
    <w:rsid w:val="00E347EA"/>
    <w:rsid w:val="00E34D69"/>
    <w:rsid w:val="00E3687D"/>
    <w:rsid w:val="00E370DF"/>
    <w:rsid w:val="00E37184"/>
    <w:rsid w:val="00E37CFE"/>
    <w:rsid w:val="00E40D9F"/>
    <w:rsid w:val="00E4203D"/>
    <w:rsid w:val="00E435F6"/>
    <w:rsid w:val="00E43DB8"/>
    <w:rsid w:val="00E44317"/>
    <w:rsid w:val="00E44EBC"/>
    <w:rsid w:val="00E45E83"/>
    <w:rsid w:val="00E46014"/>
    <w:rsid w:val="00E469E8"/>
    <w:rsid w:val="00E50E55"/>
    <w:rsid w:val="00E522B3"/>
    <w:rsid w:val="00E527A0"/>
    <w:rsid w:val="00E52B75"/>
    <w:rsid w:val="00E542DF"/>
    <w:rsid w:val="00E542FC"/>
    <w:rsid w:val="00E56D67"/>
    <w:rsid w:val="00E615CB"/>
    <w:rsid w:val="00E61BE4"/>
    <w:rsid w:val="00E61E89"/>
    <w:rsid w:val="00E627F2"/>
    <w:rsid w:val="00E63D10"/>
    <w:rsid w:val="00E63F72"/>
    <w:rsid w:val="00E645DD"/>
    <w:rsid w:val="00E64670"/>
    <w:rsid w:val="00E64F55"/>
    <w:rsid w:val="00E65082"/>
    <w:rsid w:val="00E656BF"/>
    <w:rsid w:val="00E65A2A"/>
    <w:rsid w:val="00E67944"/>
    <w:rsid w:val="00E67D58"/>
    <w:rsid w:val="00E70323"/>
    <w:rsid w:val="00E703BA"/>
    <w:rsid w:val="00E70A80"/>
    <w:rsid w:val="00E715BC"/>
    <w:rsid w:val="00E72846"/>
    <w:rsid w:val="00E72919"/>
    <w:rsid w:val="00E72D7B"/>
    <w:rsid w:val="00E72D86"/>
    <w:rsid w:val="00E749E6"/>
    <w:rsid w:val="00E753A0"/>
    <w:rsid w:val="00E769CD"/>
    <w:rsid w:val="00E801F9"/>
    <w:rsid w:val="00E80616"/>
    <w:rsid w:val="00E80790"/>
    <w:rsid w:val="00E812AA"/>
    <w:rsid w:val="00E81B5F"/>
    <w:rsid w:val="00E83088"/>
    <w:rsid w:val="00E834AB"/>
    <w:rsid w:val="00E84153"/>
    <w:rsid w:val="00E84283"/>
    <w:rsid w:val="00E84D9C"/>
    <w:rsid w:val="00E856DC"/>
    <w:rsid w:val="00E861C3"/>
    <w:rsid w:val="00E86819"/>
    <w:rsid w:val="00E86BE5"/>
    <w:rsid w:val="00E87212"/>
    <w:rsid w:val="00E90228"/>
    <w:rsid w:val="00E90287"/>
    <w:rsid w:val="00E90587"/>
    <w:rsid w:val="00E9178F"/>
    <w:rsid w:val="00E94CCC"/>
    <w:rsid w:val="00EA0461"/>
    <w:rsid w:val="00EA081F"/>
    <w:rsid w:val="00EA13EA"/>
    <w:rsid w:val="00EA1508"/>
    <w:rsid w:val="00EA162E"/>
    <w:rsid w:val="00EA1ACC"/>
    <w:rsid w:val="00EA1BA9"/>
    <w:rsid w:val="00EA1D0F"/>
    <w:rsid w:val="00EA1DC8"/>
    <w:rsid w:val="00EA2F00"/>
    <w:rsid w:val="00EA3DFA"/>
    <w:rsid w:val="00EA73F8"/>
    <w:rsid w:val="00EB0C26"/>
    <w:rsid w:val="00EB105E"/>
    <w:rsid w:val="00EB1761"/>
    <w:rsid w:val="00EB1CF5"/>
    <w:rsid w:val="00EB1E25"/>
    <w:rsid w:val="00EB2F7E"/>
    <w:rsid w:val="00EB3140"/>
    <w:rsid w:val="00EB4A0B"/>
    <w:rsid w:val="00EB56AE"/>
    <w:rsid w:val="00EB5DAD"/>
    <w:rsid w:val="00EB6030"/>
    <w:rsid w:val="00EB69AB"/>
    <w:rsid w:val="00EB7542"/>
    <w:rsid w:val="00EB7AD6"/>
    <w:rsid w:val="00EC0342"/>
    <w:rsid w:val="00EC0BC6"/>
    <w:rsid w:val="00EC1794"/>
    <w:rsid w:val="00EC3C82"/>
    <w:rsid w:val="00EC4222"/>
    <w:rsid w:val="00EC54B5"/>
    <w:rsid w:val="00EC7571"/>
    <w:rsid w:val="00EC7C56"/>
    <w:rsid w:val="00ED10EF"/>
    <w:rsid w:val="00ED2C64"/>
    <w:rsid w:val="00ED30F7"/>
    <w:rsid w:val="00ED352E"/>
    <w:rsid w:val="00ED3534"/>
    <w:rsid w:val="00ED442A"/>
    <w:rsid w:val="00ED5754"/>
    <w:rsid w:val="00ED7160"/>
    <w:rsid w:val="00ED76DF"/>
    <w:rsid w:val="00EE007F"/>
    <w:rsid w:val="00EE0AB7"/>
    <w:rsid w:val="00EE122F"/>
    <w:rsid w:val="00EE2B50"/>
    <w:rsid w:val="00EE35BD"/>
    <w:rsid w:val="00EE38AB"/>
    <w:rsid w:val="00EE405F"/>
    <w:rsid w:val="00EE4424"/>
    <w:rsid w:val="00EE465C"/>
    <w:rsid w:val="00EE54BF"/>
    <w:rsid w:val="00EE5DB7"/>
    <w:rsid w:val="00EE7D8B"/>
    <w:rsid w:val="00EF3640"/>
    <w:rsid w:val="00EF37E9"/>
    <w:rsid w:val="00EF4182"/>
    <w:rsid w:val="00EF6B79"/>
    <w:rsid w:val="00EF71F8"/>
    <w:rsid w:val="00F0079E"/>
    <w:rsid w:val="00F00C90"/>
    <w:rsid w:val="00F012B4"/>
    <w:rsid w:val="00F018D7"/>
    <w:rsid w:val="00F019FE"/>
    <w:rsid w:val="00F04983"/>
    <w:rsid w:val="00F10879"/>
    <w:rsid w:val="00F10B3B"/>
    <w:rsid w:val="00F10CB2"/>
    <w:rsid w:val="00F11118"/>
    <w:rsid w:val="00F111AE"/>
    <w:rsid w:val="00F11BAC"/>
    <w:rsid w:val="00F11D8A"/>
    <w:rsid w:val="00F126C9"/>
    <w:rsid w:val="00F12DB7"/>
    <w:rsid w:val="00F1305D"/>
    <w:rsid w:val="00F13611"/>
    <w:rsid w:val="00F16F97"/>
    <w:rsid w:val="00F174DB"/>
    <w:rsid w:val="00F20BC6"/>
    <w:rsid w:val="00F2168B"/>
    <w:rsid w:val="00F22185"/>
    <w:rsid w:val="00F221E2"/>
    <w:rsid w:val="00F244A1"/>
    <w:rsid w:val="00F2574A"/>
    <w:rsid w:val="00F25BF1"/>
    <w:rsid w:val="00F26A05"/>
    <w:rsid w:val="00F27FBB"/>
    <w:rsid w:val="00F304D4"/>
    <w:rsid w:val="00F30FDB"/>
    <w:rsid w:val="00F314CF"/>
    <w:rsid w:val="00F31AFA"/>
    <w:rsid w:val="00F3219E"/>
    <w:rsid w:val="00F32261"/>
    <w:rsid w:val="00F327EA"/>
    <w:rsid w:val="00F3296F"/>
    <w:rsid w:val="00F34104"/>
    <w:rsid w:val="00F3482E"/>
    <w:rsid w:val="00F34C4E"/>
    <w:rsid w:val="00F34EBD"/>
    <w:rsid w:val="00F354D7"/>
    <w:rsid w:val="00F35AD9"/>
    <w:rsid w:val="00F36CC4"/>
    <w:rsid w:val="00F406B3"/>
    <w:rsid w:val="00F412A1"/>
    <w:rsid w:val="00F42342"/>
    <w:rsid w:val="00F4341B"/>
    <w:rsid w:val="00F43CEF"/>
    <w:rsid w:val="00F46775"/>
    <w:rsid w:val="00F46DEA"/>
    <w:rsid w:val="00F47C2F"/>
    <w:rsid w:val="00F50FB3"/>
    <w:rsid w:val="00F5103C"/>
    <w:rsid w:val="00F513A8"/>
    <w:rsid w:val="00F51680"/>
    <w:rsid w:val="00F51831"/>
    <w:rsid w:val="00F51E74"/>
    <w:rsid w:val="00F52A7B"/>
    <w:rsid w:val="00F52B29"/>
    <w:rsid w:val="00F54535"/>
    <w:rsid w:val="00F5648E"/>
    <w:rsid w:val="00F607A0"/>
    <w:rsid w:val="00F60F97"/>
    <w:rsid w:val="00F63621"/>
    <w:rsid w:val="00F643A3"/>
    <w:rsid w:val="00F64555"/>
    <w:rsid w:val="00F6578F"/>
    <w:rsid w:val="00F6668C"/>
    <w:rsid w:val="00F66D17"/>
    <w:rsid w:val="00F67559"/>
    <w:rsid w:val="00F70019"/>
    <w:rsid w:val="00F701EF"/>
    <w:rsid w:val="00F70685"/>
    <w:rsid w:val="00F708DC"/>
    <w:rsid w:val="00F71469"/>
    <w:rsid w:val="00F71CF2"/>
    <w:rsid w:val="00F72D3B"/>
    <w:rsid w:val="00F731A5"/>
    <w:rsid w:val="00F7372C"/>
    <w:rsid w:val="00F7530D"/>
    <w:rsid w:val="00F77750"/>
    <w:rsid w:val="00F806C6"/>
    <w:rsid w:val="00F808B8"/>
    <w:rsid w:val="00F81EFE"/>
    <w:rsid w:val="00F81F9F"/>
    <w:rsid w:val="00F8249A"/>
    <w:rsid w:val="00F82EDB"/>
    <w:rsid w:val="00F8523D"/>
    <w:rsid w:val="00F856E5"/>
    <w:rsid w:val="00F85755"/>
    <w:rsid w:val="00F8581F"/>
    <w:rsid w:val="00F85BC7"/>
    <w:rsid w:val="00F86099"/>
    <w:rsid w:val="00F86413"/>
    <w:rsid w:val="00F869DC"/>
    <w:rsid w:val="00F86B22"/>
    <w:rsid w:val="00F878C7"/>
    <w:rsid w:val="00F90901"/>
    <w:rsid w:val="00F920FA"/>
    <w:rsid w:val="00F92459"/>
    <w:rsid w:val="00F93295"/>
    <w:rsid w:val="00F944D7"/>
    <w:rsid w:val="00F967D7"/>
    <w:rsid w:val="00F97330"/>
    <w:rsid w:val="00FA0BD6"/>
    <w:rsid w:val="00FA0C94"/>
    <w:rsid w:val="00FA211B"/>
    <w:rsid w:val="00FA25DA"/>
    <w:rsid w:val="00FA2BA0"/>
    <w:rsid w:val="00FA2E9D"/>
    <w:rsid w:val="00FA4B2B"/>
    <w:rsid w:val="00FA598D"/>
    <w:rsid w:val="00FA7E57"/>
    <w:rsid w:val="00FB0923"/>
    <w:rsid w:val="00FB17B5"/>
    <w:rsid w:val="00FB17DF"/>
    <w:rsid w:val="00FB21E3"/>
    <w:rsid w:val="00FB2453"/>
    <w:rsid w:val="00FB2859"/>
    <w:rsid w:val="00FB2BD6"/>
    <w:rsid w:val="00FB501B"/>
    <w:rsid w:val="00FB5AC8"/>
    <w:rsid w:val="00FB6C2D"/>
    <w:rsid w:val="00FB7F4B"/>
    <w:rsid w:val="00FC0222"/>
    <w:rsid w:val="00FC1F83"/>
    <w:rsid w:val="00FC24C3"/>
    <w:rsid w:val="00FC2507"/>
    <w:rsid w:val="00FC2BFF"/>
    <w:rsid w:val="00FC4DE7"/>
    <w:rsid w:val="00FC5403"/>
    <w:rsid w:val="00FC541C"/>
    <w:rsid w:val="00FC56F2"/>
    <w:rsid w:val="00FC5DAF"/>
    <w:rsid w:val="00FC5E48"/>
    <w:rsid w:val="00FC7A89"/>
    <w:rsid w:val="00FC7F15"/>
    <w:rsid w:val="00FD0A64"/>
    <w:rsid w:val="00FD119A"/>
    <w:rsid w:val="00FD129C"/>
    <w:rsid w:val="00FD391D"/>
    <w:rsid w:val="00FD4219"/>
    <w:rsid w:val="00FD4338"/>
    <w:rsid w:val="00FD4F0F"/>
    <w:rsid w:val="00FD584D"/>
    <w:rsid w:val="00FD588D"/>
    <w:rsid w:val="00FD63D6"/>
    <w:rsid w:val="00FD747C"/>
    <w:rsid w:val="00FE18D6"/>
    <w:rsid w:val="00FE27C2"/>
    <w:rsid w:val="00FE27F2"/>
    <w:rsid w:val="00FE394C"/>
    <w:rsid w:val="00FE4504"/>
    <w:rsid w:val="00FE67AA"/>
    <w:rsid w:val="00FE7908"/>
    <w:rsid w:val="00FE7CE2"/>
    <w:rsid w:val="00FF019B"/>
    <w:rsid w:val="00FF01E5"/>
    <w:rsid w:val="00FF0D4E"/>
    <w:rsid w:val="00FF0F6E"/>
    <w:rsid w:val="00FF12DA"/>
    <w:rsid w:val="00FF1CBE"/>
    <w:rsid w:val="00FF422F"/>
    <w:rsid w:val="00FF48B0"/>
    <w:rsid w:val="00FF699D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42"/>
    <w:pPr>
      <w:ind w:firstLine="731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64935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4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6583"/>
    <w:pPr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486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86583"/>
    <w:pPr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48658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0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E93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C0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E93"/>
    <w:rPr>
      <w:rFonts w:ascii="Times New Roman" w:hAnsi="Times New Roman"/>
      <w:sz w:val="28"/>
      <w:szCs w:val="22"/>
      <w:lang w:eastAsia="en-US"/>
    </w:rPr>
  </w:style>
  <w:style w:type="table" w:styleId="a9">
    <w:name w:val="Table Grid"/>
    <w:basedOn w:val="a1"/>
    <w:uiPriority w:val="59"/>
    <w:rsid w:val="002C0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DA3A1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A3A12"/>
    <w:pPr>
      <w:spacing w:after="36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E56D6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56493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64935"/>
  </w:style>
  <w:style w:type="character" w:customStyle="1" w:styleId="30">
    <w:name w:val="Заголовок 3 Знак"/>
    <w:basedOn w:val="a0"/>
    <w:link w:val="3"/>
    <w:uiPriority w:val="9"/>
    <w:semiHidden/>
    <w:rsid w:val="007644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B5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51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4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619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80;&#1089;&#1100;&#1084;&#108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8BAD-8447-41E3-B8C6-38E0902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Письмо1.dotx</Template>
  <TotalTime>18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2015-05-07T13:02:00Z</cp:lastPrinted>
  <dcterms:created xsi:type="dcterms:W3CDTF">2015-05-07T13:45:00Z</dcterms:created>
  <dcterms:modified xsi:type="dcterms:W3CDTF">2015-08-27T13:52:00Z</dcterms:modified>
</cp:coreProperties>
</file>