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AF" w:rsidRPr="00915A1E" w:rsidRDefault="00E335AF" w:rsidP="006F1D0E">
      <w:pPr>
        <w:pStyle w:val="a3"/>
        <w:ind w:left="720" w:right="282"/>
        <w:rPr>
          <w:b/>
          <w:bCs/>
          <w:sz w:val="26"/>
          <w:szCs w:val="26"/>
        </w:rPr>
      </w:pPr>
      <w:r w:rsidRPr="00915A1E">
        <w:rPr>
          <w:b/>
          <w:bCs/>
          <w:sz w:val="26"/>
          <w:szCs w:val="26"/>
        </w:rPr>
        <w:t>АДМИНИСТРАЦИЯ г. ПОДОЛЬСКА</w:t>
      </w:r>
    </w:p>
    <w:p w:rsidR="00E335AF" w:rsidRPr="00915A1E" w:rsidRDefault="004430C2" w:rsidP="00E335AF">
      <w:pPr>
        <w:ind w:right="282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 w:rsidR="00E335AF" w:rsidRPr="00915A1E">
        <w:rPr>
          <w:b/>
          <w:bCs/>
          <w:sz w:val="26"/>
          <w:szCs w:val="26"/>
        </w:rPr>
        <w:t xml:space="preserve">КОМИТЕТ ПО ОБРАЗОВАНИЮ </w:t>
      </w:r>
      <w:r>
        <w:rPr>
          <w:b/>
          <w:bCs/>
          <w:sz w:val="26"/>
          <w:szCs w:val="26"/>
        </w:rPr>
        <w:t xml:space="preserve"> </w:t>
      </w:r>
    </w:p>
    <w:p w:rsidR="00E335AF" w:rsidRPr="00915A1E" w:rsidRDefault="00E335AF" w:rsidP="00E335AF">
      <w:pPr>
        <w:jc w:val="center"/>
        <w:rPr>
          <w:sz w:val="26"/>
          <w:szCs w:val="26"/>
        </w:rPr>
      </w:pPr>
    </w:p>
    <w:p w:rsidR="00E335AF" w:rsidRDefault="00E335AF" w:rsidP="00E335AF">
      <w:pPr>
        <w:jc w:val="center"/>
        <w:rPr>
          <w:sz w:val="16"/>
          <w:szCs w:val="16"/>
        </w:rPr>
      </w:pPr>
    </w:p>
    <w:p w:rsidR="00434887" w:rsidRPr="00D65E07" w:rsidRDefault="00434887" w:rsidP="00E335AF">
      <w:pPr>
        <w:jc w:val="center"/>
        <w:rPr>
          <w:sz w:val="16"/>
          <w:szCs w:val="16"/>
        </w:rPr>
      </w:pPr>
    </w:p>
    <w:p w:rsidR="00E335AF" w:rsidRPr="00915A1E" w:rsidRDefault="00E335AF" w:rsidP="00E335AF">
      <w:pPr>
        <w:pStyle w:val="1"/>
        <w:rPr>
          <w:sz w:val="26"/>
          <w:szCs w:val="26"/>
        </w:rPr>
      </w:pPr>
      <w:proofErr w:type="gramStart"/>
      <w:r w:rsidRPr="00915A1E">
        <w:rPr>
          <w:sz w:val="26"/>
          <w:szCs w:val="26"/>
        </w:rPr>
        <w:t>П</w:t>
      </w:r>
      <w:proofErr w:type="gramEnd"/>
      <w:r w:rsidRPr="00915A1E">
        <w:rPr>
          <w:sz w:val="26"/>
          <w:szCs w:val="26"/>
        </w:rPr>
        <w:t xml:space="preserve"> Р И К А З</w:t>
      </w:r>
    </w:p>
    <w:p w:rsidR="00E335AF" w:rsidRDefault="00E335AF" w:rsidP="00E335AF">
      <w:pPr>
        <w:jc w:val="center"/>
        <w:rPr>
          <w:sz w:val="26"/>
          <w:szCs w:val="26"/>
        </w:rPr>
      </w:pPr>
    </w:p>
    <w:p w:rsidR="00434887" w:rsidRPr="00915A1E" w:rsidRDefault="00434887" w:rsidP="00E335AF">
      <w:pPr>
        <w:jc w:val="center"/>
        <w:rPr>
          <w:sz w:val="26"/>
          <w:szCs w:val="26"/>
        </w:rPr>
      </w:pPr>
    </w:p>
    <w:p w:rsidR="00E335AF" w:rsidRPr="0086654C" w:rsidRDefault="00E335AF" w:rsidP="00E335AF">
      <w:pPr>
        <w:rPr>
          <w:sz w:val="26"/>
          <w:szCs w:val="26"/>
          <w:u w:val="single"/>
        </w:rPr>
      </w:pPr>
      <w:r w:rsidRPr="00915A1E">
        <w:rPr>
          <w:sz w:val="26"/>
          <w:szCs w:val="26"/>
        </w:rPr>
        <w:t xml:space="preserve">от   </w:t>
      </w:r>
      <w:r w:rsidR="0086654C">
        <w:rPr>
          <w:sz w:val="26"/>
          <w:szCs w:val="26"/>
          <w:u w:val="single"/>
        </w:rPr>
        <w:t xml:space="preserve">22.10.2013 </w:t>
      </w:r>
      <w:r w:rsidRPr="00034F3B">
        <w:rPr>
          <w:sz w:val="26"/>
          <w:szCs w:val="26"/>
        </w:rPr>
        <w:t xml:space="preserve">   </w:t>
      </w:r>
      <w:r w:rsidRPr="00915A1E">
        <w:rPr>
          <w:sz w:val="26"/>
          <w:szCs w:val="26"/>
        </w:rPr>
        <w:t xml:space="preserve">                                                                                  № </w:t>
      </w:r>
      <w:r w:rsidR="00034F3B">
        <w:rPr>
          <w:sz w:val="26"/>
          <w:szCs w:val="26"/>
        </w:rPr>
        <w:t xml:space="preserve"> </w:t>
      </w:r>
      <w:r w:rsidR="0086654C">
        <w:rPr>
          <w:sz w:val="26"/>
          <w:szCs w:val="26"/>
          <w:u w:val="single"/>
        </w:rPr>
        <w:t>656</w:t>
      </w:r>
    </w:p>
    <w:p w:rsidR="00E335AF" w:rsidRDefault="00E335AF" w:rsidP="00E335AF">
      <w:pPr>
        <w:jc w:val="center"/>
        <w:rPr>
          <w:sz w:val="26"/>
          <w:szCs w:val="26"/>
        </w:rPr>
      </w:pPr>
    </w:p>
    <w:p w:rsidR="00434887" w:rsidRPr="00915A1E" w:rsidRDefault="00434887" w:rsidP="00E335AF">
      <w:pPr>
        <w:jc w:val="center"/>
        <w:rPr>
          <w:sz w:val="26"/>
          <w:szCs w:val="26"/>
        </w:rPr>
      </w:pPr>
    </w:p>
    <w:p w:rsidR="00E335AF" w:rsidRDefault="00E335AF" w:rsidP="00E335AF">
      <w:pPr>
        <w:jc w:val="center"/>
        <w:rPr>
          <w:sz w:val="26"/>
          <w:szCs w:val="26"/>
        </w:rPr>
      </w:pPr>
      <w:r w:rsidRPr="00915A1E">
        <w:rPr>
          <w:sz w:val="26"/>
          <w:szCs w:val="26"/>
        </w:rPr>
        <w:t xml:space="preserve">г. Подольск, Московская область </w:t>
      </w:r>
    </w:p>
    <w:p w:rsidR="00434887" w:rsidRPr="00915A1E" w:rsidRDefault="00434887" w:rsidP="00E335AF">
      <w:pPr>
        <w:jc w:val="center"/>
        <w:rPr>
          <w:sz w:val="26"/>
          <w:szCs w:val="26"/>
        </w:rPr>
      </w:pPr>
    </w:p>
    <w:p w:rsidR="00E335AF" w:rsidRPr="00D65E07" w:rsidRDefault="00E335AF" w:rsidP="00E335AF">
      <w:pPr>
        <w:jc w:val="both"/>
        <w:rPr>
          <w:sz w:val="16"/>
          <w:szCs w:val="16"/>
        </w:rPr>
      </w:pPr>
    </w:p>
    <w:tbl>
      <w:tblPr>
        <w:tblW w:w="4835" w:type="dxa"/>
        <w:tblLook w:val="01E0"/>
      </w:tblPr>
      <w:tblGrid>
        <w:gridCol w:w="4835"/>
      </w:tblGrid>
      <w:tr w:rsidR="00E335AF" w:rsidRPr="00915A1E">
        <w:trPr>
          <w:trHeight w:val="1078"/>
        </w:trPr>
        <w:tc>
          <w:tcPr>
            <w:tcW w:w="4835" w:type="dxa"/>
          </w:tcPr>
          <w:p w:rsidR="00D12498" w:rsidRDefault="00C64C79" w:rsidP="00992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50744">
              <w:rPr>
                <w:sz w:val="26"/>
                <w:szCs w:val="26"/>
              </w:rPr>
              <w:t xml:space="preserve">б </w:t>
            </w:r>
            <w:r>
              <w:rPr>
                <w:sz w:val="26"/>
                <w:szCs w:val="26"/>
              </w:rPr>
              <w:t xml:space="preserve"> </w:t>
            </w:r>
            <w:r w:rsidR="00C50744">
              <w:rPr>
                <w:sz w:val="26"/>
                <w:szCs w:val="26"/>
              </w:rPr>
              <w:t>организации</w:t>
            </w:r>
            <w:r w:rsidR="00D124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«горячей линии» </w:t>
            </w:r>
          </w:p>
          <w:p w:rsidR="00D12498" w:rsidRDefault="00C64C79" w:rsidP="00992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</w:t>
            </w:r>
            <w:r w:rsidR="00D12498">
              <w:rPr>
                <w:sz w:val="26"/>
                <w:szCs w:val="26"/>
              </w:rPr>
              <w:t>ам незаконного сбора денежных средств</w:t>
            </w:r>
          </w:p>
          <w:p w:rsidR="007D548E" w:rsidRPr="00C3353D" w:rsidRDefault="007D548E" w:rsidP="0099219C">
            <w:pPr>
              <w:rPr>
                <w:sz w:val="26"/>
                <w:szCs w:val="26"/>
              </w:rPr>
            </w:pPr>
          </w:p>
        </w:tc>
      </w:tr>
    </w:tbl>
    <w:p w:rsidR="007D548E" w:rsidRDefault="00EA60F8" w:rsidP="003B602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="009D3A8B">
        <w:rPr>
          <w:bCs/>
          <w:sz w:val="26"/>
          <w:szCs w:val="26"/>
        </w:rPr>
        <w:t xml:space="preserve">рамках </w:t>
      </w:r>
      <w:proofErr w:type="gramStart"/>
      <w:r w:rsidR="009D3A8B">
        <w:rPr>
          <w:bCs/>
          <w:sz w:val="26"/>
          <w:szCs w:val="26"/>
        </w:rPr>
        <w:t>исполнения поручения Заместителя Председателя Правительства Российской Федерации</w:t>
      </w:r>
      <w:proofErr w:type="gramEnd"/>
      <w:r w:rsidR="009D3A8B">
        <w:rPr>
          <w:bCs/>
          <w:sz w:val="26"/>
          <w:szCs w:val="26"/>
        </w:rPr>
        <w:t xml:space="preserve"> </w:t>
      </w:r>
      <w:r w:rsidR="000A74AB">
        <w:rPr>
          <w:bCs/>
          <w:sz w:val="26"/>
          <w:szCs w:val="26"/>
        </w:rPr>
        <w:t>О</w:t>
      </w:r>
      <w:r w:rsidR="009D3A8B">
        <w:rPr>
          <w:bCs/>
          <w:sz w:val="26"/>
          <w:szCs w:val="26"/>
        </w:rPr>
        <w:t>.</w:t>
      </w:r>
      <w:r w:rsidR="000A74AB">
        <w:rPr>
          <w:bCs/>
          <w:sz w:val="26"/>
          <w:szCs w:val="26"/>
        </w:rPr>
        <w:t>Ю</w:t>
      </w:r>
      <w:r w:rsidR="009D3A8B">
        <w:rPr>
          <w:bCs/>
          <w:sz w:val="26"/>
          <w:szCs w:val="26"/>
        </w:rPr>
        <w:t xml:space="preserve">. </w:t>
      </w:r>
      <w:proofErr w:type="spellStart"/>
      <w:r w:rsidR="009D3A8B">
        <w:rPr>
          <w:bCs/>
          <w:sz w:val="26"/>
          <w:szCs w:val="26"/>
        </w:rPr>
        <w:t>Голодец</w:t>
      </w:r>
      <w:proofErr w:type="spellEnd"/>
      <w:r w:rsidR="009D3A8B">
        <w:rPr>
          <w:bCs/>
          <w:sz w:val="26"/>
          <w:szCs w:val="26"/>
        </w:rPr>
        <w:t xml:space="preserve"> от 27.08.2013 № ОГ-П8-6157, письма </w:t>
      </w:r>
      <w:proofErr w:type="spellStart"/>
      <w:r w:rsidR="009D3A8B">
        <w:rPr>
          <w:bCs/>
          <w:sz w:val="26"/>
          <w:szCs w:val="26"/>
        </w:rPr>
        <w:t>Минобрнауки</w:t>
      </w:r>
      <w:proofErr w:type="spellEnd"/>
      <w:r w:rsidR="009D3A8B">
        <w:rPr>
          <w:bCs/>
          <w:sz w:val="26"/>
          <w:szCs w:val="26"/>
        </w:rPr>
        <w:t xml:space="preserve"> России от 13.09.2013 № ИТ-885/08, письма </w:t>
      </w:r>
      <w:proofErr w:type="spellStart"/>
      <w:r w:rsidR="009D3A8B">
        <w:rPr>
          <w:bCs/>
          <w:sz w:val="26"/>
          <w:szCs w:val="26"/>
        </w:rPr>
        <w:t>Рособрнадзора</w:t>
      </w:r>
      <w:proofErr w:type="spellEnd"/>
      <w:r w:rsidR="009D3A8B">
        <w:rPr>
          <w:bCs/>
          <w:sz w:val="26"/>
          <w:szCs w:val="26"/>
        </w:rPr>
        <w:t xml:space="preserve"> от 10.09.2013 № 01-50-377/11-55 и в соответствии с письмом Министерства образования Московской области от 25.09.2013 № 12430-11/07</w:t>
      </w:r>
    </w:p>
    <w:p w:rsidR="007D548E" w:rsidRDefault="007D548E" w:rsidP="007039DB">
      <w:pPr>
        <w:jc w:val="both"/>
        <w:rPr>
          <w:sz w:val="26"/>
          <w:szCs w:val="26"/>
        </w:rPr>
      </w:pPr>
    </w:p>
    <w:p w:rsidR="00E335AF" w:rsidRDefault="00E335AF" w:rsidP="007039DB">
      <w:pPr>
        <w:jc w:val="both"/>
        <w:rPr>
          <w:sz w:val="26"/>
          <w:szCs w:val="26"/>
        </w:rPr>
      </w:pPr>
      <w:r w:rsidRPr="00915A1E">
        <w:rPr>
          <w:sz w:val="26"/>
          <w:szCs w:val="26"/>
        </w:rPr>
        <w:t>ПРИК</w:t>
      </w:r>
      <w:r w:rsidR="004A03FC">
        <w:rPr>
          <w:sz w:val="26"/>
          <w:szCs w:val="26"/>
        </w:rPr>
        <w:t>АЗ</w:t>
      </w:r>
      <w:r w:rsidRPr="00915A1E">
        <w:rPr>
          <w:sz w:val="26"/>
          <w:szCs w:val="26"/>
        </w:rPr>
        <w:t>ЫВАЮ:</w:t>
      </w:r>
    </w:p>
    <w:p w:rsidR="007B1B89" w:rsidRDefault="007B1B89" w:rsidP="007039DB">
      <w:pPr>
        <w:jc w:val="both"/>
        <w:rPr>
          <w:sz w:val="26"/>
          <w:szCs w:val="26"/>
        </w:rPr>
      </w:pPr>
    </w:p>
    <w:p w:rsidR="00EF0D42" w:rsidRDefault="00EF0D42" w:rsidP="00C64C79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с 01.10.2013 работу</w:t>
      </w:r>
      <w:r w:rsidR="009D3A8B" w:rsidRPr="009D3A8B">
        <w:rPr>
          <w:sz w:val="26"/>
          <w:szCs w:val="26"/>
        </w:rPr>
        <w:t xml:space="preserve"> «горячей линии»</w:t>
      </w:r>
      <w:r>
        <w:rPr>
          <w:sz w:val="26"/>
          <w:szCs w:val="26"/>
        </w:rPr>
        <w:t xml:space="preserve"> для граждан Российской Федерации</w:t>
      </w:r>
      <w:r w:rsidR="006C6B31">
        <w:rPr>
          <w:sz w:val="26"/>
          <w:szCs w:val="26"/>
        </w:rPr>
        <w:t>,</w:t>
      </w:r>
      <w:r>
        <w:rPr>
          <w:sz w:val="26"/>
          <w:szCs w:val="26"/>
        </w:rPr>
        <w:t xml:space="preserve"> проживающих на территории города Подольска</w:t>
      </w:r>
      <w:r w:rsidR="006C6B31">
        <w:rPr>
          <w:sz w:val="26"/>
          <w:szCs w:val="26"/>
        </w:rPr>
        <w:t>,</w:t>
      </w:r>
      <w:r>
        <w:rPr>
          <w:sz w:val="26"/>
          <w:szCs w:val="26"/>
        </w:rPr>
        <w:t xml:space="preserve"> по вопросам незаконных сборов денежных средств</w:t>
      </w:r>
      <w:r w:rsidR="00D85683">
        <w:rPr>
          <w:sz w:val="26"/>
          <w:szCs w:val="26"/>
        </w:rPr>
        <w:t xml:space="preserve"> (далее – «горячая линия»)</w:t>
      </w:r>
      <w:r>
        <w:rPr>
          <w:sz w:val="26"/>
          <w:szCs w:val="26"/>
        </w:rPr>
        <w:t xml:space="preserve"> в образовательных учреждениях</w:t>
      </w:r>
      <w:r w:rsidR="0074478E">
        <w:rPr>
          <w:sz w:val="26"/>
          <w:szCs w:val="26"/>
        </w:rPr>
        <w:t>,</w:t>
      </w:r>
      <w:r w:rsidRPr="00EF0D42">
        <w:rPr>
          <w:sz w:val="26"/>
          <w:szCs w:val="26"/>
        </w:rPr>
        <w:t xml:space="preserve"> </w:t>
      </w:r>
      <w:r>
        <w:rPr>
          <w:sz w:val="26"/>
          <w:szCs w:val="26"/>
        </w:rPr>
        <w:t>подведомственных Комитету</w:t>
      </w:r>
      <w:r w:rsidRPr="00EF0D42">
        <w:rPr>
          <w:sz w:val="26"/>
          <w:szCs w:val="26"/>
        </w:rPr>
        <w:t xml:space="preserve"> </w:t>
      </w:r>
      <w:r>
        <w:rPr>
          <w:sz w:val="26"/>
          <w:szCs w:val="26"/>
        </w:rPr>
        <w:t>по образованию Администрации города Подольска (далее-Комитет).</w:t>
      </w:r>
    </w:p>
    <w:p w:rsidR="00EF0D42" w:rsidRPr="00EF0D42" w:rsidRDefault="00EF0D42" w:rsidP="00EF0D42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EF0D42">
        <w:rPr>
          <w:sz w:val="26"/>
          <w:szCs w:val="26"/>
        </w:rPr>
        <w:t>Утвердить схему закрепления должностных лиц Комитета, ответственных за работу «</w:t>
      </w:r>
      <w:r w:rsidR="00D85683">
        <w:rPr>
          <w:sz w:val="26"/>
          <w:szCs w:val="26"/>
        </w:rPr>
        <w:t>г</w:t>
      </w:r>
      <w:r w:rsidRPr="00EF0D42">
        <w:rPr>
          <w:sz w:val="26"/>
          <w:szCs w:val="26"/>
        </w:rPr>
        <w:t>орячей линии»</w:t>
      </w:r>
      <w:r w:rsidR="0074478E">
        <w:rPr>
          <w:sz w:val="26"/>
          <w:szCs w:val="26"/>
        </w:rPr>
        <w:t>,</w:t>
      </w:r>
      <w:r w:rsidRPr="00EF0D42">
        <w:rPr>
          <w:sz w:val="26"/>
          <w:szCs w:val="26"/>
        </w:rPr>
        <w:t xml:space="preserve"> и ответы на вопросы, поступившие в ходе ее работы</w:t>
      </w:r>
      <w:r w:rsidR="0095734D">
        <w:rPr>
          <w:sz w:val="26"/>
          <w:szCs w:val="26"/>
        </w:rPr>
        <w:t xml:space="preserve"> согласно приложению к настоящему приказу.</w:t>
      </w:r>
    </w:p>
    <w:p w:rsidR="0086193E" w:rsidRDefault="0086193E" w:rsidP="00C64C79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сектора мониторинга целевых программ </w:t>
      </w:r>
      <w:r w:rsidR="000A74AB">
        <w:rPr>
          <w:sz w:val="26"/>
          <w:szCs w:val="26"/>
        </w:rPr>
        <w:t xml:space="preserve">Куличенковой Н.Б. </w:t>
      </w:r>
      <w:r>
        <w:rPr>
          <w:sz w:val="26"/>
          <w:szCs w:val="26"/>
        </w:rPr>
        <w:t>обеспечить размещение на официальном сайте Комитета следующей информации:</w:t>
      </w:r>
    </w:p>
    <w:p w:rsidR="009E0955" w:rsidRDefault="00C64C79" w:rsidP="00C64C79">
      <w:pPr>
        <w:numPr>
          <w:ilvl w:val="0"/>
          <w:numId w:val="7"/>
        </w:numPr>
        <w:tabs>
          <w:tab w:val="num" w:pos="0"/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9E0955">
        <w:rPr>
          <w:sz w:val="26"/>
          <w:szCs w:val="26"/>
        </w:rPr>
        <w:t>елефоны постоянно действующей «горячей линии»;</w:t>
      </w:r>
    </w:p>
    <w:p w:rsidR="009E0955" w:rsidRDefault="00C64C79" w:rsidP="00C64C79">
      <w:pPr>
        <w:numPr>
          <w:ilvl w:val="0"/>
          <w:numId w:val="7"/>
        </w:numPr>
        <w:tabs>
          <w:tab w:val="num" w:pos="0"/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9E0955">
        <w:rPr>
          <w:sz w:val="26"/>
          <w:szCs w:val="26"/>
        </w:rPr>
        <w:t xml:space="preserve">дреса </w:t>
      </w:r>
      <w:r>
        <w:rPr>
          <w:sz w:val="26"/>
          <w:szCs w:val="26"/>
        </w:rPr>
        <w:t xml:space="preserve">электронных приемных, </w:t>
      </w:r>
      <w:r w:rsidR="009E0955">
        <w:rPr>
          <w:sz w:val="26"/>
          <w:szCs w:val="26"/>
        </w:rPr>
        <w:t>в том числе правоохранительных и контрольно-надзорных органов</w:t>
      </w:r>
      <w:r>
        <w:rPr>
          <w:sz w:val="26"/>
          <w:szCs w:val="26"/>
        </w:rPr>
        <w:t>.</w:t>
      </w:r>
    </w:p>
    <w:p w:rsidR="006404AB" w:rsidRDefault="0086193E" w:rsidP="00C64C79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образовательных учреждений</w:t>
      </w:r>
      <w:r w:rsidR="00D85683">
        <w:rPr>
          <w:sz w:val="26"/>
          <w:szCs w:val="26"/>
        </w:rPr>
        <w:t>:</w:t>
      </w:r>
    </w:p>
    <w:p w:rsidR="006404AB" w:rsidRDefault="006404AB" w:rsidP="006404AB">
      <w:pPr>
        <w:numPr>
          <w:ilvl w:val="0"/>
          <w:numId w:val="8"/>
        </w:numPr>
        <w:tabs>
          <w:tab w:val="num" w:pos="0"/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</w:t>
      </w:r>
      <w:r w:rsidR="003838B2">
        <w:rPr>
          <w:sz w:val="26"/>
          <w:szCs w:val="26"/>
        </w:rPr>
        <w:t xml:space="preserve">в образовательном учреждении </w:t>
      </w:r>
      <w:r>
        <w:rPr>
          <w:sz w:val="26"/>
          <w:szCs w:val="26"/>
        </w:rPr>
        <w:t>работу «горячей</w:t>
      </w:r>
      <w:r w:rsidR="0086193E">
        <w:rPr>
          <w:sz w:val="26"/>
          <w:szCs w:val="26"/>
        </w:rPr>
        <w:t xml:space="preserve"> </w:t>
      </w:r>
      <w:r>
        <w:rPr>
          <w:sz w:val="26"/>
          <w:szCs w:val="26"/>
        </w:rPr>
        <w:t>линии»;</w:t>
      </w:r>
    </w:p>
    <w:p w:rsidR="0086193E" w:rsidRPr="00C64C79" w:rsidRDefault="006404AB" w:rsidP="006404AB">
      <w:pPr>
        <w:numPr>
          <w:ilvl w:val="0"/>
          <w:numId w:val="8"/>
        </w:numPr>
        <w:tabs>
          <w:tab w:val="num" w:pos="0"/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="0086193E" w:rsidRPr="00C64C79">
        <w:rPr>
          <w:sz w:val="26"/>
          <w:szCs w:val="26"/>
        </w:rPr>
        <w:t xml:space="preserve"> </w:t>
      </w:r>
      <w:r w:rsidR="009E0955" w:rsidRPr="00C64C79">
        <w:rPr>
          <w:sz w:val="26"/>
          <w:szCs w:val="26"/>
        </w:rPr>
        <w:t>размещение на официальных сайтах образовательных учреждений</w:t>
      </w:r>
      <w:r w:rsidR="00E02260">
        <w:rPr>
          <w:sz w:val="26"/>
          <w:szCs w:val="26"/>
        </w:rPr>
        <w:t xml:space="preserve"> </w:t>
      </w:r>
      <w:r w:rsidR="009E0955" w:rsidRPr="00C64C79">
        <w:rPr>
          <w:sz w:val="26"/>
          <w:szCs w:val="26"/>
        </w:rPr>
        <w:t>следующей информации:</w:t>
      </w:r>
    </w:p>
    <w:p w:rsidR="009E0955" w:rsidRPr="006404AB" w:rsidRDefault="00C64C79" w:rsidP="00575476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ind w:left="0" w:firstLine="426"/>
        <w:jc w:val="both"/>
        <w:rPr>
          <w:i/>
          <w:sz w:val="26"/>
          <w:szCs w:val="26"/>
          <w:u w:val="single"/>
        </w:rPr>
      </w:pPr>
      <w:r w:rsidRPr="006404AB">
        <w:rPr>
          <w:sz w:val="26"/>
          <w:szCs w:val="26"/>
        </w:rPr>
        <w:t>д</w:t>
      </w:r>
      <w:r w:rsidR="009E0955" w:rsidRPr="006404AB">
        <w:rPr>
          <w:sz w:val="26"/>
          <w:szCs w:val="26"/>
        </w:rPr>
        <w:t>окументы о порядке оказания платных образовательных услуг</w:t>
      </w:r>
      <w:r w:rsidR="00575476">
        <w:rPr>
          <w:sz w:val="26"/>
          <w:szCs w:val="26"/>
        </w:rPr>
        <w:t xml:space="preserve"> (Постановление Правительства Российской Федерации от 15.08.2013 № 706 «Об утверждении Правил оказания платных образовательных услуг» и др.);</w:t>
      </w:r>
    </w:p>
    <w:p w:rsidR="009E0955" w:rsidRPr="006404AB" w:rsidRDefault="00C64C79" w:rsidP="00575476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6404AB">
        <w:rPr>
          <w:sz w:val="26"/>
          <w:szCs w:val="26"/>
        </w:rPr>
        <w:t>о</w:t>
      </w:r>
      <w:r w:rsidR="009E0955" w:rsidRPr="006404AB">
        <w:rPr>
          <w:sz w:val="26"/>
          <w:szCs w:val="26"/>
        </w:rPr>
        <w:t>бразцы договоров об оказании платных образовательных услуг</w:t>
      </w:r>
      <w:r w:rsidR="00575476">
        <w:rPr>
          <w:sz w:val="26"/>
          <w:szCs w:val="26"/>
        </w:rPr>
        <w:t xml:space="preserve"> (приказ </w:t>
      </w:r>
      <w:proofErr w:type="spellStart"/>
      <w:r w:rsidR="00575476">
        <w:rPr>
          <w:sz w:val="26"/>
          <w:szCs w:val="26"/>
        </w:rPr>
        <w:t>Минобрнауки</w:t>
      </w:r>
      <w:proofErr w:type="spellEnd"/>
      <w:r w:rsidR="00575476">
        <w:rPr>
          <w:sz w:val="26"/>
          <w:szCs w:val="26"/>
        </w:rPr>
        <w:t xml:space="preserve"> России от 10.07.2003 № 2994 «Об утверждении примерной формы договора об образовании по образовательным программам начального общего, основного</w:t>
      </w:r>
      <w:bookmarkStart w:id="0" w:name="_GoBack"/>
      <w:bookmarkEnd w:id="0"/>
      <w:r w:rsidR="00575476">
        <w:rPr>
          <w:sz w:val="26"/>
          <w:szCs w:val="26"/>
        </w:rPr>
        <w:t xml:space="preserve"> общего и среднего полного общего образования» и др.).</w:t>
      </w:r>
    </w:p>
    <w:p w:rsidR="009E0955" w:rsidRPr="006404AB" w:rsidRDefault="00C64C79" w:rsidP="00575476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6404AB">
        <w:rPr>
          <w:sz w:val="26"/>
          <w:szCs w:val="26"/>
        </w:rPr>
        <w:lastRenderedPageBreak/>
        <w:t>д</w:t>
      </w:r>
      <w:r w:rsidR="009E0955" w:rsidRPr="006404AB">
        <w:rPr>
          <w:sz w:val="26"/>
          <w:szCs w:val="26"/>
        </w:rPr>
        <w:t xml:space="preserve">окументы об утверждении стоимости </w:t>
      </w:r>
      <w:proofErr w:type="gramStart"/>
      <w:r w:rsidR="009E0955" w:rsidRPr="006404AB">
        <w:rPr>
          <w:sz w:val="26"/>
          <w:szCs w:val="26"/>
        </w:rPr>
        <w:t>обучения</w:t>
      </w:r>
      <w:proofErr w:type="gramEnd"/>
      <w:r w:rsidR="009E0955" w:rsidRPr="006404AB">
        <w:rPr>
          <w:sz w:val="26"/>
          <w:szCs w:val="26"/>
        </w:rPr>
        <w:t xml:space="preserve"> по каждой образовательной программе;</w:t>
      </w:r>
    </w:p>
    <w:p w:rsidR="009E0955" w:rsidRPr="006404AB" w:rsidRDefault="00C64C79" w:rsidP="00575476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6404AB">
        <w:rPr>
          <w:sz w:val="26"/>
          <w:szCs w:val="26"/>
        </w:rPr>
        <w:t>т</w:t>
      </w:r>
      <w:r w:rsidR="009E0955" w:rsidRPr="006404AB">
        <w:rPr>
          <w:sz w:val="26"/>
          <w:szCs w:val="26"/>
        </w:rPr>
        <w:t>елефоны постоянно действующей «горячей линии»</w:t>
      </w:r>
      <w:r w:rsidRPr="006404AB">
        <w:rPr>
          <w:sz w:val="26"/>
          <w:szCs w:val="26"/>
        </w:rPr>
        <w:t>;</w:t>
      </w:r>
    </w:p>
    <w:p w:rsidR="009E0955" w:rsidRPr="006404AB" w:rsidRDefault="00C64C79" w:rsidP="00575476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6404AB">
        <w:rPr>
          <w:sz w:val="26"/>
          <w:szCs w:val="26"/>
        </w:rPr>
        <w:t>п</w:t>
      </w:r>
      <w:r w:rsidR="009E0955" w:rsidRPr="006404AB">
        <w:rPr>
          <w:sz w:val="26"/>
          <w:szCs w:val="26"/>
        </w:rPr>
        <w:t>еречни услуг</w:t>
      </w:r>
      <w:r w:rsidR="00E02260" w:rsidRPr="006404AB">
        <w:rPr>
          <w:sz w:val="26"/>
          <w:szCs w:val="26"/>
        </w:rPr>
        <w:t>,</w:t>
      </w:r>
      <w:r w:rsidR="009E0955" w:rsidRPr="006404AB">
        <w:rPr>
          <w:sz w:val="26"/>
          <w:szCs w:val="26"/>
        </w:rPr>
        <w:t xml:space="preserve"> оказываемых образовательным учреждением гражданам бесплатно в рамках реализации общеобразовательных программ в соответствии с ФГОС;</w:t>
      </w:r>
    </w:p>
    <w:p w:rsidR="009E0955" w:rsidRPr="006404AB" w:rsidRDefault="00C64C79" w:rsidP="00575476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ind w:left="0" w:firstLine="426"/>
        <w:jc w:val="both"/>
        <w:rPr>
          <w:sz w:val="26"/>
          <w:szCs w:val="26"/>
        </w:rPr>
      </w:pPr>
      <w:r w:rsidRPr="006404AB">
        <w:rPr>
          <w:sz w:val="26"/>
          <w:szCs w:val="26"/>
        </w:rPr>
        <w:t>с</w:t>
      </w:r>
      <w:r w:rsidR="009E0955" w:rsidRPr="006404AB">
        <w:rPr>
          <w:sz w:val="26"/>
          <w:szCs w:val="26"/>
        </w:rPr>
        <w:t>ведения о возможности, порядке и условиях внесения физическими</w:t>
      </w:r>
      <w:r w:rsidRPr="006404AB">
        <w:rPr>
          <w:sz w:val="26"/>
          <w:szCs w:val="26"/>
        </w:rPr>
        <w:t xml:space="preserve">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</w:t>
      </w:r>
      <w:proofErr w:type="gramStart"/>
      <w:r w:rsidRPr="006404AB">
        <w:rPr>
          <w:sz w:val="26"/>
          <w:szCs w:val="26"/>
        </w:rPr>
        <w:t>контроля за</w:t>
      </w:r>
      <w:proofErr w:type="gramEnd"/>
      <w:r w:rsidRPr="006404AB">
        <w:rPr>
          <w:sz w:val="26"/>
          <w:szCs w:val="26"/>
        </w:rPr>
        <w:t xml:space="preserve"> их расходованием.</w:t>
      </w:r>
    </w:p>
    <w:p w:rsidR="00E335AF" w:rsidRDefault="00C75141" w:rsidP="00C64C79">
      <w:pPr>
        <w:numPr>
          <w:ilvl w:val="0"/>
          <w:numId w:val="5"/>
        </w:numPr>
        <w:tabs>
          <w:tab w:val="num" w:pos="0"/>
          <w:tab w:val="left" w:pos="284"/>
          <w:tab w:val="left" w:pos="851"/>
          <w:tab w:val="num" w:pos="1080"/>
        </w:tabs>
        <w:ind w:left="0" w:firstLine="426"/>
        <w:jc w:val="both"/>
        <w:rPr>
          <w:sz w:val="26"/>
          <w:szCs w:val="26"/>
        </w:rPr>
      </w:pPr>
      <w:r w:rsidRPr="00C470F1">
        <w:rPr>
          <w:sz w:val="26"/>
          <w:szCs w:val="26"/>
        </w:rPr>
        <w:t xml:space="preserve">Контроль </w:t>
      </w:r>
      <w:r w:rsidR="00E335AF" w:rsidRPr="00C470F1">
        <w:rPr>
          <w:sz w:val="26"/>
          <w:szCs w:val="26"/>
        </w:rPr>
        <w:t>исполнени</w:t>
      </w:r>
      <w:r w:rsidRPr="00C470F1">
        <w:rPr>
          <w:sz w:val="26"/>
          <w:szCs w:val="26"/>
        </w:rPr>
        <w:t>я</w:t>
      </w:r>
      <w:r w:rsidR="00E335AF" w:rsidRPr="00C470F1">
        <w:rPr>
          <w:sz w:val="26"/>
          <w:szCs w:val="26"/>
        </w:rPr>
        <w:t xml:space="preserve"> настоящего приказа </w:t>
      </w:r>
      <w:r w:rsidR="00F53000">
        <w:rPr>
          <w:sz w:val="26"/>
          <w:szCs w:val="26"/>
        </w:rPr>
        <w:t xml:space="preserve">возложить на </w:t>
      </w:r>
      <w:r w:rsidR="004430C2">
        <w:rPr>
          <w:sz w:val="26"/>
          <w:szCs w:val="26"/>
        </w:rPr>
        <w:t>заместител</w:t>
      </w:r>
      <w:r w:rsidR="000D6D7E">
        <w:rPr>
          <w:sz w:val="26"/>
          <w:szCs w:val="26"/>
        </w:rPr>
        <w:t>я</w:t>
      </w:r>
      <w:r w:rsidR="004430C2">
        <w:rPr>
          <w:sz w:val="26"/>
          <w:szCs w:val="26"/>
        </w:rPr>
        <w:t xml:space="preserve"> председателя Комитета по образовани</w:t>
      </w:r>
      <w:r w:rsidR="00053AD1">
        <w:rPr>
          <w:sz w:val="26"/>
          <w:szCs w:val="26"/>
        </w:rPr>
        <w:t>ю Савчук Н.Ф.</w:t>
      </w:r>
    </w:p>
    <w:tbl>
      <w:tblPr>
        <w:tblW w:w="10250" w:type="dxa"/>
        <w:tblLook w:val="01E0"/>
      </w:tblPr>
      <w:tblGrid>
        <w:gridCol w:w="10250"/>
      </w:tblGrid>
      <w:tr w:rsidR="00C34899" w:rsidRPr="00915A1E" w:rsidTr="003B602B">
        <w:trPr>
          <w:trHeight w:val="2027"/>
        </w:trPr>
        <w:tc>
          <w:tcPr>
            <w:tcW w:w="10250" w:type="dxa"/>
          </w:tcPr>
          <w:p w:rsidR="003B602B" w:rsidRDefault="003B602B" w:rsidP="003B602B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  <w:p w:rsidR="003B602B" w:rsidRDefault="003B602B" w:rsidP="003B602B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  <w:p w:rsidR="00C34899" w:rsidRPr="00915A1E" w:rsidRDefault="003B602B" w:rsidP="003B60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</w:t>
            </w:r>
            <w:r w:rsidRPr="00915A1E">
              <w:rPr>
                <w:sz w:val="26"/>
                <w:szCs w:val="26"/>
              </w:rPr>
              <w:t>дседател</w:t>
            </w:r>
            <w:r>
              <w:rPr>
                <w:sz w:val="26"/>
                <w:szCs w:val="26"/>
              </w:rPr>
              <w:t>ь</w:t>
            </w:r>
            <w:r w:rsidRPr="00915A1E">
              <w:rPr>
                <w:sz w:val="26"/>
                <w:szCs w:val="26"/>
              </w:rPr>
              <w:t xml:space="preserve"> Комитета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Е.В.Клоков</w:t>
            </w:r>
            <w:r w:rsidRPr="00915A1E">
              <w:rPr>
                <w:sz w:val="26"/>
                <w:szCs w:val="26"/>
              </w:rPr>
              <w:t xml:space="preserve"> </w:t>
            </w:r>
          </w:p>
        </w:tc>
      </w:tr>
    </w:tbl>
    <w:p w:rsidR="00322FAC" w:rsidRDefault="00322FAC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Default="00327A05" w:rsidP="000D6D7E"/>
    <w:p w:rsidR="00327A05" w:rsidRPr="004748C0" w:rsidRDefault="00327A05" w:rsidP="00327A05">
      <w:pPr>
        <w:ind w:left="5529"/>
      </w:pPr>
      <w:r w:rsidRPr="004748C0">
        <w:t>Приложение</w:t>
      </w:r>
    </w:p>
    <w:p w:rsidR="00327A05" w:rsidRPr="004748C0" w:rsidRDefault="00327A05" w:rsidP="00327A05">
      <w:pPr>
        <w:ind w:left="5529"/>
      </w:pPr>
      <w:r>
        <w:t>к</w:t>
      </w:r>
      <w:r w:rsidRPr="004748C0">
        <w:t xml:space="preserve"> приказу Комитета по образованию</w:t>
      </w:r>
    </w:p>
    <w:p w:rsidR="00327A05" w:rsidRPr="004748C0" w:rsidRDefault="00327A05" w:rsidP="00327A05">
      <w:pPr>
        <w:ind w:left="5529"/>
      </w:pPr>
      <w:r>
        <w:t>А</w:t>
      </w:r>
      <w:r w:rsidRPr="004748C0">
        <w:t>дминистрации города Подольска</w:t>
      </w:r>
    </w:p>
    <w:p w:rsidR="00327A05" w:rsidRPr="006F5745" w:rsidRDefault="00327A05" w:rsidP="00327A05">
      <w:pPr>
        <w:ind w:left="5529"/>
        <w:rPr>
          <w:u w:val="single"/>
        </w:rPr>
      </w:pPr>
      <w:r>
        <w:t>о</w:t>
      </w:r>
      <w:r w:rsidRPr="004748C0">
        <w:t xml:space="preserve">т </w:t>
      </w:r>
      <w:r w:rsidR="006F5745">
        <w:rPr>
          <w:u w:val="single"/>
        </w:rPr>
        <w:t xml:space="preserve">22.10.2013 </w:t>
      </w:r>
      <w:r w:rsidRPr="004748C0">
        <w:t xml:space="preserve"> № </w:t>
      </w:r>
      <w:r w:rsidR="006F5745">
        <w:rPr>
          <w:u w:val="single"/>
        </w:rPr>
        <w:t>656</w:t>
      </w:r>
    </w:p>
    <w:p w:rsidR="00327A05" w:rsidRDefault="00327A05" w:rsidP="00327A05">
      <w:pPr>
        <w:jc w:val="center"/>
        <w:rPr>
          <w:b/>
          <w:sz w:val="28"/>
          <w:szCs w:val="28"/>
        </w:rPr>
      </w:pPr>
    </w:p>
    <w:p w:rsidR="00327A05" w:rsidRDefault="00327A05" w:rsidP="00327A05">
      <w:pPr>
        <w:jc w:val="center"/>
        <w:rPr>
          <w:b/>
          <w:sz w:val="28"/>
          <w:szCs w:val="28"/>
        </w:rPr>
      </w:pPr>
      <w:r w:rsidRPr="004945A7">
        <w:rPr>
          <w:b/>
          <w:sz w:val="28"/>
          <w:szCs w:val="28"/>
        </w:rPr>
        <w:t xml:space="preserve">Схема </w:t>
      </w:r>
    </w:p>
    <w:p w:rsidR="00327A05" w:rsidRDefault="00327A05" w:rsidP="00327A05">
      <w:pPr>
        <w:jc w:val="center"/>
        <w:rPr>
          <w:b/>
          <w:sz w:val="26"/>
          <w:szCs w:val="26"/>
        </w:rPr>
      </w:pPr>
      <w:r w:rsidRPr="00171CDD">
        <w:rPr>
          <w:b/>
          <w:sz w:val="26"/>
          <w:szCs w:val="26"/>
        </w:rPr>
        <w:t>закрепления должностных лиц, ответственных за работу «</w:t>
      </w:r>
      <w:r>
        <w:rPr>
          <w:b/>
          <w:sz w:val="26"/>
          <w:szCs w:val="26"/>
        </w:rPr>
        <w:t>г</w:t>
      </w:r>
      <w:r w:rsidRPr="00171CDD">
        <w:rPr>
          <w:b/>
          <w:sz w:val="26"/>
          <w:szCs w:val="26"/>
        </w:rPr>
        <w:t xml:space="preserve">орячей линии» </w:t>
      </w:r>
    </w:p>
    <w:p w:rsidR="00327A05" w:rsidRPr="00171CDD" w:rsidRDefault="00327A05" w:rsidP="00327A05">
      <w:pPr>
        <w:jc w:val="center"/>
        <w:rPr>
          <w:b/>
          <w:sz w:val="26"/>
          <w:szCs w:val="26"/>
        </w:rPr>
      </w:pPr>
      <w:r w:rsidRPr="00171CDD">
        <w:rPr>
          <w:b/>
          <w:sz w:val="26"/>
          <w:szCs w:val="26"/>
        </w:rPr>
        <w:t xml:space="preserve">по вопросам незаконного сбора денежных средств и ответы на вопросы, поступившие в ходе ее работы </w:t>
      </w:r>
    </w:p>
    <w:p w:rsidR="00327A05" w:rsidRPr="004945A7" w:rsidRDefault="00327A05" w:rsidP="00327A05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09"/>
        <w:gridCol w:w="3242"/>
        <w:gridCol w:w="2854"/>
        <w:gridCol w:w="1417"/>
      </w:tblGrid>
      <w:tr w:rsidR="00327A05" w:rsidRPr="00E67114" w:rsidTr="005359EA">
        <w:tc>
          <w:tcPr>
            <w:tcW w:w="1809" w:type="dxa"/>
          </w:tcPr>
          <w:p w:rsidR="00327A05" w:rsidRPr="00E67114" w:rsidRDefault="00327A05" w:rsidP="0053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 работы «горячей линии»</w:t>
            </w:r>
          </w:p>
        </w:tc>
        <w:tc>
          <w:tcPr>
            <w:tcW w:w="3242" w:type="dxa"/>
          </w:tcPr>
          <w:p w:rsidR="00327A05" w:rsidRPr="00E67114" w:rsidRDefault="00327A05" w:rsidP="0053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2854" w:type="dxa"/>
          </w:tcPr>
          <w:p w:rsidR="00327A05" w:rsidRPr="00E67114" w:rsidRDefault="00327A05" w:rsidP="005359EA">
            <w:pPr>
              <w:jc w:val="center"/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Ответственное лицо</w:t>
            </w:r>
          </w:p>
        </w:tc>
        <w:tc>
          <w:tcPr>
            <w:tcW w:w="1417" w:type="dxa"/>
          </w:tcPr>
          <w:p w:rsidR="00327A05" w:rsidRPr="00E67114" w:rsidRDefault="00327A05" w:rsidP="005359EA">
            <w:pPr>
              <w:jc w:val="center"/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Телефон</w:t>
            </w:r>
          </w:p>
        </w:tc>
      </w:tr>
      <w:tr w:rsidR="00327A05" w:rsidRPr="00E67114" w:rsidTr="005359EA">
        <w:tc>
          <w:tcPr>
            <w:tcW w:w="1809" w:type="dxa"/>
            <w:vMerge w:val="restart"/>
          </w:tcPr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– чт.</w:t>
            </w: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9-13</w:t>
            </w: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</w:t>
            </w: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9-13</w:t>
            </w:r>
          </w:p>
          <w:p w:rsidR="00327A05" w:rsidRDefault="00327A05" w:rsidP="005359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327A05" w:rsidRPr="00E67114" w:rsidRDefault="00327A05" w:rsidP="005359EA">
            <w:pPr>
              <w:rPr>
                <w:sz w:val="26"/>
                <w:szCs w:val="26"/>
              </w:rPr>
            </w:pPr>
          </w:p>
        </w:tc>
        <w:tc>
          <w:tcPr>
            <w:tcW w:w="3242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Охрана</w:t>
            </w:r>
            <w:r>
              <w:rPr>
                <w:sz w:val="26"/>
                <w:szCs w:val="26"/>
              </w:rPr>
              <w:t>, безопасность</w:t>
            </w:r>
          </w:p>
        </w:tc>
        <w:tc>
          <w:tcPr>
            <w:tcW w:w="2854" w:type="dxa"/>
          </w:tcPr>
          <w:p w:rsidR="00327A05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 xml:space="preserve">Фролов Сергей Михайлович – </w:t>
            </w:r>
          </w:p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0"/>
                <w:szCs w:val="20"/>
              </w:rPr>
              <w:t>заместитель председателя Комитета по образованию</w:t>
            </w:r>
          </w:p>
        </w:tc>
        <w:tc>
          <w:tcPr>
            <w:tcW w:w="1417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63-</w:t>
            </w:r>
            <w:r>
              <w:rPr>
                <w:sz w:val="26"/>
                <w:szCs w:val="26"/>
              </w:rPr>
              <w:t>85-45</w:t>
            </w:r>
          </w:p>
        </w:tc>
      </w:tr>
      <w:tr w:rsidR="00327A05" w:rsidRPr="00E67114" w:rsidTr="005359EA">
        <w:tc>
          <w:tcPr>
            <w:tcW w:w="1809" w:type="dxa"/>
            <w:vMerge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</w:p>
        </w:tc>
        <w:tc>
          <w:tcPr>
            <w:tcW w:w="3242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2854" w:type="dxa"/>
          </w:tcPr>
          <w:p w:rsidR="00327A05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 xml:space="preserve">Савчук Наталья </w:t>
            </w:r>
            <w:proofErr w:type="spellStart"/>
            <w:r w:rsidRPr="00E67114">
              <w:rPr>
                <w:sz w:val="26"/>
                <w:szCs w:val="26"/>
              </w:rPr>
              <w:t>Фаниловна</w:t>
            </w:r>
            <w:proofErr w:type="spellEnd"/>
            <w:r w:rsidRPr="00E671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E67114">
              <w:rPr>
                <w:sz w:val="26"/>
                <w:szCs w:val="26"/>
              </w:rPr>
              <w:t xml:space="preserve"> </w:t>
            </w:r>
          </w:p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0"/>
                <w:szCs w:val="20"/>
              </w:rPr>
              <w:t>заместитель председателя Комитета по образованию</w:t>
            </w:r>
          </w:p>
        </w:tc>
        <w:tc>
          <w:tcPr>
            <w:tcW w:w="1417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63-68-68</w:t>
            </w:r>
          </w:p>
        </w:tc>
      </w:tr>
      <w:tr w:rsidR="00327A05" w:rsidRPr="00E67114" w:rsidTr="005359EA">
        <w:tc>
          <w:tcPr>
            <w:tcW w:w="1809" w:type="dxa"/>
            <w:vMerge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</w:p>
        </w:tc>
        <w:tc>
          <w:tcPr>
            <w:tcW w:w="3242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Приобретение материально – технических средств, ремонт, благоустройство</w:t>
            </w:r>
          </w:p>
        </w:tc>
        <w:tc>
          <w:tcPr>
            <w:tcW w:w="2854" w:type="dxa"/>
          </w:tcPr>
          <w:p w:rsidR="00327A05" w:rsidRDefault="00327A05" w:rsidP="005359EA">
            <w:pPr>
              <w:rPr>
                <w:sz w:val="26"/>
                <w:szCs w:val="26"/>
              </w:rPr>
            </w:pPr>
            <w:proofErr w:type="spellStart"/>
            <w:r w:rsidRPr="00E67114">
              <w:rPr>
                <w:sz w:val="26"/>
                <w:szCs w:val="26"/>
              </w:rPr>
              <w:t>Доненко</w:t>
            </w:r>
            <w:proofErr w:type="spellEnd"/>
            <w:r w:rsidRPr="00E67114">
              <w:rPr>
                <w:sz w:val="26"/>
                <w:szCs w:val="26"/>
              </w:rPr>
              <w:t xml:space="preserve"> Евгений Игоревич – </w:t>
            </w:r>
          </w:p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0"/>
                <w:szCs w:val="20"/>
              </w:rPr>
              <w:t>начальник отдела безопасности и материально – технического обеспечения</w:t>
            </w:r>
            <w:r w:rsidRPr="00E671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63-63-68</w:t>
            </w:r>
          </w:p>
        </w:tc>
      </w:tr>
      <w:tr w:rsidR="00327A05" w:rsidRPr="00E67114" w:rsidTr="005359EA">
        <w:tc>
          <w:tcPr>
            <w:tcW w:w="1809" w:type="dxa"/>
            <w:vMerge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</w:p>
        </w:tc>
        <w:tc>
          <w:tcPr>
            <w:tcW w:w="3242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</w:t>
            </w:r>
            <w:r w:rsidRPr="00E67114">
              <w:rPr>
                <w:sz w:val="26"/>
                <w:szCs w:val="26"/>
              </w:rPr>
              <w:t xml:space="preserve"> сборы денежных средств в общеобразовательных учреждениях</w:t>
            </w:r>
          </w:p>
        </w:tc>
        <w:tc>
          <w:tcPr>
            <w:tcW w:w="2854" w:type="dxa"/>
          </w:tcPr>
          <w:p w:rsidR="00327A05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 xml:space="preserve">Гордеева Светлана Владимировна – </w:t>
            </w:r>
          </w:p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417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63-61-74</w:t>
            </w:r>
          </w:p>
        </w:tc>
      </w:tr>
      <w:tr w:rsidR="00327A05" w:rsidRPr="00E67114" w:rsidTr="005359EA">
        <w:tc>
          <w:tcPr>
            <w:tcW w:w="1809" w:type="dxa"/>
            <w:vMerge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</w:p>
        </w:tc>
        <w:tc>
          <w:tcPr>
            <w:tcW w:w="3242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</w:t>
            </w:r>
            <w:r w:rsidRPr="00E67114">
              <w:rPr>
                <w:sz w:val="26"/>
                <w:szCs w:val="26"/>
              </w:rPr>
              <w:t xml:space="preserve"> сборы денежных сре</w:t>
            </w:r>
            <w:proofErr w:type="gramStart"/>
            <w:r w:rsidRPr="00E67114">
              <w:rPr>
                <w:sz w:val="26"/>
                <w:szCs w:val="26"/>
              </w:rPr>
              <w:t>дств в д</w:t>
            </w:r>
            <w:proofErr w:type="gramEnd"/>
            <w:r w:rsidRPr="00E67114">
              <w:rPr>
                <w:sz w:val="26"/>
                <w:szCs w:val="26"/>
              </w:rPr>
              <w:t>ошкольных образовательных учреждениях</w:t>
            </w:r>
          </w:p>
        </w:tc>
        <w:tc>
          <w:tcPr>
            <w:tcW w:w="2854" w:type="dxa"/>
          </w:tcPr>
          <w:p w:rsidR="00327A05" w:rsidRDefault="00327A05" w:rsidP="005359EA">
            <w:pPr>
              <w:rPr>
                <w:sz w:val="26"/>
                <w:szCs w:val="26"/>
              </w:rPr>
            </w:pPr>
            <w:proofErr w:type="spellStart"/>
            <w:r w:rsidRPr="00E67114">
              <w:rPr>
                <w:sz w:val="26"/>
                <w:szCs w:val="26"/>
              </w:rPr>
              <w:t>Крыгина</w:t>
            </w:r>
            <w:proofErr w:type="spellEnd"/>
            <w:r w:rsidRPr="00E67114">
              <w:rPr>
                <w:sz w:val="26"/>
                <w:szCs w:val="26"/>
              </w:rPr>
              <w:t xml:space="preserve"> Марина Дмитриевна – </w:t>
            </w:r>
          </w:p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0"/>
                <w:szCs w:val="20"/>
              </w:rPr>
              <w:t>начальник отдела дошкольного образования</w:t>
            </w:r>
          </w:p>
        </w:tc>
        <w:tc>
          <w:tcPr>
            <w:tcW w:w="1417" w:type="dxa"/>
          </w:tcPr>
          <w:p w:rsidR="00327A05" w:rsidRPr="00E67114" w:rsidRDefault="00327A05" w:rsidP="005359EA">
            <w:pPr>
              <w:rPr>
                <w:sz w:val="26"/>
                <w:szCs w:val="26"/>
              </w:rPr>
            </w:pPr>
            <w:r w:rsidRPr="00E67114">
              <w:rPr>
                <w:sz w:val="26"/>
                <w:szCs w:val="26"/>
              </w:rPr>
              <w:t>63-</w:t>
            </w:r>
            <w:r>
              <w:rPr>
                <w:sz w:val="26"/>
                <w:szCs w:val="26"/>
              </w:rPr>
              <w:t>9</w:t>
            </w:r>
            <w:r w:rsidRPr="00E67114">
              <w:rPr>
                <w:sz w:val="26"/>
                <w:szCs w:val="26"/>
              </w:rPr>
              <w:t>9-</w:t>
            </w:r>
            <w:r>
              <w:rPr>
                <w:sz w:val="26"/>
                <w:szCs w:val="26"/>
              </w:rPr>
              <w:t>0</w:t>
            </w:r>
            <w:r w:rsidRPr="00E67114">
              <w:rPr>
                <w:sz w:val="26"/>
                <w:szCs w:val="26"/>
              </w:rPr>
              <w:t>9</w:t>
            </w:r>
          </w:p>
        </w:tc>
      </w:tr>
    </w:tbl>
    <w:p w:rsidR="00327A05" w:rsidRDefault="00327A05" w:rsidP="000D6D7E"/>
    <w:sectPr w:rsidR="00327A05" w:rsidSect="000D6D7E">
      <w:pgSz w:w="11906" w:h="16838"/>
      <w:pgMar w:top="1135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FF5"/>
    <w:multiLevelType w:val="hybridMultilevel"/>
    <w:tmpl w:val="A8FC5D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9E3"/>
    <w:multiLevelType w:val="hybridMultilevel"/>
    <w:tmpl w:val="1F36A7BC"/>
    <w:lvl w:ilvl="0" w:tplc="B58A18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24FB"/>
    <w:multiLevelType w:val="hybridMultilevel"/>
    <w:tmpl w:val="FA0A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0F2F"/>
    <w:multiLevelType w:val="hybridMultilevel"/>
    <w:tmpl w:val="79BEF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B4443"/>
    <w:multiLevelType w:val="hybridMultilevel"/>
    <w:tmpl w:val="0DF2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B4222"/>
    <w:multiLevelType w:val="hybridMultilevel"/>
    <w:tmpl w:val="B3F2F9A8"/>
    <w:lvl w:ilvl="0" w:tplc="CF3CDB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1E5095"/>
    <w:multiLevelType w:val="hybridMultilevel"/>
    <w:tmpl w:val="4B58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31103"/>
    <w:multiLevelType w:val="hybridMultilevel"/>
    <w:tmpl w:val="B48C1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A30057"/>
    <w:multiLevelType w:val="hybridMultilevel"/>
    <w:tmpl w:val="E23C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D3A8B"/>
    <w:rsid w:val="000001A2"/>
    <w:rsid w:val="00004B2C"/>
    <w:rsid w:val="00005C51"/>
    <w:rsid w:val="00007C1C"/>
    <w:rsid w:val="00034F3B"/>
    <w:rsid w:val="00040920"/>
    <w:rsid w:val="00041874"/>
    <w:rsid w:val="00043712"/>
    <w:rsid w:val="0005247C"/>
    <w:rsid w:val="00053AD1"/>
    <w:rsid w:val="00077E56"/>
    <w:rsid w:val="000A2907"/>
    <w:rsid w:val="000A64DD"/>
    <w:rsid w:val="000A74AB"/>
    <w:rsid w:val="000D5698"/>
    <w:rsid w:val="000D6D7E"/>
    <w:rsid w:val="000E0912"/>
    <w:rsid w:val="000F5C67"/>
    <w:rsid w:val="00102A8F"/>
    <w:rsid w:val="00113A74"/>
    <w:rsid w:val="00125B71"/>
    <w:rsid w:val="00151811"/>
    <w:rsid w:val="0018356B"/>
    <w:rsid w:val="001909DB"/>
    <w:rsid w:val="001B280F"/>
    <w:rsid w:val="001C0AD0"/>
    <w:rsid w:val="001C26B8"/>
    <w:rsid w:val="001C7DFB"/>
    <w:rsid w:val="001E026C"/>
    <w:rsid w:val="001E1B21"/>
    <w:rsid w:val="001E4C93"/>
    <w:rsid w:val="001F350F"/>
    <w:rsid w:val="001F5A65"/>
    <w:rsid w:val="00244B6B"/>
    <w:rsid w:val="002561C2"/>
    <w:rsid w:val="00264C39"/>
    <w:rsid w:val="00274481"/>
    <w:rsid w:val="002A0BC0"/>
    <w:rsid w:val="002A29C2"/>
    <w:rsid w:val="002A31E0"/>
    <w:rsid w:val="002C3282"/>
    <w:rsid w:val="002C46AD"/>
    <w:rsid w:val="002D4208"/>
    <w:rsid w:val="002E3F9E"/>
    <w:rsid w:val="002F462A"/>
    <w:rsid w:val="002F5511"/>
    <w:rsid w:val="00322FAC"/>
    <w:rsid w:val="00327A05"/>
    <w:rsid w:val="003421D0"/>
    <w:rsid w:val="00355FB1"/>
    <w:rsid w:val="00363416"/>
    <w:rsid w:val="00363A62"/>
    <w:rsid w:val="00381DA3"/>
    <w:rsid w:val="003838B2"/>
    <w:rsid w:val="00384E13"/>
    <w:rsid w:val="003B602B"/>
    <w:rsid w:val="003C6553"/>
    <w:rsid w:val="003D4CC6"/>
    <w:rsid w:val="003E03A6"/>
    <w:rsid w:val="00400365"/>
    <w:rsid w:val="00434887"/>
    <w:rsid w:val="0043505F"/>
    <w:rsid w:val="00437AF8"/>
    <w:rsid w:val="00440216"/>
    <w:rsid w:val="004430C2"/>
    <w:rsid w:val="00444B30"/>
    <w:rsid w:val="00452043"/>
    <w:rsid w:val="00452763"/>
    <w:rsid w:val="00470FCC"/>
    <w:rsid w:val="00475354"/>
    <w:rsid w:val="004879BF"/>
    <w:rsid w:val="00493435"/>
    <w:rsid w:val="00497863"/>
    <w:rsid w:val="004A03FC"/>
    <w:rsid w:val="004B13E8"/>
    <w:rsid w:val="004D2CA0"/>
    <w:rsid w:val="004D2DB2"/>
    <w:rsid w:val="004D51B0"/>
    <w:rsid w:val="004E587C"/>
    <w:rsid w:val="004E706B"/>
    <w:rsid w:val="004F052A"/>
    <w:rsid w:val="005037D5"/>
    <w:rsid w:val="00506C73"/>
    <w:rsid w:val="00521F55"/>
    <w:rsid w:val="00525C59"/>
    <w:rsid w:val="005311D7"/>
    <w:rsid w:val="00537EC8"/>
    <w:rsid w:val="005542DC"/>
    <w:rsid w:val="00575476"/>
    <w:rsid w:val="005B24BB"/>
    <w:rsid w:val="005B3C81"/>
    <w:rsid w:val="005B6609"/>
    <w:rsid w:val="005B6B7C"/>
    <w:rsid w:val="005E1A3E"/>
    <w:rsid w:val="0060360E"/>
    <w:rsid w:val="006055D1"/>
    <w:rsid w:val="006119C2"/>
    <w:rsid w:val="006404AB"/>
    <w:rsid w:val="0067164D"/>
    <w:rsid w:val="00682F8D"/>
    <w:rsid w:val="00684B9D"/>
    <w:rsid w:val="006B507C"/>
    <w:rsid w:val="006C6B31"/>
    <w:rsid w:val="006D1C34"/>
    <w:rsid w:val="006D2C7A"/>
    <w:rsid w:val="006E63F6"/>
    <w:rsid w:val="006F0FA8"/>
    <w:rsid w:val="006F1D0E"/>
    <w:rsid w:val="006F5745"/>
    <w:rsid w:val="00700580"/>
    <w:rsid w:val="007039DB"/>
    <w:rsid w:val="007055EB"/>
    <w:rsid w:val="00714B0D"/>
    <w:rsid w:val="0072285E"/>
    <w:rsid w:val="0074478E"/>
    <w:rsid w:val="0075394C"/>
    <w:rsid w:val="007645E8"/>
    <w:rsid w:val="00766ADE"/>
    <w:rsid w:val="00770C5D"/>
    <w:rsid w:val="007A654F"/>
    <w:rsid w:val="007B1B89"/>
    <w:rsid w:val="007C34B8"/>
    <w:rsid w:val="007D0115"/>
    <w:rsid w:val="007D4721"/>
    <w:rsid w:val="007D548E"/>
    <w:rsid w:val="007E7604"/>
    <w:rsid w:val="00813048"/>
    <w:rsid w:val="0082080B"/>
    <w:rsid w:val="0086193E"/>
    <w:rsid w:val="0086654C"/>
    <w:rsid w:val="008666A7"/>
    <w:rsid w:val="0087246D"/>
    <w:rsid w:val="008A3B25"/>
    <w:rsid w:val="008A5018"/>
    <w:rsid w:val="008A6E03"/>
    <w:rsid w:val="008C73CE"/>
    <w:rsid w:val="008E204B"/>
    <w:rsid w:val="008F17E5"/>
    <w:rsid w:val="008F2221"/>
    <w:rsid w:val="008F4167"/>
    <w:rsid w:val="00915A1E"/>
    <w:rsid w:val="009168EA"/>
    <w:rsid w:val="00923952"/>
    <w:rsid w:val="009317CD"/>
    <w:rsid w:val="009472CF"/>
    <w:rsid w:val="0095734D"/>
    <w:rsid w:val="00961C1C"/>
    <w:rsid w:val="00977582"/>
    <w:rsid w:val="0098694A"/>
    <w:rsid w:val="0099219C"/>
    <w:rsid w:val="009937DB"/>
    <w:rsid w:val="009A0C6C"/>
    <w:rsid w:val="009A39F7"/>
    <w:rsid w:val="009B74EF"/>
    <w:rsid w:val="009D3A8B"/>
    <w:rsid w:val="009E0955"/>
    <w:rsid w:val="009E112A"/>
    <w:rsid w:val="009E1B62"/>
    <w:rsid w:val="00A261FD"/>
    <w:rsid w:val="00A76D97"/>
    <w:rsid w:val="00A86E51"/>
    <w:rsid w:val="00A91DC8"/>
    <w:rsid w:val="00AB35CA"/>
    <w:rsid w:val="00AC05F2"/>
    <w:rsid w:val="00AC30CB"/>
    <w:rsid w:val="00AC3421"/>
    <w:rsid w:val="00AC5132"/>
    <w:rsid w:val="00AD0B5C"/>
    <w:rsid w:val="00AE7CCC"/>
    <w:rsid w:val="00AF1841"/>
    <w:rsid w:val="00B34421"/>
    <w:rsid w:val="00B834C6"/>
    <w:rsid w:val="00BA3CAA"/>
    <w:rsid w:val="00BC7C9E"/>
    <w:rsid w:val="00BE408B"/>
    <w:rsid w:val="00BF60F3"/>
    <w:rsid w:val="00C03515"/>
    <w:rsid w:val="00C3353D"/>
    <w:rsid w:val="00C34899"/>
    <w:rsid w:val="00C45783"/>
    <w:rsid w:val="00C470F1"/>
    <w:rsid w:val="00C50744"/>
    <w:rsid w:val="00C64C79"/>
    <w:rsid w:val="00C665CE"/>
    <w:rsid w:val="00C75141"/>
    <w:rsid w:val="00C82BDA"/>
    <w:rsid w:val="00C8577F"/>
    <w:rsid w:val="00C93C1C"/>
    <w:rsid w:val="00CB4B5C"/>
    <w:rsid w:val="00CC00B0"/>
    <w:rsid w:val="00CE0E7F"/>
    <w:rsid w:val="00CE34E9"/>
    <w:rsid w:val="00CE4FD1"/>
    <w:rsid w:val="00CF5221"/>
    <w:rsid w:val="00D0018A"/>
    <w:rsid w:val="00D12498"/>
    <w:rsid w:val="00D135F0"/>
    <w:rsid w:val="00D33E2E"/>
    <w:rsid w:val="00D3534B"/>
    <w:rsid w:val="00D44AC6"/>
    <w:rsid w:val="00D45273"/>
    <w:rsid w:val="00D47E40"/>
    <w:rsid w:val="00D54894"/>
    <w:rsid w:val="00D65E07"/>
    <w:rsid w:val="00D85683"/>
    <w:rsid w:val="00D86777"/>
    <w:rsid w:val="00DD13A0"/>
    <w:rsid w:val="00DF2F20"/>
    <w:rsid w:val="00DF4600"/>
    <w:rsid w:val="00E019FE"/>
    <w:rsid w:val="00E02260"/>
    <w:rsid w:val="00E13E54"/>
    <w:rsid w:val="00E16405"/>
    <w:rsid w:val="00E172F5"/>
    <w:rsid w:val="00E335AF"/>
    <w:rsid w:val="00E658E5"/>
    <w:rsid w:val="00E66735"/>
    <w:rsid w:val="00E72330"/>
    <w:rsid w:val="00E72F6D"/>
    <w:rsid w:val="00E7424E"/>
    <w:rsid w:val="00E87BDF"/>
    <w:rsid w:val="00E92E55"/>
    <w:rsid w:val="00EA2978"/>
    <w:rsid w:val="00EA60F8"/>
    <w:rsid w:val="00EB00CB"/>
    <w:rsid w:val="00EB0AC4"/>
    <w:rsid w:val="00EC6FBF"/>
    <w:rsid w:val="00EE6DCB"/>
    <w:rsid w:val="00EF0D42"/>
    <w:rsid w:val="00F04831"/>
    <w:rsid w:val="00F052EA"/>
    <w:rsid w:val="00F078B3"/>
    <w:rsid w:val="00F1069E"/>
    <w:rsid w:val="00F130C8"/>
    <w:rsid w:val="00F22AC0"/>
    <w:rsid w:val="00F3259D"/>
    <w:rsid w:val="00F334AD"/>
    <w:rsid w:val="00F359DE"/>
    <w:rsid w:val="00F53000"/>
    <w:rsid w:val="00F813F0"/>
    <w:rsid w:val="00FA13DB"/>
    <w:rsid w:val="00FE11A7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35A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813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3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335AF"/>
    <w:pPr>
      <w:jc w:val="center"/>
    </w:pPr>
  </w:style>
  <w:style w:type="character" w:customStyle="1" w:styleId="a4">
    <w:name w:val="Основной текст Знак"/>
    <w:link w:val="a3"/>
    <w:rsid w:val="00E3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40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F813F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3353D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3C6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655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26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537EC8"/>
    <w:rPr>
      <w:color w:val="0000FF"/>
      <w:u w:val="single"/>
    </w:rPr>
  </w:style>
  <w:style w:type="character" w:customStyle="1" w:styleId="val">
    <w:name w:val="val"/>
    <w:basedOn w:val="a0"/>
    <w:rsid w:val="00682F8D"/>
  </w:style>
  <w:style w:type="paragraph" w:styleId="ab">
    <w:name w:val="Title"/>
    <w:basedOn w:val="a"/>
    <w:link w:val="ac"/>
    <w:qFormat/>
    <w:rsid w:val="0060360E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60360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35A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813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3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335AF"/>
    <w:pPr>
      <w:jc w:val="center"/>
    </w:pPr>
  </w:style>
  <w:style w:type="character" w:customStyle="1" w:styleId="a4">
    <w:name w:val="Основной текст Знак"/>
    <w:link w:val="a3"/>
    <w:rsid w:val="00E3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040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F813F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3353D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3C6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655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26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537EC8"/>
    <w:rPr>
      <w:color w:val="0000FF"/>
      <w:u w:val="single"/>
    </w:rPr>
  </w:style>
  <w:style w:type="character" w:customStyle="1" w:styleId="val">
    <w:name w:val="val"/>
    <w:basedOn w:val="a0"/>
    <w:rsid w:val="00682F8D"/>
  </w:style>
  <w:style w:type="paragraph" w:styleId="ab">
    <w:name w:val="Title"/>
    <w:basedOn w:val="a"/>
    <w:link w:val="ac"/>
    <w:qFormat/>
    <w:rsid w:val="0060360E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60360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pko\Desktop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Links>
    <vt:vector size="252" baseType="variant">
      <vt:variant>
        <vt:i4>3997696</vt:i4>
      </vt:variant>
      <vt:variant>
        <vt:i4>123</vt:i4>
      </vt:variant>
      <vt:variant>
        <vt:i4>0</vt:i4>
      </vt:variant>
      <vt:variant>
        <vt:i4>5</vt:i4>
      </vt:variant>
      <vt:variant>
        <vt:lpwstr>mailto:postok63@gmail.com</vt:lpwstr>
      </vt:variant>
      <vt:variant>
        <vt:lpwstr/>
      </vt:variant>
      <vt:variant>
        <vt:i4>3932162</vt:i4>
      </vt:variant>
      <vt:variant>
        <vt:i4>120</vt:i4>
      </vt:variant>
      <vt:variant>
        <vt:i4>0</vt:i4>
      </vt:variant>
      <vt:variant>
        <vt:i4>5</vt:i4>
      </vt:variant>
      <vt:variant>
        <vt:lpwstr>mailto:ryabinka@yandex.ru</vt:lpwstr>
      </vt:variant>
      <vt:variant>
        <vt:lpwstr/>
      </vt:variant>
      <vt:variant>
        <vt:i4>6881353</vt:i4>
      </vt:variant>
      <vt:variant>
        <vt:i4>117</vt:i4>
      </vt:variant>
      <vt:variant>
        <vt:i4>0</vt:i4>
      </vt:variant>
      <vt:variant>
        <vt:i4>5</vt:i4>
      </vt:variant>
      <vt:variant>
        <vt:lpwstr>mailto:progimnasija58@mail.ru</vt:lpwstr>
      </vt:variant>
      <vt:variant>
        <vt:lpwstr/>
      </vt:variant>
      <vt:variant>
        <vt:i4>1703979</vt:i4>
      </vt:variant>
      <vt:variant>
        <vt:i4>114</vt:i4>
      </vt:variant>
      <vt:variant>
        <vt:i4>0</vt:i4>
      </vt:variant>
      <vt:variant>
        <vt:i4>5</vt:i4>
      </vt:variant>
      <vt:variant>
        <vt:lpwstr>mailto:Ann6014@rambler.ru</vt:lpwstr>
      </vt:variant>
      <vt:variant>
        <vt:lpwstr/>
      </vt:variant>
      <vt:variant>
        <vt:i4>4915304</vt:i4>
      </vt:variant>
      <vt:variant>
        <vt:i4>111</vt:i4>
      </vt:variant>
      <vt:variant>
        <vt:i4>0</vt:i4>
      </vt:variant>
      <vt:variant>
        <vt:i4>5</vt:i4>
      </vt:variant>
      <vt:variant>
        <vt:lpwstr>mailto:lubov2759@mail.ru</vt:lpwstr>
      </vt:variant>
      <vt:variant>
        <vt:lpwstr/>
      </vt:variant>
      <vt:variant>
        <vt:i4>655478</vt:i4>
      </vt:variant>
      <vt:variant>
        <vt:i4>108</vt:i4>
      </vt:variant>
      <vt:variant>
        <vt:i4>0</vt:i4>
      </vt:variant>
      <vt:variant>
        <vt:i4>5</vt:i4>
      </vt:variant>
      <vt:variant>
        <vt:lpwstr>mailto:evgenia.log81@mail.ru</vt:lpwstr>
      </vt:variant>
      <vt:variant>
        <vt:lpwstr/>
      </vt:variant>
      <vt:variant>
        <vt:i4>4587569</vt:i4>
      </vt:variant>
      <vt:variant>
        <vt:i4>105</vt:i4>
      </vt:variant>
      <vt:variant>
        <vt:i4>0</vt:i4>
      </vt:variant>
      <vt:variant>
        <vt:i4>5</vt:i4>
      </vt:variant>
      <vt:variant>
        <vt:lpwstr>mailto:shepel109@mail.ru</vt:lpwstr>
      </vt:variant>
      <vt:variant>
        <vt:lpwstr/>
      </vt:variant>
      <vt:variant>
        <vt:i4>1703939</vt:i4>
      </vt:variant>
      <vt:variant>
        <vt:i4>102</vt:i4>
      </vt:variant>
      <vt:variant>
        <vt:i4>0</vt:i4>
      </vt:variant>
      <vt:variant>
        <vt:i4>5</vt:i4>
      </vt:variant>
      <vt:variant>
        <vt:lpwstr>mailto:Olga_t51@inbox.ru</vt:lpwstr>
      </vt:variant>
      <vt:variant>
        <vt:lpwstr/>
      </vt:variant>
      <vt:variant>
        <vt:i4>1703979</vt:i4>
      </vt:variant>
      <vt:variant>
        <vt:i4>99</vt:i4>
      </vt:variant>
      <vt:variant>
        <vt:i4>0</vt:i4>
      </vt:variant>
      <vt:variant>
        <vt:i4>5</vt:i4>
      </vt:variant>
      <vt:variant>
        <vt:lpwstr>mailto:Ann6014@rambler.ru</vt:lpwstr>
      </vt:variant>
      <vt:variant>
        <vt:lpwstr/>
      </vt:variant>
      <vt:variant>
        <vt:i4>7077953</vt:i4>
      </vt:variant>
      <vt:variant>
        <vt:i4>96</vt:i4>
      </vt:variant>
      <vt:variant>
        <vt:i4>0</vt:i4>
      </vt:variant>
      <vt:variant>
        <vt:i4>5</vt:i4>
      </vt:variant>
      <vt:variant>
        <vt:lpwstr>mailto:dsad46@mail.ru</vt:lpwstr>
      </vt:variant>
      <vt:variant>
        <vt:lpwstr/>
      </vt:variant>
      <vt:variant>
        <vt:i4>1900667</vt:i4>
      </vt:variant>
      <vt:variant>
        <vt:i4>93</vt:i4>
      </vt:variant>
      <vt:variant>
        <vt:i4>0</vt:i4>
      </vt:variant>
      <vt:variant>
        <vt:i4>5</vt:i4>
      </vt:variant>
      <vt:variant>
        <vt:lpwstr>mailto:detsad.kolosok@yandex.ru</vt:lpwstr>
      </vt:variant>
      <vt:variant>
        <vt:lpwstr/>
      </vt:variant>
      <vt:variant>
        <vt:i4>7929927</vt:i4>
      </vt:variant>
      <vt:variant>
        <vt:i4>90</vt:i4>
      </vt:variant>
      <vt:variant>
        <vt:i4>0</vt:i4>
      </vt:variant>
      <vt:variant>
        <vt:i4>5</vt:i4>
      </vt:variant>
      <vt:variant>
        <vt:lpwstr>mailto:el3001200509@yandex.ru</vt:lpwstr>
      </vt:variant>
      <vt:variant>
        <vt:lpwstr/>
      </vt:variant>
      <vt:variant>
        <vt:i4>1507448</vt:i4>
      </vt:variant>
      <vt:variant>
        <vt:i4>87</vt:i4>
      </vt:variant>
      <vt:variant>
        <vt:i4>0</vt:i4>
      </vt:variant>
      <vt:variant>
        <vt:i4>5</vt:i4>
      </vt:variant>
      <vt:variant>
        <vt:lpwstr>mailto:dima-tenkov@yandex.ru</vt:lpwstr>
      </vt:variant>
      <vt:variant>
        <vt:lpwstr/>
      </vt:variant>
      <vt:variant>
        <vt:i4>1703998</vt:i4>
      </vt:variant>
      <vt:variant>
        <vt:i4>84</vt:i4>
      </vt:variant>
      <vt:variant>
        <vt:i4>0</vt:i4>
      </vt:variant>
      <vt:variant>
        <vt:i4>5</vt:i4>
      </vt:variant>
      <vt:variant>
        <vt:lpwstr>mailto:oliaMDOY38@yandex.ru</vt:lpwstr>
      </vt:variant>
      <vt:variant>
        <vt:lpwstr/>
      </vt:variant>
      <vt:variant>
        <vt:i4>327685</vt:i4>
      </vt:variant>
      <vt:variant>
        <vt:i4>81</vt:i4>
      </vt:variant>
      <vt:variant>
        <vt:i4>0</vt:i4>
      </vt:variant>
      <vt:variant>
        <vt:i4>5</vt:i4>
      </vt:variant>
      <vt:variant>
        <vt:lpwstr>mailto:Shabunina_70@mail.ru</vt:lpwstr>
      </vt:variant>
      <vt:variant>
        <vt:lpwstr/>
      </vt:variant>
      <vt:variant>
        <vt:i4>7995473</vt:i4>
      </vt:variant>
      <vt:variant>
        <vt:i4>78</vt:i4>
      </vt:variant>
      <vt:variant>
        <vt:i4>0</vt:i4>
      </vt:variant>
      <vt:variant>
        <vt:i4>5</vt:i4>
      </vt:variant>
      <vt:variant>
        <vt:lpwstr>mailto:nadejdakazakova46@ramber.ru</vt:lpwstr>
      </vt:variant>
      <vt:variant>
        <vt:lpwstr/>
      </vt:variant>
      <vt:variant>
        <vt:i4>7077900</vt:i4>
      </vt:variant>
      <vt:variant>
        <vt:i4>75</vt:i4>
      </vt:variant>
      <vt:variant>
        <vt:i4>0</vt:i4>
      </vt:variant>
      <vt:variant>
        <vt:i4>5</vt:i4>
      </vt:variant>
      <vt:variant>
        <vt:lpwstr>mailto:nsi.61@mail.ru</vt:lpwstr>
      </vt:variant>
      <vt:variant>
        <vt:lpwstr/>
      </vt:variant>
      <vt:variant>
        <vt:i4>3997727</vt:i4>
      </vt:variant>
      <vt:variant>
        <vt:i4>72</vt:i4>
      </vt:variant>
      <vt:variant>
        <vt:i4>0</vt:i4>
      </vt:variant>
      <vt:variant>
        <vt:i4>5</vt:i4>
      </vt:variant>
      <vt:variant>
        <vt:lpwstr>mailto:saunter@mail.ru</vt:lpwstr>
      </vt:variant>
      <vt:variant>
        <vt:lpwstr/>
      </vt:variant>
      <vt:variant>
        <vt:i4>3211337</vt:i4>
      </vt:variant>
      <vt:variant>
        <vt:i4>69</vt:i4>
      </vt:variant>
      <vt:variant>
        <vt:i4>0</vt:i4>
      </vt:variant>
      <vt:variant>
        <vt:i4>5</vt:i4>
      </vt:variant>
      <vt:variant>
        <vt:lpwstr>mailto:tes-ka@mail.ru</vt:lpwstr>
      </vt:variant>
      <vt:variant>
        <vt:lpwstr/>
      </vt:variant>
      <vt:variant>
        <vt:i4>4587567</vt:i4>
      </vt:variant>
      <vt:variant>
        <vt:i4>66</vt:i4>
      </vt:variant>
      <vt:variant>
        <vt:i4>0</vt:i4>
      </vt:variant>
      <vt:variant>
        <vt:i4>5</vt:i4>
      </vt:variant>
      <vt:variant>
        <vt:lpwstr>mailto:aistenok-28@yandex.ru</vt:lpwstr>
      </vt:variant>
      <vt:variant>
        <vt:lpwstr/>
      </vt:variant>
      <vt:variant>
        <vt:i4>5701668</vt:i4>
      </vt:variant>
      <vt:variant>
        <vt:i4>63</vt:i4>
      </vt:variant>
      <vt:variant>
        <vt:i4>0</vt:i4>
      </vt:variant>
      <vt:variant>
        <vt:i4>5</vt:i4>
      </vt:variant>
      <vt:variant>
        <vt:lpwstr>mailto:elena.kitajkina@yandex.ru</vt:lpwstr>
      </vt:variant>
      <vt:variant>
        <vt:lpwstr/>
      </vt:variant>
      <vt:variant>
        <vt:i4>7274514</vt:i4>
      </vt:variant>
      <vt:variant>
        <vt:i4>60</vt:i4>
      </vt:variant>
      <vt:variant>
        <vt:i4>0</vt:i4>
      </vt:variant>
      <vt:variant>
        <vt:i4>5</vt:i4>
      </vt:variant>
      <vt:variant>
        <vt:lpwstr>mailto:nekrasova-pod@rambler.ru</vt:lpwstr>
      </vt:variant>
      <vt:variant>
        <vt:lpwstr/>
      </vt:variant>
      <vt:variant>
        <vt:i4>2097228</vt:i4>
      </vt:variant>
      <vt:variant>
        <vt:i4>57</vt:i4>
      </vt:variant>
      <vt:variant>
        <vt:i4>0</vt:i4>
      </vt:variant>
      <vt:variant>
        <vt:i4>5</vt:i4>
      </vt:variant>
      <vt:variant>
        <vt:lpwstr>mailto:rusejkina.ira@yandex.ru</vt:lpwstr>
      </vt:variant>
      <vt:variant>
        <vt:lpwstr/>
      </vt:variant>
      <vt:variant>
        <vt:i4>2490373</vt:i4>
      </vt:variant>
      <vt:variant>
        <vt:i4>54</vt:i4>
      </vt:variant>
      <vt:variant>
        <vt:i4>0</vt:i4>
      </vt:variant>
      <vt:variant>
        <vt:i4>5</vt:i4>
      </vt:variant>
      <vt:variant>
        <vt:lpwstr>mailto:L7475@yandex.ru</vt:lpwstr>
      </vt:variant>
      <vt:variant>
        <vt:lpwstr/>
      </vt:variant>
      <vt:variant>
        <vt:i4>2621469</vt:i4>
      </vt:variant>
      <vt:variant>
        <vt:i4>51</vt:i4>
      </vt:variant>
      <vt:variant>
        <vt:i4>0</vt:i4>
      </vt:variant>
      <vt:variant>
        <vt:i4>5</vt:i4>
      </vt:variant>
      <vt:variant>
        <vt:lpwstr>mailto:sponic@mail.ru</vt:lpwstr>
      </vt:variant>
      <vt:variant>
        <vt:lpwstr/>
      </vt:variant>
      <vt:variant>
        <vt:i4>7864323</vt:i4>
      </vt:variant>
      <vt:variant>
        <vt:i4>48</vt:i4>
      </vt:variant>
      <vt:variant>
        <vt:i4>0</vt:i4>
      </vt:variant>
      <vt:variant>
        <vt:i4>5</vt:i4>
      </vt:variant>
      <vt:variant>
        <vt:lpwstr>mailto:mega-tanechka@km.ru</vt:lpwstr>
      </vt:variant>
      <vt:variant>
        <vt:lpwstr/>
      </vt:variant>
      <vt:variant>
        <vt:i4>1703994</vt:i4>
      </vt:variant>
      <vt:variant>
        <vt:i4>45</vt:i4>
      </vt:variant>
      <vt:variant>
        <vt:i4>0</vt:i4>
      </vt:variant>
      <vt:variant>
        <vt:i4>5</vt:i4>
      </vt:variant>
      <vt:variant>
        <vt:lpwstr>mailto:kindergarten18@bk.ru</vt:lpwstr>
      </vt:variant>
      <vt:variant>
        <vt:lpwstr/>
      </vt:variant>
      <vt:variant>
        <vt:i4>655463</vt:i4>
      </vt:variant>
      <vt:variant>
        <vt:i4>42</vt:i4>
      </vt:variant>
      <vt:variant>
        <vt:i4>0</vt:i4>
      </vt:variant>
      <vt:variant>
        <vt:i4>5</vt:i4>
      </vt:variant>
      <vt:variant>
        <vt:lpwstr>mailto:blagochinnova.marina@rambler.ru</vt:lpwstr>
      </vt:variant>
      <vt:variant>
        <vt:lpwstr/>
      </vt:variant>
      <vt:variant>
        <vt:i4>5439609</vt:i4>
      </vt:variant>
      <vt:variant>
        <vt:i4>39</vt:i4>
      </vt:variant>
      <vt:variant>
        <vt:i4>0</vt:i4>
      </vt:variant>
      <vt:variant>
        <vt:i4>5</vt:i4>
      </vt:variant>
      <vt:variant>
        <vt:lpwstr>mailto:drozdowamariya@yandex.ru</vt:lpwstr>
      </vt:variant>
      <vt:variant>
        <vt:lpwstr/>
      </vt:variant>
      <vt:variant>
        <vt:i4>6357009</vt:i4>
      </vt:variant>
      <vt:variant>
        <vt:i4>36</vt:i4>
      </vt:variant>
      <vt:variant>
        <vt:i4>0</vt:i4>
      </vt:variant>
      <vt:variant>
        <vt:i4>5</vt:i4>
      </vt:variant>
      <vt:variant>
        <vt:lpwstr>mailto:babkin-taty@mail.ru</vt:lpwstr>
      </vt:variant>
      <vt:variant>
        <vt:lpwstr/>
      </vt:variant>
      <vt:variant>
        <vt:i4>1966184</vt:i4>
      </vt:variant>
      <vt:variant>
        <vt:i4>33</vt:i4>
      </vt:variant>
      <vt:variant>
        <vt:i4>0</vt:i4>
      </vt:variant>
      <vt:variant>
        <vt:i4>5</vt:i4>
      </vt:variant>
      <vt:variant>
        <vt:lpwstr>mailto:Nadine1@yandex.ru</vt:lpwstr>
      </vt:variant>
      <vt:variant>
        <vt:lpwstr/>
      </vt:variant>
      <vt:variant>
        <vt:i4>3538975</vt:i4>
      </vt:variant>
      <vt:variant>
        <vt:i4>30</vt:i4>
      </vt:variant>
      <vt:variant>
        <vt:i4>0</vt:i4>
      </vt:variant>
      <vt:variant>
        <vt:i4>5</vt:i4>
      </vt:variant>
      <vt:variant>
        <vt:lpwstr>mailto:izolda1981@mail.ru</vt:lpwstr>
      </vt:variant>
      <vt:variant>
        <vt:lpwstr/>
      </vt:variant>
      <vt:variant>
        <vt:i4>4456558</vt:i4>
      </vt:variant>
      <vt:variant>
        <vt:i4>27</vt:i4>
      </vt:variant>
      <vt:variant>
        <vt:i4>0</vt:i4>
      </vt:variant>
      <vt:variant>
        <vt:i4>5</vt:i4>
      </vt:variant>
      <vt:variant>
        <vt:lpwstr>mailto:rosinka1170@yandex.ru</vt:lpwstr>
      </vt:variant>
      <vt:variant>
        <vt:lpwstr/>
      </vt:variant>
      <vt:variant>
        <vt:i4>720999</vt:i4>
      </vt:variant>
      <vt:variant>
        <vt:i4>24</vt:i4>
      </vt:variant>
      <vt:variant>
        <vt:i4>0</vt:i4>
      </vt:variant>
      <vt:variant>
        <vt:i4>5</vt:i4>
      </vt:variant>
      <vt:variant>
        <vt:lpwstr>mailto:galina-rodikova@yandex.ru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mailto:tamara_andreevna@mail.ru</vt:lpwstr>
      </vt:variant>
      <vt:variant>
        <vt:lpwstr/>
      </vt:variant>
      <vt:variant>
        <vt:i4>8126538</vt:i4>
      </vt:variant>
      <vt:variant>
        <vt:i4>18</vt:i4>
      </vt:variant>
      <vt:variant>
        <vt:i4>0</vt:i4>
      </vt:variant>
      <vt:variant>
        <vt:i4>5</vt:i4>
      </vt:variant>
      <vt:variant>
        <vt:lpwstr>mailto:Galina200267@yandex.ru</vt:lpwstr>
      </vt:variant>
      <vt:variant>
        <vt:lpwstr/>
      </vt:variant>
      <vt:variant>
        <vt:i4>3670088</vt:i4>
      </vt:variant>
      <vt:variant>
        <vt:i4>15</vt:i4>
      </vt:variant>
      <vt:variant>
        <vt:i4>0</vt:i4>
      </vt:variant>
      <vt:variant>
        <vt:i4>5</vt:i4>
      </vt:variant>
      <vt:variant>
        <vt:lpwstr>mailto:blagochinnova.marina@yandex.ru</vt:lpwstr>
      </vt:variant>
      <vt:variant>
        <vt:lpwstr/>
      </vt:variant>
      <vt:variant>
        <vt:i4>589930</vt:i4>
      </vt:variant>
      <vt:variant>
        <vt:i4>12</vt:i4>
      </vt:variant>
      <vt:variant>
        <vt:i4>0</vt:i4>
      </vt:variant>
      <vt:variant>
        <vt:i4>5</vt:i4>
      </vt:variant>
      <vt:variant>
        <vt:lpwstr>mailto:violetta.furkalo@mail.ru</vt:lpwstr>
      </vt:variant>
      <vt:variant>
        <vt:lpwstr/>
      </vt:variant>
      <vt:variant>
        <vt:i4>5898350</vt:i4>
      </vt:variant>
      <vt:variant>
        <vt:i4>9</vt:i4>
      </vt:variant>
      <vt:variant>
        <vt:i4>0</vt:i4>
      </vt:variant>
      <vt:variant>
        <vt:i4>5</vt:i4>
      </vt:variant>
      <vt:variant>
        <vt:lpwstr>mailto:savelox@yandex.ru</vt:lpwstr>
      </vt:variant>
      <vt:variant>
        <vt:lpwstr/>
      </vt:variant>
      <vt:variant>
        <vt:i4>589934</vt:i4>
      </vt:variant>
      <vt:variant>
        <vt:i4>6</vt:i4>
      </vt:variant>
      <vt:variant>
        <vt:i4>0</vt:i4>
      </vt:variant>
      <vt:variant>
        <vt:i4>5</vt:i4>
      </vt:variant>
      <vt:variant>
        <vt:lpwstr>mailto:miss.lapkina@mail.ru</vt:lpwstr>
      </vt:variant>
      <vt:variant>
        <vt:lpwstr/>
      </vt:variant>
      <vt:variant>
        <vt:i4>7274587</vt:i4>
      </vt:variant>
      <vt:variant>
        <vt:i4>3</vt:i4>
      </vt:variant>
      <vt:variant>
        <vt:i4>0</vt:i4>
      </vt:variant>
      <vt:variant>
        <vt:i4>5</vt:i4>
      </vt:variant>
      <vt:variant>
        <vt:lpwstr>mailto:mvsosnina77@mail.ru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mailto:kozlovaoa@list.ru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Сопко Александр</dc:creator>
  <cp:lastModifiedBy>user</cp:lastModifiedBy>
  <cp:revision>2</cp:revision>
  <cp:lastPrinted>2013-10-22T08:50:00Z</cp:lastPrinted>
  <dcterms:created xsi:type="dcterms:W3CDTF">2014-09-10T12:19:00Z</dcterms:created>
  <dcterms:modified xsi:type="dcterms:W3CDTF">2014-09-10T12:19:00Z</dcterms:modified>
</cp:coreProperties>
</file>